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66" w:rsidRPr="007A4E25" w:rsidRDefault="005408DA" w:rsidP="002D078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7A4E25">
        <w:rPr>
          <w:b/>
          <w:sz w:val="32"/>
          <w:szCs w:val="32"/>
        </w:rPr>
        <w:t xml:space="preserve">Anmeldung zum GöBit-on-Tour vom 1. </w:t>
      </w:r>
      <w:r w:rsidR="000924FE" w:rsidRPr="007A4E25">
        <w:rPr>
          <w:b/>
          <w:sz w:val="32"/>
          <w:szCs w:val="32"/>
        </w:rPr>
        <w:t>-</w:t>
      </w:r>
      <w:r w:rsidRPr="007A4E25">
        <w:rPr>
          <w:b/>
          <w:sz w:val="32"/>
          <w:szCs w:val="32"/>
        </w:rPr>
        <w:t xml:space="preserve"> 5. März 2021</w:t>
      </w:r>
    </w:p>
    <w:p w:rsidR="00722E83" w:rsidRPr="0062446F" w:rsidRDefault="00722E83" w:rsidP="000924FE">
      <w:pPr>
        <w:rPr>
          <w:sz w:val="6"/>
        </w:rPr>
      </w:pPr>
    </w:p>
    <w:p w:rsidR="005408DA" w:rsidRPr="000924FE" w:rsidRDefault="000924FE" w:rsidP="0062446F">
      <w:pPr>
        <w:rPr>
          <w:b/>
          <w:sz w:val="24"/>
        </w:rPr>
      </w:pPr>
      <w:r w:rsidRPr="000924FE">
        <w:rPr>
          <w:b/>
          <w:sz w:val="24"/>
        </w:rPr>
        <w:t>Unsere Kontaktdaten:</w:t>
      </w:r>
    </w:p>
    <w:p w:rsidR="005408DA" w:rsidRDefault="005408DA" w:rsidP="009217E7">
      <w:pPr>
        <w:tabs>
          <w:tab w:val="left" w:pos="2835"/>
        </w:tabs>
        <w:ind w:left="709"/>
      </w:pPr>
      <w:r w:rsidRPr="000924FE">
        <w:t>Unternehmen:</w:t>
      </w:r>
      <w:r>
        <w:tab/>
      </w:r>
      <w:sdt>
        <w:sdtPr>
          <w:id w:val="1604839829"/>
          <w:placeholder>
            <w:docPart w:val="EDB80E0049F54499B2027B1F9CF00D85"/>
          </w:placeholder>
          <w:showingPlcHdr/>
          <w:text/>
        </w:sdtPr>
        <w:sdtEndPr/>
        <w:sdtContent>
          <w:r>
            <w:rPr>
              <w:rStyle w:val="Platzhaltertext"/>
            </w:rPr>
            <w:t>Unternehmen</w:t>
          </w:r>
        </w:sdtContent>
      </w:sdt>
    </w:p>
    <w:p w:rsidR="005408DA" w:rsidRDefault="005408DA" w:rsidP="009217E7">
      <w:pPr>
        <w:tabs>
          <w:tab w:val="left" w:pos="2835"/>
        </w:tabs>
        <w:ind w:left="709"/>
      </w:pPr>
      <w:r w:rsidRPr="000924FE">
        <w:t>Ansprechperson:</w:t>
      </w:r>
      <w:r>
        <w:tab/>
      </w:r>
      <w:sdt>
        <w:sdtPr>
          <w:id w:val="102546457"/>
          <w:placeholder>
            <w:docPart w:val="4A37676083D3469F9C02B30AA0AEDC9B"/>
          </w:placeholder>
          <w:showingPlcHdr/>
          <w:text/>
        </w:sdtPr>
        <w:sdtEndPr/>
        <w:sdtContent>
          <w:r>
            <w:rPr>
              <w:rStyle w:val="Platzhaltertext"/>
            </w:rPr>
            <w:t>Anrede, Vorname, Nachname</w:t>
          </w:r>
        </w:sdtContent>
      </w:sdt>
    </w:p>
    <w:p w:rsidR="005408DA" w:rsidRDefault="005408DA" w:rsidP="009217E7">
      <w:pPr>
        <w:tabs>
          <w:tab w:val="left" w:pos="2835"/>
        </w:tabs>
        <w:ind w:left="709"/>
      </w:pPr>
      <w:r w:rsidRPr="000924FE">
        <w:t>Telefon:</w:t>
      </w:r>
      <w:r>
        <w:tab/>
      </w:r>
      <w:sdt>
        <w:sdtPr>
          <w:id w:val="2052808343"/>
          <w:placeholder>
            <w:docPart w:val="38D187F7DF894270A36CDB6FA910F0AF"/>
          </w:placeholder>
          <w:showingPlcHdr/>
          <w:text/>
        </w:sdtPr>
        <w:sdtEndPr/>
        <w:sdtContent>
          <w:r>
            <w:rPr>
              <w:rStyle w:val="Platzhaltertext"/>
            </w:rPr>
            <w:t>Telefonnummer</w:t>
          </w:r>
        </w:sdtContent>
      </w:sdt>
    </w:p>
    <w:p w:rsidR="005408DA" w:rsidRDefault="005408DA" w:rsidP="009217E7">
      <w:pPr>
        <w:tabs>
          <w:tab w:val="left" w:pos="2835"/>
        </w:tabs>
        <w:ind w:left="709"/>
      </w:pPr>
      <w:r w:rsidRPr="000924FE">
        <w:t>E-Mail:</w:t>
      </w:r>
      <w:r>
        <w:tab/>
      </w:r>
      <w:sdt>
        <w:sdtPr>
          <w:id w:val="704532876"/>
          <w:placeholder>
            <w:docPart w:val="C49A76FF01EA4728A6B64C0A6B106ADC"/>
          </w:placeholder>
          <w:showingPlcHdr/>
          <w:text/>
        </w:sdtPr>
        <w:sdtEndPr/>
        <w:sdtContent>
          <w:r>
            <w:rPr>
              <w:rStyle w:val="Platzhaltertext"/>
            </w:rPr>
            <w:t>E-Mail-Adresse</w:t>
          </w:r>
        </w:sdtContent>
      </w:sdt>
    </w:p>
    <w:p w:rsidR="005408DA" w:rsidRPr="00CB3B88" w:rsidRDefault="005408DA" w:rsidP="005408DA">
      <w:pPr>
        <w:tabs>
          <w:tab w:val="left" w:pos="2835"/>
        </w:tabs>
        <w:rPr>
          <w:sz w:val="18"/>
        </w:rPr>
      </w:pPr>
    </w:p>
    <w:p w:rsidR="00722E83" w:rsidRDefault="0016198C" w:rsidP="000924FE">
      <w:pPr>
        <w:rPr>
          <w:b/>
          <w:sz w:val="24"/>
        </w:rPr>
      </w:pPr>
      <w:r>
        <w:rPr>
          <w:b/>
          <w:sz w:val="24"/>
        </w:rPr>
        <w:t>Wir bieten folgende</w:t>
      </w:r>
      <w:r w:rsidR="00722E83" w:rsidRPr="00722E83">
        <w:rPr>
          <w:b/>
          <w:sz w:val="24"/>
        </w:rPr>
        <w:t xml:space="preserve"> Ausbildungsplätze an:</w:t>
      </w:r>
    </w:p>
    <w:tbl>
      <w:tblPr>
        <w:tblW w:w="13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6510"/>
        <w:gridCol w:w="699"/>
      </w:tblGrid>
      <w:tr w:rsidR="00BF5711" w:rsidRPr="005408DA" w:rsidTr="00BF5711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BF5711" w:rsidRPr="000924FE" w:rsidRDefault="00BF5711" w:rsidP="00BF57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</w:pPr>
            <w:r w:rsidRPr="000924FE"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A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usbildungsberuf</w:t>
            </w:r>
          </w:p>
        </w:tc>
        <w:tc>
          <w:tcPr>
            <w:tcW w:w="6510" w:type="dxa"/>
            <w:vAlign w:val="center"/>
          </w:tcPr>
          <w:p w:rsidR="00BF5711" w:rsidRPr="000924FE" w:rsidRDefault="00BF5711" w:rsidP="00BF57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Verlinkung zum Stellenangebot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F5711" w:rsidRPr="000924FE" w:rsidRDefault="00BF5711" w:rsidP="00BF5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PDF</w:t>
            </w:r>
          </w:p>
        </w:tc>
      </w:tr>
      <w:tr w:rsidR="00BF5711" w:rsidRPr="005408DA" w:rsidTr="00BF5711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BF5711" w:rsidRPr="00A02AE1" w:rsidRDefault="00BF5711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A02AE1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486391511"/>
                <w:placeholder>
                  <w:docPart w:val="F23F48DDE25C48D18050CDFC9F1C1DD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Ausbildungsberuf</w:t>
                </w:r>
              </w:sdtContent>
            </w:sdt>
          </w:p>
        </w:tc>
        <w:tc>
          <w:tcPr>
            <w:tcW w:w="6510" w:type="dxa"/>
            <w:vAlign w:val="center"/>
          </w:tcPr>
          <w:p w:rsidR="00BF5711" w:rsidRPr="00A02AE1" w:rsidRDefault="00A950D4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814551397"/>
                <w:placeholder>
                  <w:docPart w:val="989C18112FCD4D01B32DFF05CEC2596C"/>
                </w:placeholder>
                <w:showingPlcHdr/>
                <w:text/>
              </w:sdtPr>
              <w:sdtEndPr/>
              <w:sdtContent>
                <w:r w:rsidR="00BF5711">
                  <w:rPr>
                    <w:rStyle w:val="Platzhaltertext"/>
                  </w:rPr>
                  <w:t>Link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F5711" w:rsidRPr="00A02AE1" w:rsidRDefault="00A950D4" w:rsidP="00BF5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2959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11"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</w:tr>
      <w:tr w:rsidR="00BF5711" w:rsidRPr="005408DA" w:rsidTr="00BF5711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BF5711" w:rsidRPr="00A02AE1" w:rsidRDefault="00BF5711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A02AE1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972274979"/>
                <w:placeholder>
                  <w:docPart w:val="6F12743CDBD84FC18A8EC4EE394F3A1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Ausbildungsberuf</w:t>
                </w:r>
              </w:sdtContent>
            </w:sdt>
          </w:p>
        </w:tc>
        <w:tc>
          <w:tcPr>
            <w:tcW w:w="6510" w:type="dxa"/>
            <w:vAlign w:val="center"/>
          </w:tcPr>
          <w:p w:rsidR="00BF5711" w:rsidRPr="00A02AE1" w:rsidRDefault="00A950D4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1123732527"/>
                <w:placeholder>
                  <w:docPart w:val="3AD9A887576C40AD976D3EEDEFD2A163"/>
                </w:placeholder>
                <w:showingPlcHdr/>
                <w:text/>
              </w:sdtPr>
              <w:sdtEndPr/>
              <w:sdtContent>
                <w:r w:rsidR="00BF5711">
                  <w:rPr>
                    <w:rStyle w:val="Platzhaltertext"/>
                  </w:rPr>
                  <w:t>Link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F5711" w:rsidRPr="00A02AE1" w:rsidRDefault="00A950D4" w:rsidP="00BF5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8782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11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</w:tr>
      <w:tr w:rsidR="00BF5711" w:rsidRPr="005408DA" w:rsidTr="00BF5711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BF5711" w:rsidRPr="00A02AE1" w:rsidRDefault="00BF5711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A02AE1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152290347"/>
                <w:placeholder>
                  <w:docPart w:val="9A68E8EE37C348C481A209BE89EB2C6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Ausbildungsberuf</w:t>
                </w:r>
              </w:sdtContent>
            </w:sdt>
          </w:p>
        </w:tc>
        <w:tc>
          <w:tcPr>
            <w:tcW w:w="6510" w:type="dxa"/>
            <w:vAlign w:val="center"/>
          </w:tcPr>
          <w:p w:rsidR="00BF5711" w:rsidRPr="00A02AE1" w:rsidRDefault="00A950D4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900435201"/>
                <w:placeholder>
                  <w:docPart w:val="B03BCF1CFEFB4B08A02E9C403DC83B2A"/>
                </w:placeholder>
                <w:showingPlcHdr/>
                <w:text/>
              </w:sdtPr>
              <w:sdtEndPr/>
              <w:sdtContent>
                <w:r w:rsidR="00BF5711">
                  <w:rPr>
                    <w:rStyle w:val="Platzhaltertext"/>
                  </w:rPr>
                  <w:t>Link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F5711" w:rsidRPr="00A02AE1" w:rsidRDefault="00A950D4" w:rsidP="00BF5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2577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11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</w:tr>
      <w:tr w:rsidR="00BF5711" w:rsidRPr="005408DA" w:rsidTr="00BF5711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BF5711" w:rsidRPr="00A02AE1" w:rsidRDefault="00BF5711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A02AE1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533385375"/>
                <w:placeholder>
                  <w:docPart w:val="C070F33BE09D4B0DAA392339636A961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Ausbildungsberuf</w:t>
                </w:r>
              </w:sdtContent>
            </w:sdt>
          </w:p>
        </w:tc>
        <w:tc>
          <w:tcPr>
            <w:tcW w:w="6510" w:type="dxa"/>
            <w:vAlign w:val="center"/>
          </w:tcPr>
          <w:p w:rsidR="00BF5711" w:rsidRPr="00A02AE1" w:rsidRDefault="00A950D4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499309766"/>
                <w:placeholder>
                  <w:docPart w:val="C3C4EC10AA554650B8504F0C0D306364"/>
                </w:placeholder>
                <w:showingPlcHdr/>
                <w:text/>
              </w:sdtPr>
              <w:sdtEndPr/>
              <w:sdtContent>
                <w:r w:rsidR="00BF5711">
                  <w:rPr>
                    <w:rStyle w:val="Platzhaltertext"/>
                  </w:rPr>
                  <w:t>Link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F5711" w:rsidRPr="00A02AE1" w:rsidRDefault="00A950D4" w:rsidP="00BF5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15266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11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</w:tr>
      <w:tr w:rsidR="00BF5711" w:rsidRPr="005408DA" w:rsidTr="00BF5711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BF5711" w:rsidRPr="00A02AE1" w:rsidRDefault="00BF5711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A02AE1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934195940"/>
                <w:placeholder>
                  <w:docPart w:val="EE391B6BC8184952B9CCF42AF79E65D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Ausbildungsberuf</w:t>
                </w:r>
              </w:sdtContent>
            </w:sdt>
          </w:p>
        </w:tc>
        <w:tc>
          <w:tcPr>
            <w:tcW w:w="6510" w:type="dxa"/>
            <w:vAlign w:val="center"/>
          </w:tcPr>
          <w:p w:rsidR="00BF5711" w:rsidRPr="00A02AE1" w:rsidRDefault="00A950D4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422305893"/>
                <w:placeholder>
                  <w:docPart w:val="C3986F74C53647F49233425A36C32BE6"/>
                </w:placeholder>
                <w:showingPlcHdr/>
                <w:text/>
              </w:sdtPr>
              <w:sdtEndPr/>
              <w:sdtContent>
                <w:r w:rsidR="00BF5711">
                  <w:rPr>
                    <w:rStyle w:val="Platzhaltertext"/>
                  </w:rPr>
                  <w:t>Link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F5711" w:rsidRPr="00A02AE1" w:rsidRDefault="00A950D4" w:rsidP="00BF57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8910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11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</w:tr>
      <w:tr w:rsidR="00BF5711" w:rsidRPr="005408DA" w:rsidTr="00BF5711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</w:tcPr>
          <w:p w:rsidR="00BF5711" w:rsidRPr="00A02AE1" w:rsidRDefault="00A950D4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1252090504"/>
                <w:placeholder>
                  <w:docPart w:val="2A87D179ABB34C5C842EDE49A073BF98"/>
                </w:placeholder>
                <w:showingPlcHdr/>
                <w:text/>
              </w:sdtPr>
              <w:sdtEndPr/>
              <w:sdtContent>
                <w:r w:rsidR="00BF5711">
                  <w:rPr>
                    <w:rStyle w:val="Platzhaltertext"/>
                  </w:rPr>
                  <w:t>Ausbildungsberuf</w:t>
                </w:r>
              </w:sdtContent>
            </w:sdt>
          </w:p>
        </w:tc>
        <w:tc>
          <w:tcPr>
            <w:tcW w:w="6510" w:type="dxa"/>
            <w:vAlign w:val="center"/>
          </w:tcPr>
          <w:p w:rsidR="00BF5711" w:rsidRPr="00A02AE1" w:rsidRDefault="00A950D4" w:rsidP="00BF57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977982845"/>
                <w:placeholder>
                  <w:docPart w:val="B047159EDFEA4D889A8B9E0DF212A4B3"/>
                </w:placeholder>
                <w:showingPlcHdr/>
                <w:text/>
              </w:sdtPr>
              <w:sdtEndPr/>
              <w:sdtContent>
                <w:r w:rsidR="00BF5711">
                  <w:rPr>
                    <w:rStyle w:val="Platzhaltertext"/>
                  </w:rPr>
                  <w:t>Link</w:t>
                </w:r>
              </w:sdtContent>
            </w:sdt>
          </w:p>
        </w:tc>
        <w:sdt>
          <w:sdtPr>
            <w:rPr>
              <w:rFonts w:eastAsia="Times New Roman" w:cs="Calibri"/>
              <w:color w:val="000000"/>
              <w:sz w:val="20"/>
              <w:lang w:eastAsia="de-DE"/>
            </w:rPr>
            <w:id w:val="189916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auto"/>
                <w:noWrap/>
                <w:vAlign w:val="center"/>
              </w:tcPr>
              <w:p w:rsidR="00BF5711" w:rsidRPr="00A02AE1" w:rsidRDefault="00BF5711" w:rsidP="00BF571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lang w:eastAsia="de-DE"/>
                  </w:rPr>
                  <w:t>☐</w:t>
                </w:r>
              </w:p>
            </w:tc>
          </w:sdtContent>
        </w:sdt>
      </w:tr>
    </w:tbl>
    <w:p w:rsidR="0016198C" w:rsidRPr="007A4E25" w:rsidRDefault="0016198C" w:rsidP="000924FE">
      <w:pPr>
        <w:rPr>
          <w:sz w:val="14"/>
        </w:rPr>
      </w:pPr>
    </w:p>
    <w:p w:rsidR="00A02AE1" w:rsidRDefault="00A02AE1" w:rsidP="00BF5711">
      <w:pPr>
        <w:tabs>
          <w:tab w:val="left" w:pos="1134"/>
        </w:tabs>
        <w:rPr>
          <w:sz w:val="24"/>
        </w:rPr>
      </w:pPr>
      <w:r w:rsidRPr="001F4C57">
        <w:rPr>
          <w:b/>
          <w:color w:val="FF0000"/>
          <w:sz w:val="24"/>
        </w:rPr>
        <w:t>HINWEIS:</w:t>
      </w:r>
      <w:r w:rsidR="00BF5711">
        <w:rPr>
          <w:color w:val="FF0000"/>
          <w:sz w:val="24"/>
        </w:rPr>
        <w:tab/>
      </w:r>
      <w:r>
        <w:rPr>
          <w:sz w:val="24"/>
        </w:rPr>
        <w:t xml:space="preserve">Sollten Sie </w:t>
      </w:r>
      <w:r w:rsidR="007A4E25">
        <w:rPr>
          <w:sz w:val="24"/>
        </w:rPr>
        <w:t xml:space="preserve">eine </w:t>
      </w:r>
      <w:r>
        <w:rPr>
          <w:sz w:val="24"/>
        </w:rPr>
        <w:t xml:space="preserve">Verlinkung zu einem </w:t>
      </w:r>
      <w:r w:rsidRPr="00A02AE1">
        <w:rPr>
          <w:b/>
          <w:sz w:val="24"/>
        </w:rPr>
        <w:t>PDF-Dokument</w:t>
      </w:r>
      <w:r>
        <w:rPr>
          <w:sz w:val="24"/>
        </w:rPr>
        <w:t xml:space="preserve"> wünschen, fügen Sie die Datei bitte in Ihrer Rückmeldung bei.</w:t>
      </w:r>
    </w:p>
    <w:p w:rsidR="00722E83" w:rsidRDefault="00722E83" w:rsidP="0016198C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de-DE"/>
        </w:rPr>
        <w:sectPr w:rsidR="00722E83" w:rsidSect="007A4E25">
          <w:headerReference w:type="default" r:id="rId6"/>
          <w:footerReference w:type="default" r:id="rId7"/>
          <w:pgSz w:w="16838" w:h="11906" w:orient="landscape"/>
          <w:pgMar w:top="1417" w:right="1417" w:bottom="993" w:left="1134" w:header="284" w:footer="458" w:gutter="0"/>
          <w:cols w:space="708"/>
          <w:docGrid w:linePitch="360"/>
        </w:sectPr>
      </w:pPr>
    </w:p>
    <w:p w:rsidR="00722E83" w:rsidRDefault="00722E83" w:rsidP="000924FE">
      <w:pPr>
        <w:rPr>
          <w:sz w:val="24"/>
        </w:rPr>
        <w:sectPr w:rsidR="00722E83" w:rsidSect="00722E83">
          <w:type w:val="continuous"/>
          <w:pgSz w:w="16838" w:h="11906" w:orient="landscape"/>
          <w:pgMar w:top="1417" w:right="1417" w:bottom="993" w:left="1134" w:header="284" w:footer="708" w:gutter="0"/>
          <w:cols w:num="3" w:space="708"/>
          <w:docGrid w:linePitch="360"/>
        </w:sectPr>
      </w:pPr>
    </w:p>
    <w:p w:rsidR="00BF5711" w:rsidRDefault="00BF5711" w:rsidP="000924FE">
      <w:pPr>
        <w:rPr>
          <w:b/>
          <w:sz w:val="24"/>
        </w:rPr>
      </w:pPr>
    </w:p>
    <w:p w:rsidR="00722E83" w:rsidRPr="00F519A8" w:rsidRDefault="00F519A8" w:rsidP="000924FE">
      <w:pPr>
        <w:rPr>
          <w:b/>
          <w:sz w:val="24"/>
        </w:rPr>
      </w:pPr>
      <w:r w:rsidRPr="00F519A8">
        <w:rPr>
          <w:b/>
          <w:sz w:val="24"/>
        </w:rPr>
        <w:t>Diese Website</w:t>
      </w:r>
      <w:r w:rsidR="00A02AE1">
        <w:rPr>
          <w:b/>
          <w:sz w:val="24"/>
        </w:rPr>
        <w:t xml:space="preserve"> </w:t>
      </w:r>
      <w:r w:rsidRPr="00F519A8">
        <w:rPr>
          <w:b/>
          <w:sz w:val="24"/>
        </w:rPr>
        <w:t>soll mit unserem Firmenname</w:t>
      </w:r>
      <w:r w:rsidR="00A950D4">
        <w:rPr>
          <w:b/>
          <w:sz w:val="24"/>
        </w:rPr>
        <w:t>n</w:t>
      </w:r>
      <w:r w:rsidRPr="00F519A8">
        <w:rPr>
          <w:b/>
          <w:sz w:val="24"/>
        </w:rPr>
        <w:t xml:space="preserve"> auf der GöBit-on-Tour-</w:t>
      </w:r>
      <w:r>
        <w:rPr>
          <w:b/>
          <w:sz w:val="24"/>
        </w:rPr>
        <w:t>Website</w:t>
      </w:r>
      <w:r w:rsidRPr="00F519A8">
        <w:rPr>
          <w:b/>
          <w:sz w:val="24"/>
        </w:rPr>
        <w:t xml:space="preserve"> verlinkt werden:</w:t>
      </w:r>
    </w:p>
    <w:p w:rsidR="00F519A8" w:rsidRDefault="00F519A8" w:rsidP="00F519A8">
      <w:pPr>
        <w:tabs>
          <w:tab w:val="left" w:pos="2835"/>
        </w:tabs>
        <w:ind w:left="709"/>
        <w:rPr>
          <w:sz w:val="24"/>
        </w:rPr>
      </w:pPr>
      <w:r w:rsidRPr="001F4C57">
        <w:softHyphen/>
      </w:r>
      <w:r w:rsidRPr="001F4C57">
        <w:softHyphen/>
      </w:r>
      <w:r w:rsidRPr="001F4C57">
        <w:softHyphen/>
        <w:t>Link:</w:t>
      </w:r>
      <w:r>
        <w:rPr>
          <w:sz w:val="24"/>
        </w:rPr>
        <w:tab/>
      </w:r>
      <w:sdt>
        <w:sdtPr>
          <w:rPr>
            <w:sz w:val="24"/>
          </w:rPr>
          <w:id w:val="-1463874747"/>
          <w:placeholder>
            <w:docPart w:val="519638C6F2C14F95866F68525D150CBA"/>
          </w:placeholder>
          <w:showingPlcHdr/>
          <w:text/>
        </w:sdtPr>
        <w:sdtEndPr/>
        <w:sdtContent>
          <w:r w:rsidRPr="001F4C57">
            <w:rPr>
              <w:rStyle w:val="Platzhaltertext"/>
            </w:rPr>
            <w:t>Unternehmenswebsite</w:t>
          </w:r>
        </w:sdtContent>
      </w:sdt>
    </w:p>
    <w:p w:rsidR="00722E83" w:rsidRPr="00CB3B88" w:rsidRDefault="00722E83" w:rsidP="000924FE">
      <w:pPr>
        <w:rPr>
          <w:sz w:val="18"/>
        </w:rPr>
      </w:pPr>
    </w:p>
    <w:p w:rsidR="00CB3B88" w:rsidRPr="000924FE" w:rsidRDefault="00CB3B88" w:rsidP="00CB3B88">
      <w:pPr>
        <w:tabs>
          <w:tab w:val="left" w:pos="2835"/>
        </w:tabs>
        <w:rPr>
          <w:b/>
          <w:sz w:val="24"/>
        </w:rPr>
      </w:pPr>
      <w:r w:rsidRPr="000924FE">
        <w:rPr>
          <w:b/>
          <w:sz w:val="24"/>
        </w:rPr>
        <w:t xml:space="preserve">Wir nehmen mit folgenden Aktionen </w:t>
      </w:r>
      <w:proofErr w:type="gramStart"/>
      <w:r w:rsidRPr="000924FE">
        <w:rPr>
          <w:b/>
          <w:sz w:val="24"/>
        </w:rPr>
        <w:t>am</w:t>
      </w:r>
      <w:proofErr w:type="gramEnd"/>
      <w:r w:rsidRPr="000924FE">
        <w:rPr>
          <w:b/>
          <w:sz w:val="24"/>
        </w:rPr>
        <w:t xml:space="preserve"> GöBit-on-Tour </w:t>
      </w:r>
      <w:r>
        <w:rPr>
          <w:b/>
          <w:sz w:val="24"/>
        </w:rPr>
        <w:t xml:space="preserve">2021 </w:t>
      </w:r>
      <w:r w:rsidRPr="000924FE">
        <w:rPr>
          <w:b/>
          <w:sz w:val="24"/>
        </w:rPr>
        <w:t>teil:</w:t>
      </w:r>
    </w:p>
    <w:tbl>
      <w:tblPr>
        <w:tblW w:w="13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5447"/>
        <w:gridCol w:w="1059"/>
        <w:gridCol w:w="1035"/>
        <w:gridCol w:w="699"/>
        <w:gridCol w:w="709"/>
        <w:gridCol w:w="1295"/>
        <w:gridCol w:w="1396"/>
      </w:tblGrid>
      <w:tr w:rsidR="00CB3B88" w:rsidRPr="005408DA" w:rsidTr="006E1811">
        <w:trPr>
          <w:trHeight w:val="567"/>
          <w:jc w:val="center"/>
        </w:trPr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CB3B88" w:rsidRPr="000924FE" w:rsidRDefault="00CB3B88" w:rsidP="006E1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</w:pPr>
            <w:r w:rsidRPr="000924FE"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Tag</w:t>
            </w:r>
          </w:p>
        </w:tc>
        <w:tc>
          <w:tcPr>
            <w:tcW w:w="5447" w:type="dxa"/>
            <w:shd w:val="clear" w:color="auto" w:fill="auto"/>
            <w:noWrap/>
            <w:vAlign w:val="center"/>
            <w:hideMark/>
          </w:tcPr>
          <w:p w:rsidR="00CB3B88" w:rsidRPr="000924FE" w:rsidRDefault="00CB3B88" w:rsidP="006E1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</w:pPr>
            <w:r w:rsidRPr="000924FE"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Aktion</w:t>
            </w:r>
          </w:p>
        </w:tc>
        <w:tc>
          <w:tcPr>
            <w:tcW w:w="2094" w:type="dxa"/>
            <w:gridSpan w:val="2"/>
            <w:shd w:val="clear" w:color="auto" w:fill="auto"/>
            <w:noWrap/>
            <w:vAlign w:val="center"/>
            <w:hideMark/>
          </w:tcPr>
          <w:p w:rsidR="00CB3B88" w:rsidRPr="000924FE" w:rsidRDefault="00CB3B88" w:rsidP="006E1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</w:pPr>
            <w:r w:rsidRPr="000924FE"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Uhrzeit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0924FE" w:rsidRDefault="00CB3B88" w:rsidP="006E1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</w:pPr>
            <w:r w:rsidRPr="000924FE"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Online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0924FE" w:rsidRDefault="00CB3B88" w:rsidP="006E1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</w:pPr>
            <w:r w:rsidRPr="000924FE"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Offline</w:t>
            </w:r>
          </w:p>
        </w:tc>
        <w:tc>
          <w:tcPr>
            <w:tcW w:w="1275" w:type="dxa"/>
            <w:vAlign w:val="center"/>
          </w:tcPr>
          <w:p w:rsidR="00CB3B88" w:rsidRPr="000924FE" w:rsidRDefault="00CB3B88" w:rsidP="006E1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Durchführung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CB3B88" w:rsidRPr="000924FE" w:rsidRDefault="00CB3B88" w:rsidP="006E1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</w:pPr>
            <w:r w:rsidRPr="000924FE"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max.</w:t>
            </w:r>
          </w:p>
          <w:p w:rsidR="00CB3B88" w:rsidRPr="000924FE" w:rsidRDefault="00CB3B88" w:rsidP="006E1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</w:pPr>
            <w:r w:rsidRPr="000924FE">
              <w:rPr>
                <w:rFonts w:ascii="Calibri" w:eastAsia="Times New Roman" w:hAnsi="Calibri" w:cs="Calibri"/>
                <w:b/>
                <w:color w:val="000000"/>
                <w:sz w:val="20"/>
                <w:lang w:eastAsia="de-DE"/>
              </w:rPr>
              <w:t>Personenzahl</w:t>
            </w:r>
          </w:p>
        </w:tc>
      </w:tr>
      <w:tr w:rsidR="00CB3B88" w:rsidRPr="005408DA" w:rsidTr="006E1811">
        <w:trPr>
          <w:trHeight w:val="567"/>
          <w:jc w:val="center"/>
        </w:trPr>
        <w:sdt>
          <w:sdtPr>
            <w:rPr>
              <w:rFonts w:eastAsia="Times New Roman" w:cs="Calibri"/>
              <w:color w:val="000000"/>
              <w:sz w:val="20"/>
              <w:lang w:eastAsia="de-DE"/>
            </w:rPr>
            <w:id w:val="-185836205"/>
            <w:placeholder>
              <w:docPart w:val="64734BE3677749A9A17D44B200F56595"/>
            </w:placeholder>
            <w:showingPlcHdr/>
            <w:dropDownList>
              <w:listItem w:displayText="Mo, 01.03.21" w:value="Mo, 01.03.21"/>
              <w:listItem w:displayText="Di, 02.03.21" w:value="Di, 02.03.21"/>
              <w:listItem w:displayText="Mi, 03.03.21" w:value="Mi, 03.03.21"/>
              <w:listItem w:displayText="Do, 04.03.21" w:value="Do, 04.03.21"/>
              <w:listItem w:displayText="Fr, 05.03.21" w:value="Fr, 05.03.21"/>
              <w:listItem w:displayText="Ganze Woche" w:value="Ganze Woche"/>
            </w:dropDownList>
          </w:sdtPr>
          <w:sdtEndPr/>
          <w:sdtContent>
            <w:tc>
              <w:tcPr>
                <w:tcW w:w="1392" w:type="dxa"/>
                <w:shd w:val="clear" w:color="auto" w:fill="auto"/>
                <w:noWrap/>
                <w:vAlign w:val="center"/>
                <w:hideMark/>
              </w:tcPr>
              <w:p w:rsidR="00CB3B88" w:rsidRPr="00A02AE1" w:rsidRDefault="00CB3B88" w:rsidP="006E181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sz w:val="20"/>
                    <w:lang w:eastAsia="de-DE"/>
                  </w:rPr>
                </w:pPr>
                <w:r w:rsidRPr="00A02AE1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5447" w:type="dxa"/>
            <w:shd w:val="clear" w:color="auto" w:fill="auto"/>
            <w:noWrap/>
            <w:vAlign w:val="center"/>
            <w:hideMark/>
          </w:tcPr>
          <w:p w:rsidR="00CB3B88" w:rsidRPr="00A02AE1" w:rsidRDefault="00CB3B88" w:rsidP="007A4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A02AE1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099252867"/>
                <w:placeholder>
                  <w:docPart w:val="BD53EBF27EE748BFA3BB59E0DDD5D8D2"/>
                </w:placeholder>
                <w:showingPlcHdr/>
                <w:text/>
              </w:sdtPr>
              <w:sdtEndPr/>
              <w:sdtContent>
                <w:r w:rsidR="007A4E25">
                  <w:rPr>
                    <w:rStyle w:val="Platzhaltertext"/>
                  </w:rPr>
                  <w:t>Titel/Kurzbeschreibung der Aktion</w:t>
                </w:r>
              </w:sdtContent>
            </w:sdt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2059973658"/>
                <w:placeholder>
                  <w:docPart w:val="4BCFDDC8D9884942BEBAC6253D512B3F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von</w:t>
                </w:r>
              </w:sdtContent>
            </w:sdt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887719354"/>
                <w:placeholder>
                  <w:docPart w:val="F1F1245AC2864997AB0DC56D253A8E33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bis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9076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88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162881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88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Calibri"/>
              <w:color w:val="000000"/>
              <w:sz w:val="20"/>
              <w:lang w:eastAsia="de-DE"/>
            </w:rPr>
            <w:id w:val="-1816486221"/>
            <w:placeholder>
              <w:docPart w:val="94AFE64A956B4CD19F2DE775FBEC7333"/>
            </w:placeholder>
            <w:showingPlcHdr/>
            <w:dropDownList>
              <w:listItem w:displayText="Wir benötigen einen Zoom-Kanal." w:value="Wir benötigen einen Zoom-Kanal."/>
              <w:listItem w:displayText="Wir haben ein eigenes Online-Tool." w:value="Wir haben ein eigenes Online-Tool."/>
              <w:listItem w:displayText="Wollen wir auf Youtube einstellen." w:value="Wollen wir auf Youtube einstellen.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CB3B88" w:rsidRPr="00A02AE1" w:rsidRDefault="00CB3B88" w:rsidP="006E181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sz w:val="20"/>
                    <w:lang w:eastAsia="de-DE"/>
                  </w:rPr>
                </w:pPr>
                <w:r w:rsidRPr="00A02AE1">
                  <w:rPr>
                    <w:rStyle w:val="Platzhaltertext"/>
                  </w:rPr>
                  <w:t>Auswahl</w:t>
                </w:r>
              </w:p>
            </w:tc>
          </w:sdtContent>
        </w:sdt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1013027980"/>
                <w:placeholder>
                  <w:docPart w:val="6C4B67DA07B040CBBFF5CD8C8AC2138A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Anzahl</w:t>
                </w:r>
              </w:sdtContent>
            </w:sdt>
          </w:p>
        </w:tc>
      </w:tr>
      <w:tr w:rsidR="00CB3B88" w:rsidRPr="005408DA" w:rsidTr="006E1811">
        <w:trPr>
          <w:trHeight w:val="567"/>
          <w:jc w:val="center"/>
        </w:trPr>
        <w:sdt>
          <w:sdtPr>
            <w:rPr>
              <w:rFonts w:eastAsia="Times New Roman" w:cs="Calibri"/>
              <w:color w:val="000000"/>
              <w:sz w:val="20"/>
              <w:lang w:eastAsia="de-DE"/>
            </w:rPr>
            <w:id w:val="512502292"/>
            <w:placeholder>
              <w:docPart w:val="EF949B3B909B4797BCAB9EBAAE023568"/>
            </w:placeholder>
            <w:showingPlcHdr/>
            <w:dropDownList>
              <w:listItem w:displayText="Mo, 01.03.21" w:value="Mo, 01.03.21"/>
              <w:listItem w:displayText="Di, 02.03.21" w:value="Di, 02.03.21"/>
              <w:listItem w:displayText="Mi, 03.03.21" w:value="Mi, 03.03.21"/>
              <w:listItem w:displayText="Do, 04.03.21" w:value="Do, 04.03.21"/>
              <w:listItem w:displayText="Fr, 05.03.21" w:value="Fr, 05.03.21"/>
              <w:listItem w:displayText="Ganze Woche" w:value="Ganze Woche"/>
            </w:dropDownList>
          </w:sdtPr>
          <w:sdtEndPr/>
          <w:sdtContent>
            <w:tc>
              <w:tcPr>
                <w:tcW w:w="1392" w:type="dxa"/>
                <w:shd w:val="clear" w:color="auto" w:fill="auto"/>
                <w:noWrap/>
                <w:vAlign w:val="center"/>
                <w:hideMark/>
              </w:tcPr>
              <w:p w:rsidR="00CB3B88" w:rsidRPr="00A02AE1" w:rsidRDefault="00CB3B88" w:rsidP="006E181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sz w:val="20"/>
                    <w:lang w:eastAsia="de-DE"/>
                  </w:rPr>
                </w:pPr>
                <w:r w:rsidRPr="00A02AE1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5447" w:type="dxa"/>
            <w:shd w:val="clear" w:color="auto" w:fill="auto"/>
            <w:noWrap/>
            <w:vAlign w:val="center"/>
            <w:hideMark/>
          </w:tcPr>
          <w:p w:rsidR="00CB3B88" w:rsidRPr="00A02AE1" w:rsidRDefault="00CB3B88" w:rsidP="006E1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A02AE1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189669375"/>
                <w:placeholder>
                  <w:docPart w:val="1AE1EE0D7A16450B94475D241AA96AB6"/>
                </w:placeholder>
                <w:showingPlcHdr/>
                <w:text/>
              </w:sdtPr>
              <w:sdtEndPr/>
              <w:sdtContent>
                <w:r w:rsidRPr="00A02AE1">
                  <w:rPr>
                    <w:rStyle w:val="Platzhaltertext"/>
                  </w:rPr>
                  <w:t>Titel/Kurzbeschreibung der Aktion</w:t>
                </w:r>
              </w:sdtContent>
            </w:sdt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833110696"/>
                <w:placeholder>
                  <w:docPart w:val="BB180547F4384A98B6748AD73555712F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von</w:t>
                </w:r>
              </w:sdtContent>
            </w:sdt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2024771252"/>
                <w:placeholder>
                  <w:docPart w:val="E46D8B757C7C4EA4B1BC92FDF28D4234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bis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2823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88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15636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88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Calibri"/>
              <w:color w:val="000000"/>
              <w:sz w:val="20"/>
              <w:lang w:eastAsia="de-DE"/>
            </w:rPr>
            <w:id w:val="40793088"/>
            <w:placeholder>
              <w:docPart w:val="C2D7BF8FD3E9463B86B9ED8AED5E6D8A"/>
            </w:placeholder>
            <w:showingPlcHdr/>
            <w:dropDownList>
              <w:listItem w:displayText="Wir benötigen einen Zoom-Kanal." w:value="Wir benötigen einen Zoom-Kanal."/>
              <w:listItem w:displayText="Wir haben ein eigenes Online-Tool." w:value="Wir haben ein eigenes Online-Tool."/>
              <w:listItem w:displayText="Wollen wir auf Youtube einstellen." w:value="Wollen wir auf Youtube einstellen.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CB3B88" w:rsidRPr="00A02AE1" w:rsidRDefault="00CB3B88" w:rsidP="006E181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sz w:val="20"/>
                    <w:lang w:eastAsia="de-DE"/>
                  </w:rPr>
                </w:pPr>
                <w:r w:rsidRPr="00A02AE1">
                  <w:rPr>
                    <w:rStyle w:val="Platzhaltertext"/>
                  </w:rPr>
                  <w:t>Auswahl</w:t>
                </w:r>
              </w:p>
            </w:tc>
          </w:sdtContent>
        </w:sdt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1356931178"/>
                <w:placeholder>
                  <w:docPart w:val="72D34D5412AF48B8BA56367BC1296FDE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Anzahl</w:t>
                </w:r>
              </w:sdtContent>
            </w:sdt>
          </w:p>
        </w:tc>
      </w:tr>
      <w:tr w:rsidR="00CB3B88" w:rsidRPr="005408DA" w:rsidTr="006E1811">
        <w:trPr>
          <w:trHeight w:val="567"/>
          <w:jc w:val="center"/>
        </w:trPr>
        <w:sdt>
          <w:sdtPr>
            <w:rPr>
              <w:rFonts w:eastAsia="Times New Roman" w:cs="Calibri"/>
              <w:color w:val="000000"/>
              <w:sz w:val="20"/>
              <w:lang w:eastAsia="de-DE"/>
            </w:rPr>
            <w:id w:val="-303158232"/>
            <w:placeholder>
              <w:docPart w:val="EDE4D41DD2D1474985EADF5B71F85F3D"/>
            </w:placeholder>
            <w:showingPlcHdr/>
            <w:dropDownList>
              <w:listItem w:displayText="Mo, 01.03.21" w:value="Mo, 01.03.21"/>
              <w:listItem w:displayText="Di, 02.03.21" w:value="Di, 02.03.21"/>
              <w:listItem w:displayText="Mi, 03.03.21" w:value="Mi, 03.03.21"/>
              <w:listItem w:displayText="Do, 04.03.21" w:value="Do, 04.03.21"/>
              <w:listItem w:displayText="Fr, 05.03.21" w:value="Fr, 05.03.21"/>
              <w:listItem w:displayText="Ganze Woche" w:value="Ganze Woche"/>
            </w:dropDownList>
          </w:sdtPr>
          <w:sdtEndPr/>
          <w:sdtContent>
            <w:tc>
              <w:tcPr>
                <w:tcW w:w="1392" w:type="dxa"/>
                <w:shd w:val="clear" w:color="auto" w:fill="auto"/>
                <w:noWrap/>
                <w:vAlign w:val="center"/>
                <w:hideMark/>
              </w:tcPr>
              <w:p w:rsidR="00CB3B88" w:rsidRPr="00A02AE1" w:rsidRDefault="00CB3B88" w:rsidP="006E181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sz w:val="20"/>
                    <w:lang w:eastAsia="de-DE"/>
                  </w:rPr>
                </w:pPr>
                <w:r w:rsidRPr="00A02AE1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5447" w:type="dxa"/>
            <w:shd w:val="clear" w:color="auto" w:fill="auto"/>
            <w:noWrap/>
            <w:vAlign w:val="center"/>
            <w:hideMark/>
          </w:tcPr>
          <w:p w:rsidR="00CB3B88" w:rsidRPr="00A02AE1" w:rsidRDefault="00CB3B88" w:rsidP="006E1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A02AE1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531005418"/>
                <w:placeholder>
                  <w:docPart w:val="145B4C03FFE940E5A2DA182B302EEBA3"/>
                </w:placeholder>
                <w:showingPlcHdr/>
                <w:text/>
              </w:sdtPr>
              <w:sdtEndPr/>
              <w:sdtContent>
                <w:r w:rsidRPr="00A02AE1">
                  <w:rPr>
                    <w:rStyle w:val="Platzhaltertext"/>
                  </w:rPr>
                  <w:t>Titel/Kurzbeschreibung der Aktion</w:t>
                </w:r>
              </w:sdtContent>
            </w:sdt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11666586"/>
                <w:placeholder>
                  <w:docPart w:val="E8A0733D429C4F45990F7B35755ABEDA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von</w:t>
                </w:r>
              </w:sdtContent>
            </w:sdt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734825837"/>
                <w:placeholder>
                  <w:docPart w:val="4B84BA2AC2F24263BC5BE230E23E66FB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bis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0994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88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3705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88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Calibri"/>
              <w:color w:val="000000"/>
              <w:sz w:val="20"/>
              <w:lang w:eastAsia="de-DE"/>
            </w:rPr>
            <w:id w:val="670988316"/>
            <w:placeholder>
              <w:docPart w:val="7C496F4A1745409E83AB848835881F12"/>
            </w:placeholder>
            <w:showingPlcHdr/>
            <w:dropDownList>
              <w:listItem w:displayText="Wir benötigen einen Zoom-Kanal." w:value="Wir benötigen einen Zoom-Kanal."/>
              <w:listItem w:displayText="Wir haben ein eigenes Online-Tool." w:value="Wir haben ein eigenes Online-Tool."/>
              <w:listItem w:displayText="Wollen wir auf Youtube einstellen." w:value="Wollen wir auf Youtube einstellen.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CB3B88" w:rsidRPr="00A02AE1" w:rsidRDefault="00CB3B88" w:rsidP="006E181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sz w:val="20"/>
                    <w:lang w:eastAsia="de-DE"/>
                  </w:rPr>
                </w:pPr>
                <w:r w:rsidRPr="00A02AE1">
                  <w:rPr>
                    <w:rStyle w:val="Platzhaltertext"/>
                  </w:rPr>
                  <w:t>Auswahl</w:t>
                </w:r>
              </w:p>
            </w:tc>
          </w:sdtContent>
        </w:sdt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086152835"/>
                <w:placeholder>
                  <w:docPart w:val="28FA576962094A2E93DE4BC6E61BFF4B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Anzahl</w:t>
                </w:r>
              </w:sdtContent>
            </w:sdt>
          </w:p>
        </w:tc>
      </w:tr>
      <w:tr w:rsidR="00CB3B88" w:rsidRPr="005408DA" w:rsidTr="006E1811">
        <w:trPr>
          <w:trHeight w:val="567"/>
          <w:jc w:val="center"/>
        </w:trPr>
        <w:sdt>
          <w:sdtPr>
            <w:rPr>
              <w:rFonts w:eastAsia="Times New Roman" w:cs="Calibri"/>
              <w:color w:val="000000"/>
              <w:sz w:val="20"/>
              <w:lang w:eastAsia="de-DE"/>
            </w:rPr>
            <w:id w:val="1404944620"/>
            <w:placeholder>
              <w:docPart w:val="C35381273D494859A7CFBE9B8CA7B584"/>
            </w:placeholder>
            <w:showingPlcHdr/>
            <w:dropDownList>
              <w:listItem w:displayText="Mo, 01.03.21" w:value="Mo, 01.03.21"/>
              <w:listItem w:displayText="Di, 02.03.21" w:value="Di, 02.03.21"/>
              <w:listItem w:displayText="Mi, 03.03.21" w:value="Mi, 03.03.21"/>
              <w:listItem w:displayText="Do, 04.03.21" w:value="Do, 04.03.21"/>
              <w:listItem w:displayText="Fr, 05.03.21" w:value="Fr, 05.03.21"/>
              <w:listItem w:displayText="Ganze Woche" w:value="Ganze Woche"/>
            </w:dropDownList>
          </w:sdtPr>
          <w:sdtEndPr/>
          <w:sdtContent>
            <w:tc>
              <w:tcPr>
                <w:tcW w:w="1392" w:type="dxa"/>
                <w:shd w:val="clear" w:color="auto" w:fill="auto"/>
                <w:noWrap/>
                <w:vAlign w:val="center"/>
                <w:hideMark/>
              </w:tcPr>
              <w:p w:rsidR="00CB3B88" w:rsidRPr="00A02AE1" w:rsidRDefault="00CB3B88" w:rsidP="006E181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sz w:val="20"/>
                    <w:lang w:eastAsia="de-DE"/>
                  </w:rPr>
                </w:pPr>
                <w:r w:rsidRPr="00A02AE1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5447" w:type="dxa"/>
            <w:shd w:val="clear" w:color="auto" w:fill="auto"/>
            <w:noWrap/>
            <w:vAlign w:val="center"/>
            <w:hideMark/>
          </w:tcPr>
          <w:p w:rsidR="00CB3B88" w:rsidRPr="00A02AE1" w:rsidRDefault="00CB3B88" w:rsidP="006E1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A02AE1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673484958"/>
                <w:placeholder>
                  <w:docPart w:val="DC7DED52A713465D98D2E2397AB5AAD7"/>
                </w:placeholder>
                <w:showingPlcHdr/>
                <w:text/>
              </w:sdtPr>
              <w:sdtEndPr/>
              <w:sdtContent>
                <w:r w:rsidRPr="00A02AE1">
                  <w:rPr>
                    <w:rStyle w:val="Platzhaltertext"/>
                  </w:rPr>
                  <w:t>Titel/Kurzbeschreibung der Aktion</w:t>
                </w:r>
              </w:sdtContent>
            </w:sdt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1510946963"/>
                <w:placeholder>
                  <w:docPart w:val="C880472D99EC49618FF0B8B7712E2152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von</w:t>
                </w:r>
              </w:sdtContent>
            </w:sdt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887148629"/>
                <w:placeholder>
                  <w:docPart w:val="707B546E9A2F4A508C75877F9EF40143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bis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10362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88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213578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88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Calibri"/>
              <w:color w:val="000000"/>
              <w:sz w:val="20"/>
              <w:lang w:eastAsia="de-DE"/>
            </w:rPr>
            <w:id w:val="1941720254"/>
            <w:placeholder>
              <w:docPart w:val="09B5BF7816294EE3A53231DA1128868E"/>
            </w:placeholder>
            <w:showingPlcHdr/>
            <w:dropDownList>
              <w:listItem w:displayText="Wir benötigen einen Zoom-Kanal." w:value="Wir benötigen einen Zoom-Kanal."/>
              <w:listItem w:displayText="Wir haben ein eigenes Online-Tool." w:value="Wir haben ein eigenes Online-Tool."/>
              <w:listItem w:displayText="Wollen wir auf Youtube einstellen." w:value="Wollen wir auf Youtube einstellen.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CB3B88" w:rsidRPr="00A02AE1" w:rsidRDefault="00CB3B88" w:rsidP="006E181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sz w:val="20"/>
                    <w:lang w:eastAsia="de-DE"/>
                  </w:rPr>
                </w:pPr>
                <w:r w:rsidRPr="00A02AE1">
                  <w:rPr>
                    <w:rStyle w:val="Platzhaltertext"/>
                  </w:rPr>
                  <w:t>Auswahl</w:t>
                </w:r>
              </w:p>
            </w:tc>
          </w:sdtContent>
        </w:sdt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880869462"/>
                <w:placeholder>
                  <w:docPart w:val="9434447B3FC54BF98DA7CE7F772076A8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Anzahl</w:t>
                </w:r>
              </w:sdtContent>
            </w:sdt>
          </w:p>
        </w:tc>
      </w:tr>
      <w:tr w:rsidR="00CB3B88" w:rsidRPr="005408DA" w:rsidTr="006E1811">
        <w:trPr>
          <w:trHeight w:val="567"/>
          <w:jc w:val="center"/>
        </w:trPr>
        <w:sdt>
          <w:sdtPr>
            <w:rPr>
              <w:rFonts w:eastAsia="Times New Roman" w:cs="Calibri"/>
              <w:color w:val="000000"/>
              <w:sz w:val="20"/>
              <w:lang w:eastAsia="de-DE"/>
            </w:rPr>
            <w:id w:val="966403734"/>
            <w:placeholder>
              <w:docPart w:val="23CE6D73266B4B72AFCEFE1D32333622"/>
            </w:placeholder>
            <w:showingPlcHdr/>
            <w:dropDownList>
              <w:listItem w:displayText="Mo, 01.03.21" w:value="Mo, 01.03.21"/>
              <w:listItem w:displayText="Di, 02.03.21" w:value="Di, 02.03.21"/>
              <w:listItem w:displayText="Mi, 03.03.21" w:value="Mi, 03.03.21"/>
              <w:listItem w:displayText="Do, 04.03.21" w:value="Do, 04.03.21"/>
              <w:listItem w:displayText="Fr, 05.03.21" w:value="Fr, 05.03.21"/>
              <w:listItem w:displayText="Ganze Woche" w:value="Ganze Woche"/>
            </w:dropDownList>
          </w:sdtPr>
          <w:sdtEndPr/>
          <w:sdtContent>
            <w:tc>
              <w:tcPr>
                <w:tcW w:w="1392" w:type="dxa"/>
                <w:shd w:val="clear" w:color="auto" w:fill="auto"/>
                <w:noWrap/>
                <w:vAlign w:val="center"/>
                <w:hideMark/>
              </w:tcPr>
              <w:p w:rsidR="00CB3B88" w:rsidRPr="00A02AE1" w:rsidRDefault="00CB3B88" w:rsidP="006E181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sz w:val="20"/>
                    <w:lang w:eastAsia="de-DE"/>
                  </w:rPr>
                </w:pPr>
                <w:r w:rsidRPr="00A02AE1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5447" w:type="dxa"/>
            <w:shd w:val="clear" w:color="auto" w:fill="auto"/>
            <w:noWrap/>
            <w:vAlign w:val="center"/>
            <w:hideMark/>
          </w:tcPr>
          <w:p w:rsidR="00CB3B88" w:rsidRPr="00A02AE1" w:rsidRDefault="00CB3B88" w:rsidP="006E18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A02AE1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706246973"/>
                <w:placeholder>
                  <w:docPart w:val="FBAD246BBB02448290BC345876578CE4"/>
                </w:placeholder>
                <w:showingPlcHdr/>
                <w:text/>
              </w:sdtPr>
              <w:sdtEndPr/>
              <w:sdtContent>
                <w:r w:rsidRPr="00A02AE1">
                  <w:rPr>
                    <w:rStyle w:val="Platzhaltertext"/>
                  </w:rPr>
                  <w:t>Titel/Kurzbeschreibung der Aktion</w:t>
                </w:r>
              </w:sdtContent>
            </w:sdt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1488061516"/>
                <w:placeholder>
                  <w:docPart w:val="4267D586B2E743AFBA13F13F665B3D5A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von</w:t>
                </w:r>
              </w:sdtContent>
            </w:sdt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558824387"/>
                <w:placeholder>
                  <w:docPart w:val="2A58CF6333F54C68AF95B17DF2AC544C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bis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8172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88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5617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88" w:rsidRPr="00A02AE1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de-DE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="Calibri"/>
              <w:color w:val="000000"/>
              <w:sz w:val="20"/>
              <w:lang w:eastAsia="de-DE"/>
            </w:rPr>
            <w:id w:val="1002394194"/>
            <w:placeholder>
              <w:docPart w:val="CB7B4FAABECF4B7BB9A04F398512144F"/>
            </w:placeholder>
            <w:showingPlcHdr/>
            <w:dropDownList>
              <w:listItem w:displayText="Wir benötigen einen Zoom-Kanal." w:value="Wir benötigen einen Zoom-Kanal."/>
              <w:listItem w:displayText="Wir haben ein eigenes Online-Tool." w:value="Wir haben ein eigenes Online-Tool."/>
              <w:listItem w:displayText="Wollen wir auf Youtube einstellen." w:value="Wollen wir auf Youtube einstellen.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CB3B88" w:rsidRPr="00A02AE1" w:rsidRDefault="00CB3B88" w:rsidP="006E181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sz w:val="20"/>
                    <w:lang w:eastAsia="de-DE"/>
                  </w:rPr>
                </w:pPr>
                <w:r w:rsidRPr="00A02AE1">
                  <w:rPr>
                    <w:rStyle w:val="Platzhaltertext"/>
                  </w:rPr>
                  <w:t>Auswahl</w:t>
                </w:r>
              </w:p>
            </w:tc>
          </w:sdtContent>
        </w:sdt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CB3B88" w:rsidRPr="00A02AE1" w:rsidRDefault="00A950D4" w:rsidP="006E18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sdt>
              <w:sdtPr>
                <w:rPr>
                  <w:rFonts w:eastAsia="Times New Roman" w:cs="Calibri"/>
                  <w:color w:val="000000"/>
                  <w:sz w:val="20"/>
                  <w:lang w:eastAsia="de-DE"/>
                </w:rPr>
                <w:id w:val="-1016454448"/>
                <w:placeholder>
                  <w:docPart w:val="FC410CB843C9489C95111412C3281CF3"/>
                </w:placeholder>
                <w:showingPlcHdr/>
                <w:text/>
              </w:sdtPr>
              <w:sdtEndPr/>
              <w:sdtContent>
                <w:r w:rsidR="00CB3B88" w:rsidRPr="00A02AE1">
                  <w:rPr>
                    <w:rStyle w:val="Platzhaltertext"/>
                  </w:rPr>
                  <w:t>Anzahl</w:t>
                </w:r>
              </w:sdtContent>
            </w:sdt>
          </w:p>
        </w:tc>
      </w:tr>
    </w:tbl>
    <w:p w:rsidR="00CB3B88" w:rsidRPr="000924FE" w:rsidRDefault="00CB3B88" w:rsidP="00CB3B88">
      <w:pPr>
        <w:tabs>
          <w:tab w:val="left" w:pos="2835"/>
        </w:tabs>
        <w:rPr>
          <w:sz w:val="14"/>
        </w:rPr>
      </w:pPr>
    </w:p>
    <w:p w:rsidR="00CB3B88" w:rsidRDefault="00CB3B88" w:rsidP="00BF5711">
      <w:pPr>
        <w:tabs>
          <w:tab w:val="left" w:pos="1134"/>
        </w:tabs>
        <w:ind w:left="1134" w:hanging="1134"/>
        <w:rPr>
          <w:sz w:val="24"/>
        </w:rPr>
      </w:pPr>
      <w:r w:rsidRPr="001F4C57">
        <w:rPr>
          <w:b/>
          <w:color w:val="FF0000"/>
          <w:sz w:val="24"/>
        </w:rPr>
        <w:t>HINWEIS:</w:t>
      </w:r>
      <w:r w:rsidR="00BF5711">
        <w:rPr>
          <w:b/>
          <w:color w:val="FF0000"/>
          <w:sz w:val="24"/>
        </w:rPr>
        <w:tab/>
      </w:r>
      <w:r>
        <w:rPr>
          <w:sz w:val="24"/>
        </w:rPr>
        <w:t>Sollten Sie nicht den Measurement-Valley-Zoom-Kanal nutzen</w:t>
      </w:r>
      <w:r w:rsidR="001F4C57">
        <w:rPr>
          <w:sz w:val="24"/>
        </w:rPr>
        <w:t xml:space="preserve">, teilen Sie uns in Ihrer Rückmeldung bitte </w:t>
      </w:r>
      <w:r>
        <w:rPr>
          <w:sz w:val="24"/>
        </w:rPr>
        <w:t xml:space="preserve">mit, wie die Anmeldung </w:t>
      </w:r>
      <w:r w:rsidR="00BF5711">
        <w:rPr>
          <w:sz w:val="24"/>
        </w:rPr>
        <w:t xml:space="preserve">  </w:t>
      </w:r>
      <w:r>
        <w:rPr>
          <w:sz w:val="24"/>
        </w:rPr>
        <w:t xml:space="preserve">erfolgen soll. Bitte lassen Sie uns auch die </w:t>
      </w:r>
      <w:r w:rsidRPr="001F4C57">
        <w:rPr>
          <w:b/>
          <w:sz w:val="24"/>
        </w:rPr>
        <w:t>gewünschte Verlinkung</w:t>
      </w:r>
      <w:r>
        <w:rPr>
          <w:sz w:val="24"/>
        </w:rPr>
        <w:t xml:space="preserve"> (E-Mail-Adresse oder Zugangslink) </w:t>
      </w:r>
      <w:r w:rsidR="001F4C57">
        <w:rPr>
          <w:sz w:val="24"/>
        </w:rPr>
        <w:t xml:space="preserve">zu Ihrer Aktion </w:t>
      </w:r>
      <w:r>
        <w:rPr>
          <w:sz w:val="24"/>
        </w:rPr>
        <w:t>zukommen.</w:t>
      </w:r>
    </w:p>
    <w:p w:rsidR="00A02AE1" w:rsidRPr="007A4E25" w:rsidRDefault="00A02AE1" w:rsidP="001F4C57">
      <w:pPr>
        <w:jc w:val="center"/>
        <w:rPr>
          <w:sz w:val="18"/>
        </w:rPr>
      </w:pPr>
    </w:p>
    <w:p w:rsidR="001F4C57" w:rsidRPr="000924FE" w:rsidRDefault="001F4C57" w:rsidP="001F4C57">
      <w:pPr>
        <w:jc w:val="center"/>
        <w:rPr>
          <w:sz w:val="24"/>
        </w:rPr>
      </w:pPr>
      <w:r w:rsidRPr="000924FE">
        <w:rPr>
          <w:sz w:val="24"/>
        </w:rPr>
        <w:t xml:space="preserve">Bitte </w:t>
      </w:r>
      <w:r>
        <w:rPr>
          <w:sz w:val="24"/>
        </w:rPr>
        <w:t xml:space="preserve">senden Sie folgendes Anmeldeformular </w:t>
      </w:r>
      <w:r w:rsidRPr="000924FE">
        <w:rPr>
          <w:sz w:val="24"/>
        </w:rPr>
        <w:t xml:space="preserve">bis zum </w:t>
      </w:r>
      <w:r w:rsidRPr="000924FE">
        <w:rPr>
          <w:b/>
          <w:sz w:val="24"/>
        </w:rPr>
        <w:t>1. Februar 2021</w:t>
      </w:r>
      <w:r w:rsidRPr="000924FE">
        <w:rPr>
          <w:sz w:val="24"/>
        </w:rPr>
        <w:t xml:space="preserve"> an die Measurement Valley Geschäftsstelle zurück:</w:t>
      </w:r>
    </w:p>
    <w:p w:rsidR="00722E83" w:rsidRDefault="001F4C57" w:rsidP="007A4E25">
      <w:pPr>
        <w:jc w:val="center"/>
        <w:rPr>
          <w:sz w:val="24"/>
        </w:rPr>
      </w:pPr>
      <w:r w:rsidRPr="00BF5711">
        <w:t>Measuremen</w:t>
      </w:r>
      <w:r w:rsidRPr="006F54C9">
        <w:rPr>
          <w:lang w:val="en-US"/>
        </w:rPr>
        <w:t>t Valley e.</w:t>
      </w:r>
      <w:r>
        <w:rPr>
          <w:lang w:val="en-US"/>
        </w:rPr>
        <w:t xml:space="preserve">V. | Frau </w:t>
      </w:r>
      <w:r w:rsidRPr="006F54C9">
        <w:rPr>
          <w:lang w:val="en-US"/>
        </w:rPr>
        <w:t>Claudia Trepte</w:t>
      </w:r>
      <w:r>
        <w:rPr>
          <w:lang w:val="en-US"/>
        </w:rPr>
        <w:t xml:space="preserve"> | Paulinerstraße 12 | 37073 Göttingen</w:t>
      </w:r>
      <w:r>
        <w:rPr>
          <w:lang w:val="en-US"/>
        </w:rPr>
        <w:br/>
      </w:r>
      <w:r w:rsidRPr="006F54C9">
        <w:rPr>
          <w:lang w:val="en-US"/>
        </w:rPr>
        <w:t xml:space="preserve">Mail: </w:t>
      </w:r>
      <w:hyperlink r:id="rId8" w:history="1">
        <w:r w:rsidRPr="006F54C9">
          <w:rPr>
            <w:rStyle w:val="Hyperlink"/>
            <w:lang w:val="en-US"/>
          </w:rPr>
          <w:t>office@measurement-valley.de</w:t>
        </w:r>
      </w:hyperlink>
      <w:r>
        <w:rPr>
          <w:lang w:val="en-US"/>
        </w:rPr>
        <w:t xml:space="preserve"> | </w:t>
      </w:r>
      <w:r w:rsidRPr="006F54C9">
        <w:rPr>
          <w:lang w:val="en-US"/>
        </w:rPr>
        <w:t>Fax: 0551 99 99 99 8</w:t>
      </w:r>
    </w:p>
    <w:sectPr w:rsidR="00722E83" w:rsidSect="00722E83">
      <w:type w:val="continuous"/>
      <w:pgSz w:w="16838" w:h="11906" w:orient="landscape"/>
      <w:pgMar w:top="1417" w:right="1417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E7" w:rsidRDefault="009217E7" w:rsidP="009217E7">
      <w:pPr>
        <w:spacing w:after="0" w:line="240" w:lineRule="auto"/>
      </w:pPr>
      <w:r>
        <w:separator/>
      </w:r>
    </w:p>
  </w:endnote>
  <w:endnote w:type="continuationSeparator" w:id="0">
    <w:p w:rsidR="009217E7" w:rsidRDefault="009217E7" w:rsidP="0092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202317"/>
      <w:docPartObj>
        <w:docPartGallery w:val="Page Numbers (Bottom of Page)"/>
        <w:docPartUnique/>
      </w:docPartObj>
    </w:sdtPr>
    <w:sdtEndPr/>
    <w:sdtContent>
      <w:sdt>
        <w:sdtPr>
          <w:id w:val="2122334382"/>
          <w:docPartObj>
            <w:docPartGallery w:val="Page Numbers (Top of Page)"/>
            <w:docPartUnique/>
          </w:docPartObj>
        </w:sdtPr>
        <w:sdtEndPr/>
        <w:sdtContent>
          <w:p w:rsidR="007A4E25" w:rsidRDefault="007A4E2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0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0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4E25" w:rsidRDefault="007A4E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E7" w:rsidRDefault="009217E7" w:rsidP="009217E7">
      <w:pPr>
        <w:spacing w:after="0" w:line="240" w:lineRule="auto"/>
      </w:pPr>
      <w:r>
        <w:separator/>
      </w:r>
    </w:p>
  </w:footnote>
  <w:footnote w:type="continuationSeparator" w:id="0">
    <w:p w:rsidR="009217E7" w:rsidRDefault="009217E7" w:rsidP="0092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FE" w:rsidRDefault="007A4E25" w:rsidP="007A4E25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793884"/>
          <wp:effectExtent l="0" t="0" r="0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Goebit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197" cy="805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0789" w:rsidRPr="000924FE" w:rsidRDefault="002D0789" w:rsidP="0062446F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DA"/>
    <w:rsid w:val="000924FE"/>
    <w:rsid w:val="0016198C"/>
    <w:rsid w:val="001F4C57"/>
    <w:rsid w:val="00270B23"/>
    <w:rsid w:val="002D0789"/>
    <w:rsid w:val="005408DA"/>
    <w:rsid w:val="0062446F"/>
    <w:rsid w:val="00722E83"/>
    <w:rsid w:val="007A4E25"/>
    <w:rsid w:val="00843466"/>
    <w:rsid w:val="009217E7"/>
    <w:rsid w:val="00A02AE1"/>
    <w:rsid w:val="00A6693C"/>
    <w:rsid w:val="00A950D4"/>
    <w:rsid w:val="00BE4CF6"/>
    <w:rsid w:val="00BF5711"/>
    <w:rsid w:val="00CB3B88"/>
    <w:rsid w:val="00E143DF"/>
    <w:rsid w:val="00F06266"/>
    <w:rsid w:val="00F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29DCA0E-8E08-4434-9608-346DAE16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08D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217E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2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7E7"/>
  </w:style>
  <w:style w:type="paragraph" w:styleId="Fuzeile">
    <w:name w:val="footer"/>
    <w:basedOn w:val="Standard"/>
    <w:link w:val="FuzeileZchn"/>
    <w:uiPriority w:val="99"/>
    <w:unhideWhenUsed/>
    <w:rsid w:val="0092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7E7"/>
  </w:style>
  <w:style w:type="table" w:styleId="Tabellenraster">
    <w:name w:val="Table Grid"/>
    <w:basedOn w:val="NormaleTabelle"/>
    <w:uiPriority w:val="39"/>
    <w:rsid w:val="0072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easurement-valley.d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37676083D3469F9C02B30AA0AED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2D4DB-42AA-4789-8BA2-398E378609A4}"/>
      </w:docPartPr>
      <w:docPartBody>
        <w:p w:rsidR="004B78D7" w:rsidRDefault="00A127BB" w:rsidP="00A127BB">
          <w:pPr>
            <w:pStyle w:val="4A37676083D3469F9C02B30AA0AEDC9B18"/>
          </w:pPr>
          <w:r>
            <w:rPr>
              <w:rStyle w:val="Platzhaltertext"/>
            </w:rPr>
            <w:t>Anrede, Vorname, Nachname</w:t>
          </w:r>
        </w:p>
      </w:docPartBody>
    </w:docPart>
    <w:docPart>
      <w:docPartPr>
        <w:name w:val="38D187F7DF894270A36CDB6FA910F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66B38-F960-4A70-A720-0DD52EDAC17A}"/>
      </w:docPartPr>
      <w:docPartBody>
        <w:p w:rsidR="004B78D7" w:rsidRDefault="00A127BB" w:rsidP="00A127BB">
          <w:pPr>
            <w:pStyle w:val="38D187F7DF894270A36CDB6FA910F0AF18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C49A76FF01EA4728A6B64C0A6B106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14C3B-16D7-4466-95A8-93DA0749DC37}"/>
      </w:docPartPr>
      <w:docPartBody>
        <w:p w:rsidR="004B78D7" w:rsidRDefault="00A127BB" w:rsidP="00A127BB">
          <w:pPr>
            <w:pStyle w:val="C49A76FF01EA4728A6B64C0A6B106ADC18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EDB80E0049F54499B2027B1F9CF00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51C68-4F2B-45FE-9D1F-364B9C7F2A9A}"/>
      </w:docPartPr>
      <w:docPartBody>
        <w:p w:rsidR="004B78D7" w:rsidRDefault="00A127BB" w:rsidP="00A127BB">
          <w:pPr>
            <w:pStyle w:val="EDB80E0049F54499B2027B1F9CF00D8513"/>
          </w:pPr>
          <w:r>
            <w:rPr>
              <w:rStyle w:val="Platzhaltertext"/>
            </w:rPr>
            <w:t>Unternehmen</w:t>
          </w:r>
        </w:p>
      </w:docPartBody>
    </w:docPart>
    <w:docPart>
      <w:docPartPr>
        <w:name w:val="519638C6F2C14F95866F68525D150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8FEC6-A674-42B7-AC9D-F9F5CEF70851}"/>
      </w:docPartPr>
      <w:docPartBody>
        <w:p w:rsidR="00A127BB" w:rsidRDefault="00A127BB" w:rsidP="00A127BB">
          <w:pPr>
            <w:pStyle w:val="519638C6F2C14F95866F68525D150CBA5"/>
          </w:pPr>
          <w:r w:rsidRPr="001F4C57">
            <w:rPr>
              <w:rStyle w:val="Platzhaltertext"/>
            </w:rPr>
            <w:t>Unternehmenswebsite</w:t>
          </w:r>
        </w:p>
      </w:docPartBody>
    </w:docPart>
    <w:docPart>
      <w:docPartPr>
        <w:name w:val="64734BE3677749A9A17D44B200F56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47BA1-C5E4-47D6-B64E-79B9C937903D}"/>
      </w:docPartPr>
      <w:docPartBody>
        <w:p w:rsidR="00A127BB" w:rsidRDefault="00A127BB" w:rsidP="00A127BB">
          <w:pPr>
            <w:pStyle w:val="64734BE3677749A9A17D44B200F565955"/>
          </w:pPr>
          <w:r w:rsidRPr="00A02AE1">
            <w:rPr>
              <w:rStyle w:val="Platzhaltertext"/>
            </w:rPr>
            <w:t>Datum</w:t>
          </w:r>
        </w:p>
      </w:docPartBody>
    </w:docPart>
    <w:docPart>
      <w:docPartPr>
        <w:name w:val="BD53EBF27EE748BFA3BB59E0DDD5D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F62B4-3BF7-49F4-AC0C-F3A93D28CE51}"/>
      </w:docPartPr>
      <w:docPartBody>
        <w:p w:rsidR="00A127BB" w:rsidRDefault="00A127BB" w:rsidP="00A127BB">
          <w:pPr>
            <w:pStyle w:val="BD53EBF27EE748BFA3BB59E0DDD5D8D25"/>
          </w:pPr>
          <w:r>
            <w:rPr>
              <w:rStyle w:val="Platzhaltertext"/>
            </w:rPr>
            <w:t>Titel/Kurzbeschreibung der Aktion</w:t>
          </w:r>
        </w:p>
      </w:docPartBody>
    </w:docPart>
    <w:docPart>
      <w:docPartPr>
        <w:name w:val="4BCFDDC8D9884942BEBAC6253D512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D444F-791E-4FE9-97A9-C60177B877A9}"/>
      </w:docPartPr>
      <w:docPartBody>
        <w:p w:rsidR="00A127BB" w:rsidRDefault="00A127BB" w:rsidP="00A127BB">
          <w:pPr>
            <w:pStyle w:val="4BCFDDC8D9884942BEBAC6253D512B3F5"/>
          </w:pPr>
          <w:r w:rsidRPr="00A02AE1">
            <w:rPr>
              <w:rStyle w:val="Platzhaltertext"/>
            </w:rPr>
            <w:t>von</w:t>
          </w:r>
        </w:p>
      </w:docPartBody>
    </w:docPart>
    <w:docPart>
      <w:docPartPr>
        <w:name w:val="F1F1245AC2864997AB0DC56D253A8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6FE6E-6A60-4360-8F15-A1832709C481}"/>
      </w:docPartPr>
      <w:docPartBody>
        <w:p w:rsidR="00A127BB" w:rsidRDefault="00A127BB" w:rsidP="00A127BB">
          <w:pPr>
            <w:pStyle w:val="F1F1245AC2864997AB0DC56D253A8E335"/>
          </w:pPr>
          <w:r w:rsidRPr="00A02AE1">
            <w:rPr>
              <w:rStyle w:val="Platzhaltertext"/>
            </w:rPr>
            <w:t>bis</w:t>
          </w:r>
        </w:p>
      </w:docPartBody>
    </w:docPart>
    <w:docPart>
      <w:docPartPr>
        <w:name w:val="94AFE64A956B4CD19F2DE775FBEC7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EE0B4-842C-48B1-8C24-118F8744DE24}"/>
      </w:docPartPr>
      <w:docPartBody>
        <w:p w:rsidR="00A127BB" w:rsidRDefault="00A127BB" w:rsidP="00A127BB">
          <w:pPr>
            <w:pStyle w:val="94AFE64A956B4CD19F2DE775FBEC73335"/>
          </w:pPr>
          <w:r w:rsidRPr="00A02AE1">
            <w:rPr>
              <w:rStyle w:val="Platzhaltertext"/>
            </w:rPr>
            <w:t>Auswahl</w:t>
          </w:r>
        </w:p>
      </w:docPartBody>
    </w:docPart>
    <w:docPart>
      <w:docPartPr>
        <w:name w:val="6C4B67DA07B040CBBFF5CD8C8AC21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6BEBF-9778-4957-9FEC-2CF954EB0183}"/>
      </w:docPartPr>
      <w:docPartBody>
        <w:p w:rsidR="00A127BB" w:rsidRDefault="00A127BB" w:rsidP="00A127BB">
          <w:pPr>
            <w:pStyle w:val="6C4B67DA07B040CBBFF5CD8C8AC2138A5"/>
          </w:pPr>
          <w:r w:rsidRPr="00A02AE1">
            <w:rPr>
              <w:rStyle w:val="Platzhaltertext"/>
            </w:rPr>
            <w:t>Anzahl</w:t>
          </w:r>
        </w:p>
      </w:docPartBody>
    </w:docPart>
    <w:docPart>
      <w:docPartPr>
        <w:name w:val="EF949B3B909B4797BCAB9EBAAE023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844B2-803F-4553-A4FE-4EA7C2B3736F}"/>
      </w:docPartPr>
      <w:docPartBody>
        <w:p w:rsidR="00A127BB" w:rsidRDefault="00A127BB" w:rsidP="00A127BB">
          <w:pPr>
            <w:pStyle w:val="EF949B3B909B4797BCAB9EBAAE0235685"/>
          </w:pPr>
          <w:r w:rsidRPr="00A02AE1">
            <w:rPr>
              <w:rStyle w:val="Platzhaltertext"/>
            </w:rPr>
            <w:t>Datum</w:t>
          </w:r>
        </w:p>
      </w:docPartBody>
    </w:docPart>
    <w:docPart>
      <w:docPartPr>
        <w:name w:val="1AE1EE0D7A16450B94475D241AA96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0C392-1F0E-4C17-BA0B-6A4ABBC9268F}"/>
      </w:docPartPr>
      <w:docPartBody>
        <w:p w:rsidR="00A127BB" w:rsidRDefault="00A127BB" w:rsidP="00A127BB">
          <w:pPr>
            <w:pStyle w:val="1AE1EE0D7A16450B94475D241AA96AB65"/>
          </w:pPr>
          <w:r w:rsidRPr="00A02AE1">
            <w:rPr>
              <w:rStyle w:val="Platzhaltertext"/>
            </w:rPr>
            <w:t>Titel/Kurzbeschreibung der Aktion</w:t>
          </w:r>
        </w:p>
      </w:docPartBody>
    </w:docPart>
    <w:docPart>
      <w:docPartPr>
        <w:name w:val="BB180547F4384A98B6748AD735557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31CB0-BD4F-44B3-9A3D-A350860508AA}"/>
      </w:docPartPr>
      <w:docPartBody>
        <w:p w:rsidR="00A127BB" w:rsidRDefault="00A127BB" w:rsidP="00A127BB">
          <w:pPr>
            <w:pStyle w:val="BB180547F4384A98B6748AD73555712F5"/>
          </w:pPr>
          <w:r w:rsidRPr="00A02AE1">
            <w:rPr>
              <w:rStyle w:val="Platzhaltertext"/>
            </w:rPr>
            <w:t>von</w:t>
          </w:r>
        </w:p>
      </w:docPartBody>
    </w:docPart>
    <w:docPart>
      <w:docPartPr>
        <w:name w:val="E46D8B757C7C4EA4B1BC92FDF28D4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762C2-2E1C-4841-99A7-01C3D2D13717}"/>
      </w:docPartPr>
      <w:docPartBody>
        <w:p w:rsidR="00A127BB" w:rsidRDefault="00A127BB" w:rsidP="00A127BB">
          <w:pPr>
            <w:pStyle w:val="E46D8B757C7C4EA4B1BC92FDF28D42345"/>
          </w:pPr>
          <w:r w:rsidRPr="00A02AE1">
            <w:rPr>
              <w:rStyle w:val="Platzhaltertext"/>
            </w:rPr>
            <w:t>bis</w:t>
          </w:r>
        </w:p>
      </w:docPartBody>
    </w:docPart>
    <w:docPart>
      <w:docPartPr>
        <w:name w:val="C2D7BF8FD3E9463B86B9ED8AED5E6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B0999-0B33-437C-A821-C2BFE84D4AB4}"/>
      </w:docPartPr>
      <w:docPartBody>
        <w:p w:rsidR="00A127BB" w:rsidRDefault="00A127BB" w:rsidP="00A127BB">
          <w:pPr>
            <w:pStyle w:val="C2D7BF8FD3E9463B86B9ED8AED5E6D8A5"/>
          </w:pPr>
          <w:r w:rsidRPr="00A02AE1">
            <w:rPr>
              <w:rStyle w:val="Platzhaltertext"/>
            </w:rPr>
            <w:t>Auswahl</w:t>
          </w:r>
        </w:p>
      </w:docPartBody>
    </w:docPart>
    <w:docPart>
      <w:docPartPr>
        <w:name w:val="72D34D5412AF48B8BA56367BC1296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D6D80-EDA5-4E69-B795-B3D739D553AF}"/>
      </w:docPartPr>
      <w:docPartBody>
        <w:p w:rsidR="00A127BB" w:rsidRDefault="00A127BB" w:rsidP="00A127BB">
          <w:pPr>
            <w:pStyle w:val="72D34D5412AF48B8BA56367BC1296FDE5"/>
          </w:pPr>
          <w:r w:rsidRPr="00A02AE1">
            <w:rPr>
              <w:rStyle w:val="Platzhaltertext"/>
            </w:rPr>
            <w:t>Anzahl</w:t>
          </w:r>
        </w:p>
      </w:docPartBody>
    </w:docPart>
    <w:docPart>
      <w:docPartPr>
        <w:name w:val="EDE4D41DD2D1474985EADF5B71F85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40505-823D-4E36-B7EA-9DD3205C03FA}"/>
      </w:docPartPr>
      <w:docPartBody>
        <w:p w:rsidR="00A127BB" w:rsidRDefault="00A127BB" w:rsidP="00A127BB">
          <w:pPr>
            <w:pStyle w:val="EDE4D41DD2D1474985EADF5B71F85F3D5"/>
          </w:pPr>
          <w:r w:rsidRPr="00A02AE1">
            <w:rPr>
              <w:rStyle w:val="Platzhaltertext"/>
            </w:rPr>
            <w:t>Datum</w:t>
          </w:r>
        </w:p>
      </w:docPartBody>
    </w:docPart>
    <w:docPart>
      <w:docPartPr>
        <w:name w:val="145B4C03FFE940E5A2DA182B302EE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E120A-D889-4CC0-9645-A38207497831}"/>
      </w:docPartPr>
      <w:docPartBody>
        <w:p w:rsidR="00A127BB" w:rsidRDefault="00A127BB" w:rsidP="00A127BB">
          <w:pPr>
            <w:pStyle w:val="145B4C03FFE940E5A2DA182B302EEBA35"/>
          </w:pPr>
          <w:r w:rsidRPr="00A02AE1">
            <w:rPr>
              <w:rStyle w:val="Platzhaltertext"/>
            </w:rPr>
            <w:t>Titel/Kurzbeschreibung der Aktion</w:t>
          </w:r>
        </w:p>
      </w:docPartBody>
    </w:docPart>
    <w:docPart>
      <w:docPartPr>
        <w:name w:val="E8A0733D429C4F45990F7B35755AB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DF380-6E4F-48B9-8E8E-D3785092B476}"/>
      </w:docPartPr>
      <w:docPartBody>
        <w:p w:rsidR="00A127BB" w:rsidRDefault="00A127BB" w:rsidP="00A127BB">
          <w:pPr>
            <w:pStyle w:val="E8A0733D429C4F45990F7B35755ABEDA5"/>
          </w:pPr>
          <w:r w:rsidRPr="00A02AE1">
            <w:rPr>
              <w:rStyle w:val="Platzhaltertext"/>
            </w:rPr>
            <w:t>von</w:t>
          </w:r>
        </w:p>
      </w:docPartBody>
    </w:docPart>
    <w:docPart>
      <w:docPartPr>
        <w:name w:val="4B84BA2AC2F24263BC5BE230E23E6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D465B-9F7E-4EA2-92EA-58034D5B6AFF}"/>
      </w:docPartPr>
      <w:docPartBody>
        <w:p w:rsidR="00A127BB" w:rsidRDefault="00A127BB" w:rsidP="00A127BB">
          <w:pPr>
            <w:pStyle w:val="4B84BA2AC2F24263BC5BE230E23E66FB5"/>
          </w:pPr>
          <w:r w:rsidRPr="00A02AE1">
            <w:rPr>
              <w:rStyle w:val="Platzhaltertext"/>
            </w:rPr>
            <w:t>bis</w:t>
          </w:r>
        </w:p>
      </w:docPartBody>
    </w:docPart>
    <w:docPart>
      <w:docPartPr>
        <w:name w:val="7C496F4A1745409E83AB848835881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F9031-5DE7-4CA5-ADBB-9AA2AE94EE45}"/>
      </w:docPartPr>
      <w:docPartBody>
        <w:p w:rsidR="00A127BB" w:rsidRDefault="00A127BB" w:rsidP="00A127BB">
          <w:pPr>
            <w:pStyle w:val="7C496F4A1745409E83AB848835881F125"/>
          </w:pPr>
          <w:r w:rsidRPr="00A02AE1">
            <w:rPr>
              <w:rStyle w:val="Platzhaltertext"/>
            </w:rPr>
            <w:t>Auswahl</w:t>
          </w:r>
        </w:p>
      </w:docPartBody>
    </w:docPart>
    <w:docPart>
      <w:docPartPr>
        <w:name w:val="28FA576962094A2E93DE4BC6E61BF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6DD47-F41A-4F70-BC53-0E0B35AEF0D1}"/>
      </w:docPartPr>
      <w:docPartBody>
        <w:p w:rsidR="00A127BB" w:rsidRDefault="00A127BB" w:rsidP="00A127BB">
          <w:pPr>
            <w:pStyle w:val="28FA576962094A2E93DE4BC6E61BFF4B5"/>
          </w:pPr>
          <w:r w:rsidRPr="00A02AE1">
            <w:rPr>
              <w:rStyle w:val="Platzhaltertext"/>
            </w:rPr>
            <w:t>Anzahl</w:t>
          </w:r>
        </w:p>
      </w:docPartBody>
    </w:docPart>
    <w:docPart>
      <w:docPartPr>
        <w:name w:val="C35381273D494859A7CFBE9B8CA7B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E9CE8-7D0A-4165-9A6B-0D6A31960E91}"/>
      </w:docPartPr>
      <w:docPartBody>
        <w:p w:rsidR="00A127BB" w:rsidRDefault="00A127BB" w:rsidP="00A127BB">
          <w:pPr>
            <w:pStyle w:val="C35381273D494859A7CFBE9B8CA7B5845"/>
          </w:pPr>
          <w:r w:rsidRPr="00A02AE1">
            <w:rPr>
              <w:rStyle w:val="Platzhaltertext"/>
            </w:rPr>
            <w:t>Datum</w:t>
          </w:r>
        </w:p>
      </w:docPartBody>
    </w:docPart>
    <w:docPart>
      <w:docPartPr>
        <w:name w:val="DC7DED52A713465D98D2E2397AB5A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D1B70-3FA2-4022-84D2-362FF0F772E0}"/>
      </w:docPartPr>
      <w:docPartBody>
        <w:p w:rsidR="00A127BB" w:rsidRDefault="00A127BB" w:rsidP="00A127BB">
          <w:pPr>
            <w:pStyle w:val="DC7DED52A713465D98D2E2397AB5AAD75"/>
          </w:pPr>
          <w:r w:rsidRPr="00A02AE1">
            <w:rPr>
              <w:rStyle w:val="Platzhaltertext"/>
            </w:rPr>
            <w:t>Titel/Kurzbeschreibung der Aktion</w:t>
          </w:r>
        </w:p>
      </w:docPartBody>
    </w:docPart>
    <w:docPart>
      <w:docPartPr>
        <w:name w:val="C880472D99EC49618FF0B8B7712E2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B7772-6AD2-4428-89B9-2C192E436B41}"/>
      </w:docPartPr>
      <w:docPartBody>
        <w:p w:rsidR="00A127BB" w:rsidRDefault="00A127BB" w:rsidP="00A127BB">
          <w:pPr>
            <w:pStyle w:val="C880472D99EC49618FF0B8B7712E21525"/>
          </w:pPr>
          <w:r w:rsidRPr="00A02AE1">
            <w:rPr>
              <w:rStyle w:val="Platzhaltertext"/>
            </w:rPr>
            <w:t>von</w:t>
          </w:r>
        </w:p>
      </w:docPartBody>
    </w:docPart>
    <w:docPart>
      <w:docPartPr>
        <w:name w:val="707B546E9A2F4A508C75877F9EF40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3A749-795F-4135-B589-79CE1CA9089D}"/>
      </w:docPartPr>
      <w:docPartBody>
        <w:p w:rsidR="00A127BB" w:rsidRDefault="00A127BB" w:rsidP="00A127BB">
          <w:pPr>
            <w:pStyle w:val="707B546E9A2F4A508C75877F9EF401435"/>
          </w:pPr>
          <w:r w:rsidRPr="00A02AE1">
            <w:rPr>
              <w:rStyle w:val="Platzhaltertext"/>
            </w:rPr>
            <w:t>bis</w:t>
          </w:r>
        </w:p>
      </w:docPartBody>
    </w:docPart>
    <w:docPart>
      <w:docPartPr>
        <w:name w:val="09B5BF7816294EE3A53231DA11288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337F7-E7CE-422A-995E-1A9D4F4A15D2}"/>
      </w:docPartPr>
      <w:docPartBody>
        <w:p w:rsidR="00A127BB" w:rsidRDefault="00A127BB" w:rsidP="00A127BB">
          <w:pPr>
            <w:pStyle w:val="09B5BF7816294EE3A53231DA1128868E5"/>
          </w:pPr>
          <w:r w:rsidRPr="00A02AE1">
            <w:rPr>
              <w:rStyle w:val="Platzhaltertext"/>
            </w:rPr>
            <w:t>Auswahl</w:t>
          </w:r>
        </w:p>
      </w:docPartBody>
    </w:docPart>
    <w:docPart>
      <w:docPartPr>
        <w:name w:val="9434447B3FC54BF98DA7CE7F77207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140E5-DBC3-4B66-8709-F10239640BB5}"/>
      </w:docPartPr>
      <w:docPartBody>
        <w:p w:rsidR="00A127BB" w:rsidRDefault="00A127BB" w:rsidP="00A127BB">
          <w:pPr>
            <w:pStyle w:val="9434447B3FC54BF98DA7CE7F772076A85"/>
          </w:pPr>
          <w:r w:rsidRPr="00A02AE1">
            <w:rPr>
              <w:rStyle w:val="Platzhaltertext"/>
            </w:rPr>
            <w:t>Anzahl</w:t>
          </w:r>
        </w:p>
      </w:docPartBody>
    </w:docPart>
    <w:docPart>
      <w:docPartPr>
        <w:name w:val="23CE6D73266B4B72AFCEFE1D32333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A99D4-474B-4788-908B-998D4A3BBACA}"/>
      </w:docPartPr>
      <w:docPartBody>
        <w:p w:rsidR="00A127BB" w:rsidRDefault="00A127BB" w:rsidP="00A127BB">
          <w:pPr>
            <w:pStyle w:val="23CE6D73266B4B72AFCEFE1D323336225"/>
          </w:pPr>
          <w:r w:rsidRPr="00A02AE1">
            <w:rPr>
              <w:rStyle w:val="Platzhaltertext"/>
            </w:rPr>
            <w:t>Datum</w:t>
          </w:r>
        </w:p>
      </w:docPartBody>
    </w:docPart>
    <w:docPart>
      <w:docPartPr>
        <w:name w:val="FBAD246BBB02448290BC345876578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0A6E7-CB32-4A7A-80AF-3208A1DEB996}"/>
      </w:docPartPr>
      <w:docPartBody>
        <w:p w:rsidR="00A127BB" w:rsidRDefault="00A127BB" w:rsidP="00A127BB">
          <w:pPr>
            <w:pStyle w:val="FBAD246BBB02448290BC345876578CE45"/>
          </w:pPr>
          <w:r w:rsidRPr="00A02AE1">
            <w:rPr>
              <w:rStyle w:val="Platzhaltertext"/>
            </w:rPr>
            <w:t>Titel/Kurzbeschreibung der Aktion</w:t>
          </w:r>
        </w:p>
      </w:docPartBody>
    </w:docPart>
    <w:docPart>
      <w:docPartPr>
        <w:name w:val="4267D586B2E743AFBA13F13F665B3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B9101-1F12-4844-81AA-F6EE64CDAF61}"/>
      </w:docPartPr>
      <w:docPartBody>
        <w:p w:rsidR="00A127BB" w:rsidRDefault="00A127BB" w:rsidP="00A127BB">
          <w:pPr>
            <w:pStyle w:val="4267D586B2E743AFBA13F13F665B3D5A5"/>
          </w:pPr>
          <w:r w:rsidRPr="00A02AE1">
            <w:rPr>
              <w:rStyle w:val="Platzhaltertext"/>
            </w:rPr>
            <w:t>von</w:t>
          </w:r>
        </w:p>
      </w:docPartBody>
    </w:docPart>
    <w:docPart>
      <w:docPartPr>
        <w:name w:val="2A58CF6333F54C68AF95B17DF2AC5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C5F3F-4090-49B0-87F0-6DDEF9132BF9}"/>
      </w:docPartPr>
      <w:docPartBody>
        <w:p w:rsidR="00A127BB" w:rsidRDefault="00A127BB" w:rsidP="00A127BB">
          <w:pPr>
            <w:pStyle w:val="2A58CF6333F54C68AF95B17DF2AC544C5"/>
          </w:pPr>
          <w:r w:rsidRPr="00A02AE1">
            <w:rPr>
              <w:rStyle w:val="Platzhaltertext"/>
            </w:rPr>
            <w:t>bis</w:t>
          </w:r>
        </w:p>
      </w:docPartBody>
    </w:docPart>
    <w:docPart>
      <w:docPartPr>
        <w:name w:val="CB7B4FAABECF4B7BB9A04F3985121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A71F5-B13E-4930-A47E-C631599B2AA7}"/>
      </w:docPartPr>
      <w:docPartBody>
        <w:p w:rsidR="00A127BB" w:rsidRDefault="00A127BB" w:rsidP="00A127BB">
          <w:pPr>
            <w:pStyle w:val="CB7B4FAABECF4B7BB9A04F398512144F5"/>
          </w:pPr>
          <w:r w:rsidRPr="00A02AE1">
            <w:rPr>
              <w:rStyle w:val="Platzhaltertext"/>
            </w:rPr>
            <w:t>Auswahl</w:t>
          </w:r>
        </w:p>
      </w:docPartBody>
    </w:docPart>
    <w:docPart>
      <w:docPartPr>
        <w:name w:val="FC410CB843C9489C95111412C328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9FF15-D902-4C9F-8674-8474721F9E4A}"/>
      </w:docPartPr>
      <w:docPartBody>
        <w:p w:rsidR="00A127BB" w:rsidRDefault="00A127BB" w:rsidP="00A127BB">
          <w:pPr>
            <w:pStyle w:val="FC410CB843C9489C95111412C3281CF35"/>
          </w:pPr>
          <w:r w:rsidRPr="00A02AE1">
            <w:rPr>
              <w:rStyle w:val="Platzhaltertext"/>
            </w:rPr>
            <w:t>Anzahl</w:t>
          </w:r>
        </w:p>
      </w:docPartBody>
    </w:docPart>
    <w:docPart>
      <w:docPartPr>
        <w:name w:val="F23F48DDE25C48D18050CDFC9F1C1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A3A3F-5355-495F-8532-CA91AB55EA39}"/>
      </w:docPartPr>
      <w:docPartBody>
        <w:p w:rsidR="00E102CB" w:rsidRDefault="00A127BB" w:rsidP="00A127BB">
          <w:pPr>
            <w:pStyle w:val="F23F48DDE25C48D18050CDFC9F1C1DD02"/>
          </w:pPr>
          <w:r>
            <w:rPr>
              <w:rStyle w:val="Platzhaltertext"/>
            </w:rPr>
            <w:t>Ausbildungsberuf</w:t>
          </w:r>
        </w:p>
      </w:docPartBody>
    </w:docPart>
    <w:docPart>
      <w:docPartPr>
        <w:name w:val="6F12743CDBD84FC18A8EC4EE394F3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B5B69-18DB-469F-9577-32454DA2FE81}"/>
      </w:docPartPr>
      <w:docPartBody>
        <w:p w:rsidR="00E102CB" w:rsidRDefault="00A127BB" w:rsidP="00A127BB">
          <w:pPr>
            <w:pStyle w:val="6F12743CDBD84FC18A8EC4EE394F3A191"/>
          </w:pPr>
          <w:r>
            <w:rPr>
              <w:rStyle w:val="Platzhaltertext"/>
            </w:rPr>
            <w:t>Ausbildungsberuf</w:t>
          </w:r>
        </w:p>
      </w:docPartBody>
    </w:docPart>
    <w:docPart>
      <w:docPartPr>
        <w:name w:val="9A68E8EE37C348C481A209BE89EB2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C2B19-9E7A-4B75-B668-999B4488498D}"/>
      </w:docPartPr>
      <w:docPartBody>
        <w:p w:rsidR="00E102CB" w:rsidRDefault="00A127BB" w:rsidP="00A127BB">
          <w:pPr>
            <w:pStyle w:val="9A68E8EE37C348C481A209BE89EB2C601"/>
          </w:pPr>
          <w:r>
            <w:rPr>
              <w:rStyle w:val="Platzhaltertext"/>
            </w:rPr>
            <w:t>Ausbildungsberuf</w:t>
          </w:r>
        </w:p>
      </w:docPartBody>
    </w:docPart>
    <w:docPart>
      <w:docPartPr>
        <w:name w:val="C070F33BE09D4B0DAA392339636A9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4F15-088B-4756-A323-9BD94C53F57D}"/>
      </w:docPartPr>
      <w:docPartBody>
        <w:p w:rsidR="00E102CB" w:rsidRDefault="00A127BB" w:rsidP="00A127BB">
          <w:pPr>
            <w:pStyle w:val="C070F33BE09D4B0DAA392339636A96101"/>
          </w:pPr>
          <w:r>
            <w:rPr>
              <w:rStyle w:val="Platzhaltertext"/>
            </w:rPr>
            <w:t>Ausbildungsberuf</w:t>
          </w:r>
        </w:p>
      </w:docPartBody>
    </w:docPart>
    <w:docPart>
      <w:docPartPr>
        <w:name w:val="EE391B6BC8184952B9CCF42AF79E6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CA431-6A2F-453D-834F-3DBDDCD2FC48}"/>
      </w:docPartPr>
      <w:docPartBody>
        <w:p w:rsidR="00E102CB" w:rsidRDefault="00A127BB" w:rsidP="00A127BB">
          <w:pPr>
            <w:pStyle w:val="EE391B6BC8184952B9CCF42AF79E65DB1"/>
          </w:pPr>
          <w:r>
            <w:rPr>
              <w:rStyle w:val="Platzhaltertext"/>
            </w:rPr>
            <w:t>Ausbildungsberuf</w:t>
          </w:r>
        </w:p>
      </w:docPartBody>
    </w:docPart>
    <w:docPart>
      <w:docPartPr>
        <w:name w:val="989C18112FCD4D01B32DFF05CEC25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DA2B8-E81E-42C1-8465-82E75831D83F}"/>
      </w:docPartPr>
      <w:docPartBody>
        <w:p w:rsidR="00E102CB" w:rsidRDefault="00A127BB" w:rsidP="00A127BB">
          <w:pPr>
            <w:pStyle w:val="989C18112FCD4D01B32DFF05CEC2596C1"/>
          </w:pPr>
          <w:r>
            <w:rPr>
              <w:rStyle w:val="Platzhaltertext"/>
            </w:rPr>
            <w:t>Link</w:t>
          </w:r>
        </w:p>
      </w:docPartBody>
    </w:docPart>
    <w:docPart>
      <w:docPartPr>
        <w:name w:val="3AD9A887576C40AD976D3EEDEFD2A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B8E36-7DDD-4DF4-853C-D499B5A07E8F}"/>
      </w:docPartPr>
      <w:docPartBody>
        <w:p w:rsidR="00E102CB" w:rsidRDefault="00A127BB" w:rsidP="00A127BB">
          <w:pPr>
            <w:pStyle w:val="3AD9A887576C40AD976D3EEDEFD2A163"/>
          </w:pPr>
          <w:r>
            <w:rPr>
              <w:rStyle w:val="Platzhaltertext"/>
            </w:rPr>
            <w:t>Link</w:t>
          </w:r>
        </w:p>
      </w:docPartBody>
    </w:docPart>
    <w:docPart>
      <w:docPartPr>
        <w:name w:val="B03BCF1CFEFB4B08A02E9C403DC83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F713A-77D8-475E-BD7D-6A0A9F9B15EA}"/>
      </w:docPartPr>
      <w:docPartBody>
        <w:p w:rsidR="00E102CB" w:rsidRDefault="00A127BB" w:rsidP="00A127BB">
          <w:pPr>
            <w:pStyle w:val="B03BCF1CFEFB4B08A02E9C403DC83B2A"/>
          </w:pPr>
          <w:r>
            <w:rPr>
              <w:rStyle w:val="Platzhaltertext"/>
            </w:rPr>
            <w:t>Link</w:t>
          </w:r>
        </w:p>
      </w:docPartBody>
    </w:docPart>
    <w:docPart>
      <w:docPartPr>
        <w:name w:val="C3C4EC10AA554650B8504F0C0D306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36A20-126E-47E9-A1BF-4DFAE9E0476F}"/>
      </w:docPartPr>
      <w:docPartBody>
        <w:p w:rsidR="00E102CB" w:rsidRDefault="00A127BB" w:rsidP="00A127BB">
          <w:pPr>
            <w:pStyle w:val="C3C4EC10AA554650B8504F0C0D306364"/>
          </w:pPr>
          <w:r>
            <w:rPr>
              <w:rStyle w:val="Platzhaltertext"/>
            </w:rPr>
            <w:t>Link</w:t>
          </w:r>
        </w:p>
      </w:docPartBody>
    </w:docPart>
    <w:docPart>
      <w:docPartPr>
        <w:name w:val="C3986F74C53647F49233425A36C32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B1326-F0FD-4C24-BF21-F53DFBF25F92}"/>
      </w:docPartPr>
      <w:docPartBody>
        <w:p w:rsidR="00E102CB" w:rsidRDefault="00A127BB" w:rsidP="00A127BB">
          <w:pPr>
            <w:pStyle w:val="C3986F74C53647F49233425A36C32BE6"/>
          </w:pPr>
          <w:r>
            <w:rPr>
              <w:rStyle w:val="Platzhaltertext"/>
            </w:rPr>
            <w:t>Link</w:t>
          </w:r>
        </w:p>
      </w:docPartBody>
    </w:docPart>
    <w:docPart>
      <w:docPartPr>
        <w:name w:val="2A87D179ABB34C5C842EDE49A073B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ABBAA-934C-4971-8F53-1F192C6BF9FB}"/>
      </w:docPartPr>
      <w:docPartBody>
        <w:p w:rsidR="00E102CB" w:rsidRDefault="00A127BB" w:rsidP="00A127BB">
          <w:pPr>
            <w:pStyle w:val="2A87D179ABB34C5C842EDE49A073BF98"/>
          </w:pPr>
          <w:r>
            <w:rPr>
              <w:rStyle w:val="Platzhaltertext"/>
            </w:rPr>
            <w:t>Ausbildungsberuf</w:t>
          </w:r>
        </w:p>
      </w:docPartBody>
    </w:docPart>
    <w:docPart>
      <w:docPartPr>
        <w:name w:val="B047159EDFEA4D889A8B9E0DF212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876E6-34A4-41C2-8731-B6FB4F1F9EE1}"/>
      </w:docPartPr>
      <w:docPartBody>
        <w:p w:rsidR="00E102CB" w:rsidRDefault="00A127BB" w:rsidP="00A127BB">
          <w:pPr>
            <w:pStyle w:val="B047159EDFEA4D889A8B9E0DF212A4B3"/>
          </w:pPr>
          <w:r>
            <w:rPr>
              <w:rStyle w:val="Platzhaltertext"/>
            </w:rPr>
            <w:t>Link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B4"/>
    <w:rsid w:val="003B01C7"/>
    <w:rsid w:val="004B78D7"/>
    <w:rsid w:val="00A127BB"/>
    <w:rsid w:val="00E102CB"/>
    <w:rsid w:val="00E443B4"/>
    <w:rsid w:val="00E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27BB"/>
    <w:rPr>
      <w:color w:val="808080"/>
    </w:rPr>
  </w:style>
  <w:style w:type="paragraph" w:customStyle="1" w:styleId="A7F9F591BCCA4EF4BB491CB63205A148">
    <w:name w:val="A7F9F591BCCA4EF4BB491CB63205A148"/>
    <w:rsid w:val="00E443B4"/>
    <w:rPr>
      <w:rFonts w:eastAsiaTheme="minorHAnsi"/>
      <w:lang w:eastAsia="en-US"/>
    </w:rPr>
  </w:style>
  <w:style w:type="paragraph" w:customStyle="1" w:styleId="4A37676083D3469F9C02B30AA0AEDC9B">
    <w:name w:val="4A37676083D3469F9C02B30AA0AEDC9B"/>
    <w:rsid w:val="00E443B4"/>
    <w:rPr>
      <w:rFonts w:eastAsiaTheme="minorHAnsi"/>
      <w:lang w:eastAsia="en-US"/>
    </w:rPr>
  </w:style>
  <w:style w:type="paragraph" w:customStyle="1" w:styleId="38D187F7DF894270A36CDB6FA910F0AF">
    <w:name w:val="38D187F7DF894270A36CDB6FA910F0AF"/>
    <w:rsid w:val="00E443B4"/>
    <w:rPr>
      <w:rFonts w:eastAsiaTheme="minorHAnsi"/>
      <w:lang w:eastAsia="en-US"/>
    </w:rPr>
  </w:style>
  <w:style w:type="paragraph" w:customStyle="1" w:styleId="C49A76FF01EA4728A6B64C0A6B106ADC">
    <w:name w:val="C49A76FF01EA4728A6B64C0A6B106ADC"/>
    <w:rsid w:val="00E443B4"/>
    <w:rPr>
      <w:rFonts w:eastAsiaTheme="minorHAnsi"/>
      <w:lang w:eastAsia="en-US"/>
    </w:rPr>
  </w:style>
  <w:style w:type="paragraph" w:customStyle="1" w:styleId="32F4A96B427441BD866A25F4BEF8D59B">
    <w:name w:val="32F4A96B427441BD866A25F4BEF8D59B"/>
    <w:rsid w:val="00E443B4"/>
    <w:rPr>
      <w:rFonts w:eastAsiaTheme="minorHAnsi"/>
      <w:lang w:eastAsia="en-US"/>
    </w:rPr>
  </w:style>
  <w:style w:type="paragraph" w:customStyle="1" w:styleId="24A99A3A9B0047C08ED58BAEE82AAF27">
    <w:name w:val="24A99A3A9B0047C08ED58BAEE82AAF27"/>
    <w:rsid w:val="00E443B4"/>
  </w:style>
  <w:style w:type="paragraph" w:customStyle="1" w:styleId="A04F5B52C53D4110BA344E410DCB1CE7">
    <w:name w:val="A04F5B52C53D4110BA344E410DCB1CE7"/>
    <w:rsid w:val="00E443B4"/>
  </w:style>
  <w:style w:type="paragraph" w:customStyle="1" w:styleId="A7F9F591BCCA4EF4BB491CB63205A1481">
    <w:name w:val="A7F9F591BCCA4EF4BB491CB63205A1481"/>
    <w:rsid w:val="00E443B4"/>
    <w:rPr>
      <w:rFonts w:eastAsiaTheme="minorHAnsi"/>
      <w:lang w:eastAsia="en-US"/>
    </w:rPr>
  </w:style>
  <w:style w:type="paragraph" w:customStyle="1" w:styleId="4A37676083D3469F9C02B30AA0AEDC9B1">
    <w:name w:val="4A37676083D3469F9C02B30AA0AEDC9B1"/>
    <w:rsid w:val="00E443B4"/>
    <w:rPr>
      <w:rFonts w:eastAsiaTheme="minorHAnsi"/>
      <w:lang w:eastAsia="en-US"/>
    </w:rPr>
  </w:style>
  <w:style w:type="paragraph" w:customStyle="1" w:styleId="38D187F7DF894270A36CDB6FA910F0AF1">
    <w:name w:val="38D187F7DF894270A36CDB6FA910F0AF1"/>
    <w:rsid w:val="00E443B4"/>
    <w:rPr>
      <w:rFonts w:eastAsiaTheme="minorHAnsi"/>
      <w:lang w:eastAsia="en-US"/>
    </w:rPr>
  </w:style>
  <w:style w:type="paragraph" w:customStyle="1" w:styleId="C49A76FF01EA4728A6B64C0A6B106ADC1">
    <w:name w:val="C49A76FF01EA4728A6B64C0A6B106ADC1"/>
    <w:rsid w:val="00E443B4"/>
    <w:rPr>
      <w:rFonts w:eastAsiaTheme="minorHAnsi"/>
      <w:lang w:eastAsia="en-US"/>
    </w:rPr>
  </w:style>
  <w:style w:type="paragraph" w:customStyle="1" w:styleId="92316691B3424646B46A15AD5E7AD79D">
    <w:name w:val="92316691B3424646B46A15AD5E7AD79D"/>
    <w:rsid w:val="00E443B4"/>
    <w:rPr>
      <w:rFonts w:eastAsiaTheme="minorHAnsi"/>
      <w:lang w:eastAsia="en-US"/>
    </w:rPr>
  </w:style>
  <w:style w:type="paragraph" w:customStyle="1" w:styleId="24A99A3A9B0047C08ED58BAEE82AAF271">
    <w:name w:val="24A99A3A9B0047C08ED58BAEE82AAF271"/>
    <w:rsid w:val="00E443B4"/>
    <w:rPr>
      <w:rFonts w:eastAsiaTheme="minorHAnsi"/>
      <w:lang w:eastAsia="en-US"/>
    </w:rPr>
  </w:style>
  <w:style w:type="paragraph" w:customStyle="1" w:styleId="A04F5B52C53D4110BA344E410DCB1CE71">
    <w:name w:val="A04F5B52C53D4110BA344E410DCB1CE71"/>
    <w:rsid w:val="00E443B4"/>
    <w:rPr>
      <w:rFonts w:eastAsiaTheme="minorHAnsi"/>
      <w:lang w:eastAsia="en-US"/>
    </w:rPr>
  </w:style>
  <w:style w:type="paragraph" w:customStyle="1" w:styleId="4F90C73909AE400E9772FBC314E72ABD">
    <w:name w:val="4F90C73909AE400E9772FBC314E72ABD"/>
    <w:rsid w:val="00E443B4"/>
  </w:style>
  <w:style w:type="paragraph" w:customStyle="1" w:styleId="EB3DFEAAFD844A088D2E17E784D6196A">
    <w:name w:val="EB3DFEAAFD844A088D2E17E784D6196A"/>
    <w:rsid w:val="00E443B4"/>
  </w:style>
  <w:style w:type="paragraph" w:customStyle="1" w:styleId="F4BFF1FA24B54E85B63FD5FA6142C3CB">
    <w:name w:val="F4BFF1FA24B54E85B63FD5FA6142C3CB"/>
    <w:rsid w:val="00E443B4"/>
  </w:style>
  <w:style w:type="paragraph" w:customStyle="1" w:styleId="78EFC2A919304DCFB6CB3F6BF26B6CB7">
    <w:name w:val="78EFC2A919304DCFB6CB3F6BF26B6CB7"/>
    <w:rsid w:val="00E443B4"/>
  </w:style>
  <w:style w:type="paragraph" w:customStyle="1" w:styleId="A7F9F591BCCA4EF4BB491CB63205A1482">
    <w:name w:val="A7F9F591BCCA4EF4BB491CB63205A1482"/>
    <w:rsid w:val="00E443B4"/>
    <w:rPr>
      <w:rFonts w:eastAsiaTheme="minorHAnsi"/>
      <w:lang w:eastAsia="en-US"/>
    </w:rPr>
  </w:style>
  <w:style w:type="paragraph" w:customStyle="1" w:styleId="4A37676083D3469F9C02B30AA0AEDC9B2">
    <w:name w:val="4A37676083D3469F9C02B30AA0AEDC9B2"/>
    <w:rsid w:val="00E443B4"/>
    <w:rPr>
      <w:rFonts w:eastAsiaTheme="minorHAnsi"/>
      <w:lang w:eastAsia="en-US"/>
    </w:rPr>
  </w:style>
  <w:style w:type="paragraph" w:customStyle="1" w:styleId="38D187F7DF894270A36CDB6FA910F0AF2">
    <w:name w:val="38D187F7DF894270A36CDB6FA910F0AF2"/>
    <w:rsid w:val="00E443B4"/>
    <w:rPr>
      <w:rFonts w:eastAsiaTheme="minorHAnsi"/>
      <w:lang w:eastAsia="en-US"/>
    </w:rPr>
  </w:style>
  <w:style w:type="paragraph" w:customStyle="1" w:styleId="C49A76FF01EA4728A6B64C0A6B106ADC2">
    <w:name w:val="C49A76FF01EA4728A6B64C0A6B106ADC2"/>
    <w:rsid w:val="00E443B4"/>
    <w:rPr>
      <w:rFonts w:eastAsiaTheme="minorHAnsi"/>
      <w:lang w:eastAsia="en-US"/>
    </w:rPr>
  </w:style>
  <w:style w:type="paragraph" w:customStyle="1" w:styleId="92316691B3424646B46A15AD5E7AD79D1">
    <w:name w:val="92316691B3424646B46A15AD5E7AD79D1"/>
    <w:rsid w:val="00E443B4"/>
    <w:rPr>
      <w:rFonts w:eastAsiaTheme="minorHAnsi"/>
      <w:lang w:eastAsia="en-US"/>
    </w:rPr>
  </w:style>
  <w:style w:type="paragraph" w:customStyle="1" w:styleId="24A99A3A9B0047C08ED58BAEE82AAF272">
    <w:name w:val="24A99A3A9B0047C08ED58BAEE82AAF272"/>
    <w:rsid w:val="00E443B4"/>
    <w:rPr>
      <w:rFonts w:eastAsiaTheme="minorHAnsi"/>
      <w:lang w:eastAsia="en-US"/>
    </w:rPr>
  </w:style>
  <w:style w:type="paragraph" w:customStyle="1" w:styleId="A04F5B52C53D4110BA344E410DCB1CE72">
    <w:name w:val="A04F5B52C53D4110BA344E410DCB1CE72"/>
    <w:rsid w:val="00E443B4"/>
    <w:rPr>
      <w:rFonts w:eastAsiaTheme="minorHAnsi"/>
      <w:lang w:eastAsia="en-US"/>
    </w:rPr>
  </w:style>
  <w:style w:type="paragraph" w:customStyle="1" w:styleId="4F90C73909AE400E9772FBC314E72ABD1">
    <w:name w:val="4F90C73909AE400E9772FBC314E72ABD1"/>
    <w:rsid w:val="00E443B4"/>
    <w:rPr>
      <w:rFonts w:eastAsiaTheme="minorHAnsi"/>
      <w:lang w:eastAsia="en-US"/>
    </w:rPr>
  </w:style>
  <w:style w:type="paragraph" w:customStyle="1" w:styleId="EB3DFEAAFD844A088D2E17E784D6196A1">
    <w:name w:val="EB3DFEAAFD844A088D2E17E784D6196A1"/>
    <w:rsid w:val="00E443B4"/>
    <w:rPr>
      <w:rFonts w:eastAsiaTheme="minorHAnsi"/>
      <w:lang w:eastAsia="en-US"/>
    </w:rPr>
  </w:style>
  <w:style w:type="paragraph" w:customStyle="1" w:styleId="344A904F03F5473CABF06E904A4F508F">
    <w:name w:val="344A904F03F5473CABF06E904A4F508F"/>
    <w:rsid w:val="00E443B4"/>
  </w:style>
  <w:style w:type="paragraph" w:customStyle="1" w:styleId="641F37450DAB48408D6B9543ED6F3849">
    <w:name w:val="641F37450DAB48408D6B9543ED6F3849"/>
    <w:rsid w:val="00E443B4"/>
  </w:style>
  <w:style w:type="paragraph" w:customStyle="1" w:styleId="12755A53A763480ABE925350E40184E0">
    <w:name w:val="12755A53A763480ABE925350E40184E0"/>
    <w:rsid w:val="00E443B4"/>
  </w:style>
  <w:style w:type="paragraph" w:customStyle="1" w:styleId="7033750A2D624E16A793729F3E2D10AD">
    <w:name w:val="7033750A2D624E16A793729F3E2D10AD"/>
    <w:rsid w:val="00E443B4"/>
  </w:style>
  <w:style w:type="paragraph" w:customStyle="1" w:styleId="400B52A5BA094037B840B03A44E8C69F">
    <w:name w:val="400B52A5BA094037B840B03A44E8C69F"/>
    <w:rsid w:val="00E443B4"/>
  </w:style>
  <w:style w:type="paragraph" w:customStyle="1" w:styleId="E5C3E81371F94C109CBFF929CC025A6D">
    <w:name w:val="E5C3E81371F94C109CBFF929CC025A6D"/>
    <w:rsid w:val="00E443B4"/>
  </w:style>
  <w:style w:type="paragraph" w:customStyle="1" w:styleId="9D5D5A795F0B4EDD9D67BDEACAFBB6C4">
    <w:name w:val="9D5D5A795F0B4EDD9D67BDEACAFBB6C4"/>
    <w:rsid w:val="00E443B4"/>
  </w:style>
  <w:style w:type="paragraph" w:customStyle="1" w:styleId="D5F8E085770A4E849DB0D1C68B2D9B80">
    <w:name w:val="D5F8E085770A4E849DB0D1C68B2D9B80"/>
    <w:rsid w:val="00E443B4"/>
  </w:style>
  <w:style w:type="paragraph" w:customStyle="1" w:styleId="6131B016D7FD4E4CA91EB26AF79081AE">
    <w:name w:val="6131B016D7FD4E4CA91EB26AF79081AE"/>
    <w:rsid w:val="00E443B4"/>
  </w:style>
  <w:style w:type="paragraph" w:customStyle="1" w:styleId="A7F9F591BCCA4EF4BB491CB63205A1483">
    <w:name w:val="A7F9F591BCCA4EF4BB491CB63205A1483"/>
    <w:rsid w:val="00E443B4"/>
    <w:rPr>
      <w:rFonts w:eastAsiaTheme="minorHAnsi"/>
      <w:lang w:eastAsia="en-US"/>
    </w:rPr>
  </w:style>
  <w:style w:type="paragraph" w:customStyle="1" w:styleId="4A37676083D3469F9C02B30AA0AEDC9B3">
    <w:name w:val="4A37676083D3469F9C02B30AA0AEDC9B3"/>
    <w:rsid w:val="00E443B4"/>
    <w:rPr>
      <w:rFonts w:eastAsiaTheme="minorHAnsi"/>
      <w:lang w:eastAsia="en-US"/>
    </w:rPr>
  </w:style>
  <w:style w:type="paragraph" w:customStyle="1" w:styleId="38D187F7DF894270A36CDB6FA910F0AF3">
    <w:name w:val="38D187F7DF894270A36CDB6FA910F0AF3"/>
    <w:rsid w:val="00E443B4"/>
    <w:rPr>
      <w:rFonts w:eastAsiaTheme="minorHAnsi"/>
      <w:lang w:eastAsia="en-US"/>
    </w:rPr>
  </w:style>
  <w:style w:type="paragraph" w:customStyle="1" w:styleId="C49A76FF01EA4728A6B64C0A6B106ADC3">
    <w:name w:val="C49A76FF01EA4728A6B64C0A6B106ADC3"/>
    <w:rsid w:val="00E443B4"/>
    <w:rPr>
      <w:rFonts w:eastAsiaTheme="minorHAnsi"/>
      <w:lang w:eastAsia="en-US"/>
    </w:rPr>
  </w:style>
  <w:style w:type="paragraph" w:customStyle="1" w:styleId="92316691B3424646B46A15AD5E7AD79D2">
    <w:name w:val="92316691B3424646B46A15AD5E7AD79D2"/>
    <w:rsid w:val="00E443B4"/>
    <w:rPr>
      <w:rFonts w:eastAsiaTheme="minorHAnsi"/>
      <w:lang w:eastAsia="en-US"/>
    </w:rPr>
  </w:style>
  <w:style w:type="paragraph" w:customStyle="1" w:styleId="24A99A3A9B0047C08ED58BAEE82AAF273">
    <w:name w:val="24A99A3A9B0047C08ED58BAEE82AAF273"/>
    <w:rsid w:val="00E443B4"/>
    <w:rPr>
      <w:rFonts w:eastAsiaTheme="minorHAnsi"/>
      <w:lang w:eastAsia="en-US"/>
    </w:rPr>
  </w:style>
  <w:style w:type="paragraph" w:customStyle="1" w:styleId="A04F5B52C53D4110BA344E410DCB1CE73">
    <w:name w:val="A04F5B52C53D4110BA344E410DCB1CE73"/>
    <w:rsid w:val="00E443B4"/>
    <w:rPr>
      <w:rFonts w:eastAsiaTheme="minorHAnsi"/>
      <w:lang w:eastAsia="en-US"/>
    </w:rPr>
  </w:style>
  <w:style w:type="paragraph" w:customStyle="1" w:styleId="E5C3E81371F94C109CBFF929CC025A6D1">
    <w:name w:val="E5C3E81371F94C109CBFF929CC025A6D1"/>
    <w:rsid w:val="00E443B4"/>
    <w:rPr>
      <w:rFonts w:eastAsiaTheme="minorHAnsi"/>
      <w:lang w:eastAsia="en-US"/>
    </w:rPr>
  </w:style>
  <w:style w:type="paragraph" w:customStyle="1" w:styleId="6131B016D7FD4E4CA91EB26AF79081AE1">
    <w:name w:val="6131B016D7FD4E4CA91EB26AF79081AE1"/>
    <w:rsid w:val="00E443B4"/>
    <w:rPr>
      <w:rFonts w:eastAsiaTheme="minorHAnsi"/>
      <w:lang w:eastAsia="en-US"/>
    </w:rPr>
  </w:style>
  <w:style w:type="paragraph" w:customStyle="1" w:styleId="4F90C73909AE400E9772FBC314E72ABD2">
    <w:name w:val="4F90C73909AE400E9772FBC314E72ABD2"/>
    <w:rsid w:val="00E443B4"/>
    <w:rPr>
      <w:rFonts w:eastAsiaTheme="minorHAnsi"/>
      <w:lang w:eastAsia="en-US"/>
    </w:rPr>
  </w:style>
  <w:style w:type="paragraph" w:customStyle="1" w:styleId="641F37450DAB48408D6B9543ED6F38491">
    <w:name w:val="641F37450DAB48408D6B9543ED6F38491"/>
    <w:rsid w:val="00E443B4"/>
    <w:rPr>
      <w:rFonts w:eastAsiaTheme="minorHAnsi"/>
      <w:lang w:eastAsia="en-US"/>
    </w:rPr>
  </w:style>
  <w:style w:type="paragraph" w:customStyle="1" w:styleId="400B52A5BA094037B840B03A44E8C69F1">
    <w:name w:val="400B52A5BA094037B840B03A44E8C69F1"/>
    <w:rsid w:val="00E443B4"/>
    <w:rPr>
      <w:rFonts w:eastAsiaTheme="minorHAnsi"/>
      <w:lang w:eastAsia="en-US"/>
    </w:rPr>
  </w:style>
  <w:style w:type="paragraph" w:customStyle="1" w:styleId="D5F8E085770A4E849DB0D1C68B2D9B801">
    <w:name w:val="D5F8E085770A4E849DB0D1C68B2D9B801"/>
    <w:rsid w:val="00E443B4"/>
    <w:rPr>
      <w:rFonts w:eastAsiaTheme="minorHAnsi"/>
      <w:lang w:eastAsia="en-US"/>
    </w:rPr>
  </w:style>
  <w:style w:type="paragraph" w:customStyle="1" w:styleId="EB3DFEAAFD844A088D2E17E784D6196A2">
    <w:name w:val="EB3DFEAAFD844A088D2E17E784D6196A2"/>
    <w:rsid w:val="00E443B4"/>
    <w:rPr>
      <w:rFonts w:eastAsiaTheme="minorHAnsi"/>
      <w:lang w:eastAsia="en-US"/>
    </w:rPr>
  </w:style>
  <w:style w:type="paragraph" w:customStyle="1" w:styleId="12755A53A763480ABE925350E40184E01">
    <w:name w:val="12755A53A763480ABE925350E40184E01"/>
    <w:rsid w:val="00E443B4"/>
    <w:rPr>
      <w:rFonts w:eastAsiaTheme="minorHAnsi"/>
      <w:lang w:eastAsia="en-US"/>
    </w:rPr>
  </w:style>
  <w:style w:type="paragraph" w:customStyle="1" w:styleId="7033750A2D624E16A793729F3E2D10AD1">
    <w:name w:val="7033750A2D624E16A793729F3E2D10AD1"/>
    <w:rsid w:val="00E443B4"/>
    <w:rPr>
      <w:rFonts w:eastAsiaTheme="minorHAnsi"/>
      <w:lang w:eastAsia="en-US"/>
    </w:rPr>
  </w:style>
  <w:style w:type="paragraph" w:customStyle="1" w:styleId="9D5D5A795F0B4EDD9D67BDEACAFBB6C41">
    <w:name w:val="9D5D5A795F0B4EDD9D67BDEACAFBB6C41"/>
    <w:rsid w:val="00E443B4"/>
    <w:rPr>
      <w:rFonts w:eastAsiaTheme="minorHAnsi"/>
      <w:lang w:eastAsia="en-US"/>
    </w:rPr>
  </w:style>
  <w:style w:type="paragraph" w:customStyle="1" w:styleId="F4BFF1FA24B54E85B63FD5FA6142C3CB1">
    <w:name w:val="F4BFF1FA24B54E85B63FD5FA6142C3CB1"/>
    <w:rsid w:val="00E443B4"/>
    <w:rPr>
      <w:rFonts w:eastAsiaTheme="minorHAnsi"/>
      <w:lang w:eastAsia="en-US"/>
    </w:rPr>
  </w:style>
  <w:style w:type="paragraph" w:customStyle="1" w:styleId="78EFC2A919304DCFB6CB3F6BF26B6CB71">
    <w:name w:val="78EFC2A919304DCFB6CB3F6BF26B6CB71"/>
    <w:rsid w:val="00E443B4"/>
    <w:rPr>
      <w:rFonts w:eastAsiaTheme="minorHAnsi"/>
      <w:lang w:eastAsia="en-US"/>
    </w:rPr>
  </w:style>
  <w:style w:type="paragraph" w:customStyle="1" w:styleId="4A37676083D3469F9C02B30AA0AEDC9B4">
    <w:name w:val="4A37676083D3469F9C02B30AA0AEDC9B4"/>
    <w:rsid w:val="00E443B4"/>
    <w:rPr>
      <w:rFonts w:eastAsiaTheme="minorHAnsi"/>
      <w:lang w:eastAsia="en-US"/>
    </w:rPr>
  </w:style>
  <w:style w:type="paragraph" w:customStyle="1" w:styleId="38D187F7DF894270A36CDB6FA910F0AF4">
    <w:name w:val="38D187F7DF894270A36CDB6FA910F0AF4"/>
    <w:rsid w:val="00E443B4"/>
    <w:rPr>
      <w:rFonts w:eastAsiaTheme="minorHAnsi"/>
      <w:lang w:eastAsia="en-US"/>
    </w:rPr>
  </w:style>
  <w:style w:type="paragraph" w:customStyle="1" w:styleId="C49A76FF01EA4728A6B64C0A6B106ADC4">
    <w:name w:val="C49A76FF01EA4728A6B64C0A6B106ADC4"/>
    <w:rsid w:val="00E443B4"/>
    <w:rPr>
      <w:rFonts w:eastAsiaTheme="minorHAnsi"/>
      <w:lang w:eastAsia="en-US"/>
    </w:rPr>
  </w:style>
  <w:style w:type="paragraph" w:customStyle="1" w:styleId="92316691B3424646B46A15AD5E7AD79D3">
    <w:name w:val="92316691B3424646B46A15AD5E7AD79D3"/>
    <w:rsid w:val="00E443B4"/>
    <w:rPr>
      <w:rFonts w:eastAsiaTheme="minorHAnsi"/>
      <w:lang w:eastAsia="en-US"/>
    </w:rPr>
  </w:style>
  <w:style w:type="paragraph" w:customStyle="1" w:styleId="24A99A3A9B0047C08ED58BAEE82AAF274">
    <w:name w:val="24A99A3A9B0047C08ED58BAEE82AAF274"/>
    <w:rsid w:val="00E443B4"/>
    <w:rPr>
      <w:rFonts w:eastAsiaTheme="minorHAnsi"/>
      <w:lang w:eastAsia="en-US"/>
    </w:rPr>
  </w:style>
  <w:style w:type="paragraph" w:customStyle="1" w:styleId="A04F5B52C53D4110BA344E410DCB1CE74">
    <w:name w:val="A04F5B52C53D4110BA344E410DCB1CE74"/>
    <w:rsid w:val="00E443B4"/>
    <w:rPr>
      <w:rFonts w:eastAsiaTheme="minorHAnsi"/>
      <w:lang w:eastAsia="en-US"/>
    </w:rPr>
  </w:style>
  <w:style w:type="paragraph" w:customStyle="1" w:styleId="E5C3E81371F94C109CBFF929CC025A6D2">
    <w:name w:val="E5C3E81371F94C109CBFF929CC025A6D2"/>
    <w:rsid w:val="00E443B4"/>
    <w:rPr>
      <w:rFonts w:eastAsiaTheme="minorHAnsi"/>
      <w:lang w:eastAsia="en-US"/>
    </w:rPr>
  </w:style>
  <w:style w:type="paragraph" w:customStyle="1" w:styleId="6131B016D7FD4E4CA91EB26AF79081AE2">
    <w:name w:val="6131B016D7FD4E4CA91EB26AF79081AE2"/>
    <w:rsid w:val="00E443B4"/>
    <w:rPr>
      <w:rFonts w:eastAsiaTheme="minorHAnsi"/>
      <w:lang w:eastAsia="en-US"/>
    </w:rPr>
  </w:style>
  <w:style w:type="paragraph" w:customStyle="1" w:styleId="4F90C73909AE400E9772FBC314E72ABD3">
    <w:name w:val="4F90C73909AE400E9772FBC314E72ABD3"/>
    <w:rsid w:val="00E443B4"/>
    <w:rPr>
      <w:rFonts w:eastAsiaTheme="minorHAnsi"/>
      <w:lang w:eastAsia="en-US"/>
    </w:rPr>
  </w:style>
  <w:style w:type="paragraph" w:customStyle="1" w:styleId="641F37450DAB48408D6B9543ED6F38492">
    <w:name w:val="641F37450DAB48408D6B9543ED6F38492"/>
    <w:rsid w:val="00E443B4"/>
    <w:rPr>
      <w:rFonts w:eastAsiaTheme="minorHAnsi"/>
      <w:lang w:eastAsia="en-US"/>
    </w:rPr>
  </w:style>
  <w:style w:type="paragraph" w:customStyle="1" w:styleId="400B52A5BA094037B840B03A44E8C69F2">
    <w:name w:val="400B52A5BA094037B840B03A44E8C69F2"/>
    <w:rsid w:val="00E443B4"/>
    <w:rPr>
      <w:rFonts w:eastAsiaTheme="minorHAnsi"/>
      <w:lang w:eastAsia="en-US"/>
    </w:rPr>
  </w:style>
  <w:style w:type="paragraph" w:customStyle="1" w:styleId="D5F8E085770A4E849DB0D1C68B2D9B802">
    <w:name w:val="D5F8E085770A4E849DB0D1C68B2D9B802"/>
    <w:rsid w:val="00E443B4"/>
    <w:rPr>
      <w:rFonts w:eastAsiaTheme="minorHAnsi"/>
      <w:lang w:eastAsia="en-US"/>
    </w:rPr>
  </w:style>
  <w:style w:type="paragraph" w:customStyle="1" w:styleId="EB3DFEAAFD844A088D2E17E784D6196A3">
    <w:name w:val="EB3DFEAAFD844A088D2E17E784D6196A3"/>
    <w:rsid w:val="00E443B4"/>
    <w:rPr>
      <w:rFonts w:eastAsiaTheme="minorHAnsi"/>
      <w:lang w:eastAsia="en-US"/>
    </w:rPr>
  </w:style>
  <w:style w:type="paragraph" w:customStyle="1" w:styleId="12755A53A763480ABE925350E40184E02">
    <w:name w:val="12755A53A763480ABE925350E40184E02"/>
    <w:rsid w:val="00E443B4"/>
    <w:rPr>
      <w:rFonts w:eastAsiaTheme="minorHAnsi"/>
      <w:lang w:eastAsia="en-US"/>
    </w:rPr>
  </w:style>
  <w:style w:type="paragraph" w:customStyle="1" w:styleId="7033750A2D624E16A793729F3E2D10AD2">
    <w:name w:val="7033750A2D624E16A793729F3E2D10AD2"/>
    <w:rsid w:val="00E443B4"/>
    <w:rPr>
      <w:rFonts w:eastAsiaTheme="minorHAnsi"/>
      <w:lang w:eastAsia="en-US"/>
    </w:rPr>
  </w:style>
  <w:style w:type="paragraph" w:customStyle="1" w:styleId="9D5D5A795F0B4EDD9D67BDEACAFBB6C42">
    <w:name w:val="9D5D5A795F0B4EDD9D67BDEACAFBB6C42"/>
    <w:rsid w:val="00E443B4"/>
    <w:rPr>
      <w:rFonts w:eastAsiaTheme="minorHAnsi"/>
      <w:lang w:eastAsia="en-US"/>
    </w:rPr>
  </w:style>
  <w:style w:type="paragraph" w:customStyle="1" w:styleId="F4BFF1FA24B54E85B63FD5FA6142C3CB2">
    <w:name w:val="F4BFF1FA24B54E85B63FD5FA6142C3CB2"/>
    <w:rsid w:val="00E443B4"/>
    <w:rPr>
      <w:rFonts w:eastAsiaTheme="minorHAnsi"/>
      <w:lang w:eastAsia="en-US"/>
    </w:rPr>
  </w:style>
  <w:style w:type="paragraph" w:customStyle="1" w:styleId="78EFC2A919304DCFB6CB3F6BF26B6CB72">
    <w:name w:val="78EFC2A919304DCFB6CB3F6BF26B6CB72"/>
    <w:rsid w:val="00E443B4"/>
    <w:rPr>
      <w:rFonts w:eastAsiaTheme="minorHAnsi"/>
      <w:lang w:eastAsia="en-US"/>
    </w:rPr>
  </w:style>
  <w:style w:type="paragraph" w:customStyle="1" w:styleId="4A37676083D3469F9C02B30AA0AEDC9B5">
    <w:name w:val="4A37676083D3469F9C02B30AA0AEDC9B5"/>
    <w:rsid w:val="00E443B4"/>
    <w:rPr>
      <w:rFonts w:eastAsiaTheme="minorHAnsi"/>
      <w:lang w:eastAsia="en-US"/>
    </w:rPr>
  </w:style>
  <w:style w:type="paragraph" w:customStyle="1" w:styleId="38D187F7DF894270A36CDB6FA910F0AF5">
    <w:name w:val="38D187F7DF894270A36CDB6FA910F0AF5"/>
    <w:rsid w:val="00E443B4"/>
    <w:rPr>
      <w:rFonts w:eastAsiaTheme="minorHAnsi"/>
      <w:lang w:eastAsia="en-US"/>
    </w:rPr>
  </w:style>
  <w:style w:type="paragraph" w:customStyle="1" w:styleId="C49A76FF01EA4728A6B64C0A6B106ADC5">
    <w:name w:val="C49A76FF01EA4728A6B64C0A6B106ADC5"/>
    <w:rsid w:val="00E443B4"/>
    <w:rPr>
      <w:rFonts w:eastAsiaTheme="minorHAnsi"/>
      <w:lang w:eastAsia="en-US"/>
    </w:rPr>
  </w:style>
  <w:style w:type="paragraph" w:customStyle="1" w:styleId="92316691B3424646B46A15AD5E7AD79D4">
    <w:name w:val="92316691B3424646B46A15AD5E7AD79D4"/>
    <w:rsid w:val="00E443B4"/>
    <w:rPr>
      <w:rFonts w:eastAsiaTheme="minorHAnsi"/>
      <w:lang w:eastAsia="en-US"/>
    </w:rPr>
  </w:style>
  <w:style w:type="paragraph" w:customStyle="1" w:styleId="24A99A3A9B0047C08ED58BAEE82AAF275">
    <w:name w:val="24A99A3A9B0047C08ED58BAEE82AAF275"/>
    <w:rsid w:val="00E443B4"/>
    <w:rPr>
      <w:rFonts w:eastAsiaTheme="minorHAnsi"/>
      <w:lang w:eastAsia="en-US"/>
    </w:rPr>
  </w:style>
  <w:style w:type="paragraph" w:customStyle="1" w:styleId="A04F5B52C53D4110BA344E410DCB1CE75">
    <w:name w:val="A04F5B52C53D4110BA344E410DCB1CE75"/>
    <w:rsid w:val="00E443B4"/>
    <w:rPr>
      <w:rFonts w:eastAsiaTheme="minorHAnsi"/>
      <w:lang w:eastAsia="en-US"/>
    </w:rPr>
  </w:style>
  <w:style w:type="paragraph" w:customStyle="1" w:styleId="E5C3E81371F94C109CBFF929CC025A6D3">
    <w:name w:val="E5C3E81371F94C109CBFF929CC025A6D3"/>
    <w:rsid w:val="00E443B4"/>
    <w:rPr>
      <w:rFonts w:eastAsiaTheme="minorHAnsi"/>
      <w:lang w:eastAsia="en-US"/>
    </w:rPr>
  </w:style>
  <w:style w:type="paragraph" w:customStyle="1" w:styleId="6131B016D7FD4E4CA91EB26AF79081AE3">
    <w:name w:val="6131B016D7FD4E4CA91EB26AF79081AE3"/>
    <w:rsid w:val="00E443B4"/>
    <w:rPr>
      <w:rFonts w:eastAsiaTheme="minorHAnsi"/>
      <w:lang w:eastAsia="en-US"/>
    </w:rPr>
  </w:style>
  <w:style w:type="paragraph" w:customStyle="1" w:styleId="4F90C73909AE400E9772FBC314E72ABD4">
    <w:name w:val="4F90C73909AE400E9772FBC314E72ABD4"/>
    <w:rsid w:val="00E443B4"/>
    <w:rPr>
      <w:rFonts w:eastAsiaTheme="minorHAnsi"/>
      <w:lang w:eastAsia="en-US"/>
    </w:rPr>
  </w:style>
  <w:style w:type="paragraph" w:customStyle="1" w:styleId="641F37450DAB48408D6B9543ED6F38493">
    <w:name w:val="641F37450DAB48408D6B9543ED6F38493"/>
    <w:rsid w:val="00E443B4"/>
    <w:rPr>
      <w:rFonts w:eastAsiaTheme="minorHAnsi"/>
      <w:lang w:eastAsia="en-US"/>
    </w:rPr>
  </w:style>
  <w:style w:type="paragraph" w:customStyle="1" w:styleId="400B52A5BA094037B840B03A44E8C69F3">
    <w:name w:val="400B52A5BA094037B840B03A44E8C69F3"/>
    <w:rsid w:val="00E443B4"/>
    <w:rPr>
      <w:rFonts w:eastAsiaTheme="minorHAnsi"/>
      <w:lang w:eastAsia="en-US"/>
    </w:rPr>
  </w:style>
  <w:style w:type="paragraph" w:customStyle="1" w:styleId="D5F8E085770A4E849DB0D1C68B2D9B803">
    <w:name w:val="D5F8E085770A4E849DB0D1C68B2D9B803"/>
    <w:rsid w:val="00E443B4"/>
    <w:rPr>
      <w:rFonts w:eastAsiaTheme="minorHAnsi"/>
      <w:lang w:eastAsia="en-US"/>
    </w:rPr>
  </w:style>
  <w:style w:type="paragraph" w:customStyle="1" w:styleId="EB3DFEAAFD844A088D2E17E784D6196A4">
    <w:name w:val="EB3DFEAAFD844A088D2E17E784D6196A4"/>
    <w:rsid w:val="00E443B4"/>
    <w:rPr>
      <w:rFonts w:eastAsiaTheme="minorHAnsi"/>
      <w:lang w:eastAsia="en-US"/>
    </w:rPr>
  </w:style>
  <w:style w:type="paragraph" w:customStyle="1" w:styleId="12755A53A763480ABE925350E40184E03">
    <w:name w:val="12755A53A763480ABE925350E40184E03"/>
    <w:rsid w:val="00E443B4"/>
    <w:rPr>
      <w:rFonts w:eastAsiaTheme="minorHAnsi"/>
      <w:lang w:eastAsia="en-US"/>
    </w:rPr>
  </w:style>
  <w:style w:type="paragraph" w:customStyle="1" w:styleId="7033750A2D624E16A793729F3E2D10AD3">
    <w:name w:val="7033750A2D624E16A793729F3E2D10AD3"/>
    <w:rsid w:val="00E443B4"/>
    <w:rPr>
      <w:rFonts w:eastAsiaTheme="minorHAnsi"/>
      <w:lang w:eastAsia="en-US"/>
    </w:rPr>
  </w:style>
  <w:style w:type="paragraph" w:customStyle="1" w:styleId="9D5D5A795F0B4EDD9D67BDEACAFBB6C43">
    <w:name w:val="9D5D5A795F0B4EDD9D67BDEACAFBB6C43"/>
    <w:rsid w:val="00E443B4"/>
    <w:rPr>
      <w:rFonts w:eastAsiaTheme="minorHAnsi"/>
      <w:lang w:eastAsia="en-US"/>
    </w:rPr>
  </w:style>
  <w:style w:type="paragraph" w:customStyle="1" w:styleId="F4BFF1FA24B54E85B63FD5FA6142C3CB3">
    <w:name w:val="F4BFF1FA24B54E85B63FD5FA6142C3CB3"/>
    <w:rsid w:val="00E443B4"/>
    <w:rPr>
      <w:rFonts w:eastAsiaTheme="minorHAnsi"/>
      <w:lang w:eastAsia="en-US"/>
    </w:rPr>
  </w:style>
  <w:style w:type="paragraph" w:customStyle="1" w:styleId="78EFC2A919304DCFB6CB3F6BF26B6CB73">
    <w:name w:val="78EFC2A919304DCFB6CB3F6BF26B6CB73"/>
    <w:rsid w:val="00E443B4"/>
    <w:rPr>
      <w:rFonts w:eastAsiaTheme="minorHAnsi"/>
      <w:lang w:eastAsia="en-US"/>
    </w:rPr>
  </w:style>
  <w:style w:type="paragraph" w:customStyle="1" w:styleId="EDB80E0049F54499B2027B1F9CF00D85">
    <w:name w:val="EDB80E0049F54499B2027B1F9CF00D85"/>
    <w:rsid w:val="00E443B4"/>
  </w:style>
  <w:style w:type="paragraph" w:customStyle="1" w:styleId="EDB80E0049F54499B2027B1F9CF00D851">
    <w:name w:val="EDB80E0049F54499B2027B1F9CF00D851"/>
    <w:rsid w:val="00E443B4"/>
    <w:rPr>
      <w:rFonts w:eastAsiaTheme="minorHAnsi"/>
      <w:lang w:eastAsia="en-US"/>
    </w:rPr>
  </w:style>
  <w:style w:type="paragraph" w:customStyle="1" w:styleId="4A37676083D3469F9C02B30AA0AEDC9B6">
    <w:name w:val="4A37676083D3469F9C02B30AA0AEDC9B6"/>
    <w:rsid w:val="00E443B4"/>
    <w:rPr>
      <w:rFonts w:eastAsiaTheme="minorHAnsi"/>
      <w:lang w:eastAsia="en-US"/>
    </w:rPr>
  </w:style>
  <w:style w:type="paragraph" w:customStyle="1" w:styleId="38D187F7DF894270A36CDB6FA910F0AF6">
    <w:name w:val="38D187F7DF894270A36CDB6FA910F0AF6"/>
    <w:rsid w:val="00E443B4"/>
    <w:rPr>
      <w:rFonts w:eastAsiaTheme="minorHAnsi"/>
      <w:lang w:eastAsia="en-US"/>
    </w:rPr>
  </w:style>
  <w:style w:type="paragraph" w:customStyle="1" w:styleId="C49A76FF01EA4728A6B64C0A6B106ADC6">
    <w:name w:val="C49A76FF01EA4728A6B64C0A6B106ADC6"/>
    <w:rsid w:val="00E443B4"/>
    <w:rPr>
      <w:rFonts w:eastAsiaTheme="minorHAnsi"/>
      <w:lang w:eastAsia="en-US"/>
    </w:rPr>
  </w:style>
  <w:style w:type="paragraph" w:customStyle="1" w:styleId="92316691B3424646B46A15AD5E7AD79D5">
    <w:name w:val="92316691B3424646B46A15AD5E7AD79D5"/>
    <w:rsid w:val="00E443B4"/>
    <w:rPr>
      <w:rFonts w:eastAsiaTheme="minorHAnsi"/>
      <w:lang w:eastAsia="en-US"/>
    </w:rPr>
  </w:style>
  <w:style w:type="paragraph" w:customStyle="1" w:styleId="24A99A3A9B0047C08ED58BAEE82AAF276">
    <w:name w:val="24A99A3A9B0047C08ED58BAEE82AAF276"/>
    <w:rsid w:val="00E443B4"/>
    <w:rPr>
      <w:rFonts w:eastAsiaTheme="minorHAnsi"/>
      <w:lang w:eastAsia="en-US"/>
    </w:rPr>
  </w:style>
  <w:style w:type="paragraph" w:customStyle="1" w:styleId="A04F5B52C53D4110BA344E410DCB1CE76">
    <w:name w:val="A04F5B52C53D4110BA344E410DCB1CE76"/>
    <w:rsid w:val="00E443B4"/>
    <w:rPr>
      <w:rFonts w:eastAsiaTheme="minorHAnsi"/>
      <w:lang w:eastAsia="en-US"/>
    </w:rPr>
  </w:style>
  <w:style w:type="paragraph" w:customStyle="1" w:styleId="E5C3E81371F94C109CBFF929CC025A6D4">
    <w:name w:val="E5C3E81371F94C109CBFF929CC025A6D4"/>
    <w:rsid w:val="00E443B4"/>
    <w:rPr>
      <w:rFonts w:eastAsiaTheme="minorHAnsi"/>
      <w:lang w:eastAsia="en-US"/>
    </w:rPr>
  </w:style>
  <w:style w:type="paragraph" w:customStyle="1" w:styleId="6131B016D7FD4E4CA91EB26AF79081AE4">
    <w:name w:val="6131B016D7FD4E4CA91EB26AF79081AE4"/>
    <w:rsid w:val="00E443B4"/>
    <w:rPr>
      <w:rFonts w:eastAsiaTheme="minorHAnsi"/>
      <w:lang w:eastAsia="en-US"/>
    </w:rPr>
  </w:style>
  <w:style w:type="paragraph" w:customStyle="1" w:styleId="4F90C73909AE400E9772FBC314E72ABD5">
    <w:name w:val="4F90C73909AE400E9772FBC314E72ABD5"/>
    <w:rsid w:val="00E443B4"/>
    <w:rPr>
      <w:rFonts w:eastAsiaTheme="minorHAnsi"/>
      <w:lang w:eastAsia="en-US"/>
    </w:rPr>
  </w:style>
  <w:style w:type="paragraph" w:customStyle="1" w:styleId="641F37450DAB48408D6B9543ED6F38494">
    <w:name w:val="641F37450DAB48408D6B9543ED6F38494"/>
    <w:rsid w:val="00E443B4"/>
    <w:rPr>
      <w:rFonts w:eastAsiaTheme="minorHAnsi"/>
      <w:lang w:eastAsia="en-US"/>
    </w:rPr>
  </w:style>
  <w:style w:type="paragraph" w:customStyle="1" w:styleId="400B52A5BA094037B840B03A44E8C69F4">
    <w:name w:val="400B52A5BA094037B840B03A44E8C69F4"/>
    <w:rsid w:val="00E443B4"/>
    <w:rPr>
      <w:rFonts w:eastAsiaTheme="minorHAnsi"/>
      <w:lang w:eastAsia="en-US"/>
    </w:rPr>
  </w:style>
  <w:style w:type="paragraph" w:customStyle="1" w:styleId="D5F8E085770A4E849DB0D1C68B2D9B804">
    <w:name w:val="D5F8E085770A4E849DB0D1C68B2D9B804"/>
    <w:rsid w:val="00E443B4"/>
    <w:rPr>
      <w:rFonts w:eastAsiaTheme="minorHAnsi"/>
      <w:lang w:eastAsia="en-US"/>
    </w:rPr>
  </w:style>
  <w:style w:type="paragraph" w:customStyle="1" w:styleId="EB3DFEAAFD844A088D2E17E784D6196A5">
    <w:name w:val="EB3DFEAAFD844A088D2E17E784D6196A5"/>
    <w:rsid w:val="00E443B4"/>
    <w:rPr>
      <w:rFonts w:eastAsiaTheme="minorHAnsi"/>
      <w:lang w:eastAsia="en-US"/>
    </w:rPr>
  </w:style>
  <w:style w:type="paragraph" w:customStyle="1" w:styleId="12755A53A763480ABE925350E40184E04">
    <w:name w:val="12755A53A763480ABE925350E40184E04"/>
    <w:rsid w:val="00E443B4"/>
    <w:rPr>
      <w:rFonts w:eastAsiaTheme="minorHAnsi"/>
      <w:lang w:eastAsia="en-US"/>
    </w:rPr>
  </w:style>
  <w:style w:type="paragraph" w:customStyle="1" w:styleId="7033750A2D624E16A793729F3E2D10AD4">
    <w:name w:val="7033750A2D624E16A793729F3E2D10AD4"/>
    <w:rsid w:val="00E443B4"/>
    <w:rPr>
      <w:rFonts w:eastAsiaTheme="minorHAnsi"/>
      <w:lang w:eastAsia="en-US"/>
    </w:rPr>
  </w:style>
  <w:style w:type="paragraph" w:customStyle="1" w:styleId="9D5D5A795F0B4EDD9D67BDEACAFBB6C44">
    <w:name w:val="9D5D5A795F0B4EDD9D67BDEACAFBB6C44"/>
    <w:rsid w:val="00E443B4"/>
    <w:rPr>
      <w:rFonts w:eastAsiaTheme="minorHAnsi"/>
      <w:lang w:eastAsia="en-US"/>
    </w:rPr>
  </w:style>
  <w:style w:type="paragraph" w:customStyle="1" w:styleId="F4BFF1FA24B54E85B63FD5FA6142C3CB4">
    <w:name w:val="F4BFF1FA24B54E85B63FD5FA6142C3CB4"/>
    <w:rsid w:val="00E443B4"/>
    <w:rPr>
      <w:rFonts w:eastAsiaTheme="minorHAnsi"/>
      <w:lang w:eastAsia="en-US"/>
    </w:rPr>
  </w:style>
  <w:style w:type="paragraph" w:customStyle="1" w:styleId="78EFC2A919304DCFB6CB3F6BF26B6CB74">
    <w:name w:val="78EFC2A919304DCFB6CB3F6BF26B6CB74"/>
    <w:rsid w:val="00E443B4"/>
    <w:rPr>
      <w:rFonts w:eastAsiaTheme="minorHAnsi"/>
      <w:lang w:eastAsia="en-US"/>
    </w:rPr>
  </w:style>
  <w:style w:type="paragraph" w:customStyle="1" w:styleId="9B688DBB98D3458A9A21C78CE8A56E25">
    <w:name w:val="9B688DBB98D3458A9A21C78CE8A56E25"/>
    <w:rsid w:val="00E443B4"/>
  </w:style>
  <w:style w:type="paragraph" w:customStyle="1" w:styleId="D1B614890B084161B3FF3A98806749C8">
    <w:name w:val="D1B614890B084161B3FF3A98806749C8"/>
    <w:rsid w:val="00E443B4"/>
  </w:style>
  <w:style w:type="paragraph" w:customStyle="1" w:styleId="8DFCA55A8EC04C61B4C46C5F28880B82">
    <w:name w:val="8DFCA55A8EC04C61B4C46C5F28880B82"/>
    <w:rsid w:val="00E443B4"/>
  </w:style>
  <w:style w:type="paragraph" w:customStyle="1" w:styleId="0FA9A3C4B49D4BB6B8FBB85333BB3C70">
    <w:name w:val="0FA9A3C4B49D4BB6B8FBB85333BB3C70"/>
    <w:rsid w:val="00E443B4"/>
  </w:style>
  <w:style w:type="paragraph" w:customStyle="1" w:styleId="8D5581C65BF24A17982038C875260374">
    <w:name w:val="8D5581C65BF24A17982038C875260374"/>
    <w:rsid w:val="00E443B4"/>
  </w:style>
  <w:style w:type="paragraph" w:customStyle="1" w:styleId="318D4C4201C143A695A3FECD43F647AB">
    <w:name w:val="318D4C4201C143A695A3FECD43F647AB"/>
    <w:rsid w:val="00E443B4"/>
  </w:style>
  <w:style w:type="paragraph" w:customStyle="1" w:styleId="521B8C4FA61A434DBD012C2369C32494">
    <w:name w:val="521B8C4FA61A434DBD012C2369C32494"/>
    <w:rsid w:val="00E443B4"/>
  </w:style>
  <w:style w:type="paragraph" w:customStyle="1" w:styleId="29CA35C314EA404F9F8FA29804A85208">
    <w:name w:val="29CA35C314EA404F9F8FA29804A85208"/>
    <w:rsid w:val="00E443B4"/>
  </w:style>
  <w:style w:type="paragraph" w:customStyle="1" w:styleId="9953742D4CE14D5FBA027917BF287527">
    <w:name w:val="9953742D4CE14D5FBA027917BF287527"/>
    <w:rsid w:val="00E443B4"/>
  </w:style>
  <w:style w:type="paragraph" w:customStyle="1" w:styleId="1C1B032A62854E5EB07E0788A347F830">
    <w:name w:val="1C1B032A62854E5EB07E0788A347F830"/>
    <w:rsid w:val="00E443B4"/>
  </w:style>
  <w:style w:type="paragraph" w:customStyle="1" w:styleId="6142BC9E23AF4CC5A62B25491E113FB9">
    <w:name w:val="6142BC9E23AF4CC5A62B25491E113FB9"/>
    <w:rsid w:val="00E443B4"/>
  </w:style>
  <w:style w:type="paragraph" w:customStyle="1" w:styleId="81A05C71078F41F18C015958AA5B1FFE">
    <w:name w:val="81A05C71078F41F18C015958AA5B1FFE"/>
    <w:rsid w:val="00E443B4"/>
  </w:style>
  <w:style w:type="paragraph" w:customStyle="1" w:styleId="EF96896590A7424F92848D9C6A93A593">
    <w:name w:val="EF96896590A7424F92848D9C6A93A593"/>
    <w:rsid w:val="00E443B4"/>
  </w:style>
  <w:style w:type="paragraph" w:customStyle="1" w:styleId="3A88E3D2FA014E9BB7927F7E8D4730BD">
    <w:name w:val="3A88E3D2FA014E9BB7927F7E8D4730BD"/>
    <w:rsid w:val="00E443B4"/>
  </w:style>
  <w:style w:type="paragraph" w:customStyle="1" w:styleId="CF5F9A69591F49C8A5E48A342CE9D8FF">
    <w:name w:val="CF5F9A69591F49C8A5E48A342CE9D8FF"/>
    <w:rsid w:val="00E443B4"/>
  </w:style>
  <w:style w:type="paragraph" w:customStyle="1" w:styleId="EDB80E0049F54499B2027B1F9CF00D852">
    <w:name w:val="EDB80E0049F54499B2027B1F9CF00D852"/>
    <w:rsid w:val="00E443B4"/>
    <w:rPr>
      <w:rFonts w:eastAsiaTheme="minorHAnsi"/>
      <w:lang w:eastAsia="en-US"/>
    </w:rPr>
  </w:style>
  <w:style w:type="paragraph" w:customStyle="1" w:styleId="4A37676083D3469F9C02B30AA0AEDC9B7">
    <w:name w:val="4A37676083D3469F9C02B30AA0AEDC9B7"/>
    <w:rsid w:val="00E443B4"/>
    <w:rPr>
      <w:rFonts w:eastAsiaTheme="minorHAnsi"/>
      <w:lang w:eastAsia="en-US"/>
    </w:rPr>
  </w:style>
  <w:style w:type="paragraph" w:customStyle="1" w:styleId="38D187F7DF894270A36CDB6FA910F0AF7">
    <w:name w:val="38D187F7DF894270A36CDB6FA910F0AF7"/>
    <w:rsid w:val="00E443B4"/>
    <w:rPr>
      <w:rFonts w:eastAsiaTheme="minorHAnsi"/>
      <w:lang w:eastAsia="en-US"/>
    </w:rPr>
  </w:style>
  <w:style w:type="paragraph" w:customStyle="1" w:styleId="C49A76FF01EA4728A6B64C0A6B106ADC7">
    <w:name w:val="C49A76FF01EA4728A6B64C0A6B106ADC7"/>
    <w:rsid w:val="00E443B4"/>
    <w:rPr>
      <w:rFonts w:eastAsiaTheme="minorHAnsi"/>
      <w:lang w:eastAsia="en-US"/>
    </w:rPr>
  </w:style>
  <w:style w:type="paragraph" w:customStyle="1" w:styleId="9B688DBB98D3458A9A21C78CE8A56E251">
    <w:name w:val="9B688DBB98D3458A9A21C78CE8A56E251"/>
    <w:rsid w:val="00E443B4"/>
    <w:rPr>
      <w:rFonts w:eastAsiaTheme="minorHAnsi"/>
      <w:lang w:eastAsia="en-US"/>
    </w:rPr>
  </w:style>
  <w:style w:type="paragraph" w:customStyle="1" w:styleId="D1B614890B084161B3FF3A98806749C81">
    <w:name w:val="D1B614890B084161B3FF3A98806749C81"/>
    <w:rsid w:val="00E443B4"/>
    <w:rPr>
      <w:rFonts w:eastAsiaTheme="minorHAnsi"/>
      <w:lang w:eastAsia="en-US"/>
    </w:rPr>
  </w:style>
  <w:style w:type="paragraph" w:customStyle="1" w:styleId="8DFCA55A8EC04C61B4C46C5F28880B821">
    <w:name w:val="8DFCA55A8EC04C61B4C46C5F28880B821"/>
    <w:rsid w:val="00E443B4"/>
    <w:rPr>
      <w:rFonts w:eastAsiaTheme="minorHAnsi"/>
      <w:lang w:eastAsia="en-US"/>
    </w:rPr>
  </w:style>
  <w:style w:type="paragraph" w:customStyle="1" w:styleId="0FA9A3C4B49D4BB6B8FBB85333BB3C701">
    <w:name w:val="0FA9A3C4B49D4BB6B8FBB85333BB3C701"/>
    <w:rsid w:val="00E443B4"/>
    <w:rPr>
      <w:rFonts w:eastAsiaTheme="minorHAnsi"/>
      <w:lang w:eastAsia="en-US"/>
    </w:rPr>
  </w:style>
  <w:style w:type="paragraph" w:customStyle="1" w:styleId="8D5581C65BF24A17982038C8752603741">
    <w:name w:val="8D5581C65BF24A17982038C8752603741"/>
    <w:rsid w:val="00E443B4"/>
    <w:rPr>
      <w:rFonts w:eastAsiaTheme="minorHAnsi"/>
      <w:lang w:eastAsia="en-US"/>
    </w:rPr>
  </w:style>
  <w:style w:type="paragraph" w:customStyle="1" w:styleId="95B5B43EE50B4E94B2101D0209D86953">
    <w:name w:val="95B5B43EE50B4E94B2101D0209D86953"/>
    <w:rsid w:val="00E443B4"/>
    <w:rPr>
      <w:rFonts w:eastAsiaTheme="minorHAnsi"/>
      <w:lang w:eastAsia="en-US"/>
    </w:rPr>
  </w:style>
  <w:style w:type="paragraph" w:customStyle="1" w:styleId="318D4C4201C143A695A3FECD43F647AB1">
    <w:name w:val="318D4C4201C143A695A3FECD43F647AB1"/>
    <w:rsid w:val="00E443B4"/>
    <w:rPr>
      <w:rFonts w:eastAsiaTheme="minorHAnsi"/>
      <w:lang w:eastAsia="en-US"/>
    </w:rPr>
  </w:style>
  <w:style w:type="paragraph" w:customStyle="1" w:styleId="521B8C4FA61A434DBD012C2369C324941">
    <w:name w:val="521B8C4FA61A434DBD012C2369C324941"/>
    <w:rsid w:val="00E443B4"/>
    <w:rPr>
      <w:rFonts w:eastAsiaTheme="minorHAnsi"/>
      <w:lang w:eastAsia="en-US"/>
    </w:rPr>
  </w:style>
  <w:style w:type="paragraph" w:customStyle="1" w:styleId="29CA35C314EA404F9F8FA29804A852081">
    <w:name w:val="29CA35C314EA404F9F8FA29804A852081"/>
    <w:rsid w:val="00E443B4"/>
    <w:rPr>
      <w:rFonts w:eastAsiaTheme="minorHAnsi"/>
      <w:lang w:eastAsia="en-US"/>
    </w:rPr>
  </w:style>
  <w:style w:type="paragraph" w:customStyle="1" w:styleId="9953742D4CE14D5FBA027917BF2875271">
    <w:name w:val="9953742D4CE14D5FBA027917BF2875271"/>
    <w:rsid w:val="00E443B4"/>
    <w:rPr>
      <w:rFonts w:eastAsiaTheme="minorHAnsi"/>
      <w:lang w:eastAsia="en-US"/>
    </w:rPr>
  </w:style>
  <w:style w:type="paragraph" w:customStyle="1" w:styleId="1C1B032A62854E5EB07E0788A347F8301">
    <w:name w:val="1C1B032A62854E5EB07E0788A347F8301"/>
    <w:rsid w:val="00E443B4"/>
    <w:rPr>
      <w:rFonts w:eastAsiaTheme="minorHAnsi"/>
      <w:lang w:eastAsia="en-US"/>
    </w:rPr>
  </w:style>
  <w:style w:type="paragraph" w:customStyle="1" w:styleId="6142BC9E23AF4CC5A62B25491E113FB91">
    <w:name w:val="6142BC9E23AF4CC5A62B25491E113FB91"/>
    <w:rsid w:val="00E443B4"/>
    <w:rPr>
      <w:rFonts w:eastAsiaTheme="minorHAnsi"/>
      <w:lang w:eastAsia="en-US"/>
    </w:rPr>
  </w:style>
  <w:style w:type="paragraph" w:customStyle="1" w:styleId="81A05C71078F41F18C015958AA5B1FFE1">
    <w:name w:val="81A05C71078F41F18C015958AA5B1FFE1"/>
    <w:rsid w:val="00E443B4"/>
    <w:rPr>
      <w:rFonts w:eastAsiaTheme="minorHAnsi"/>
      <w:lang w:eastAsia="en-US"/>
    </w:rPr>
  </w:style>
  <w:style w:type="paragraph" w:customStyle="1" w:styleId="EF96896590A7424F92848D9C6A93A5931">
    <w:name w:val="EF96896590A7424F92848D9C6A93A5931"/>
    <w:rsid w:val="00E443B4"/>
    <w:rPr>
      <w:rFonts w:eastAsiaTheme="minorHAnsi"/>
      <w:lang w:eastAsia="en-US"/>
    </w:rPr>
  </w:style>
  <w:style w:type="paragraph" w:customStyle="1" w:styleId="3A88E3D2FA014E9BB7927F7E8D4730BD1">
    <w:name w:val="3A88E3D2FA014E9BB7927F7E8D4730BD1"/>
    <w:rsid w:val="00E443B4"/>
    <w:rPr>
      <w:rFonts w:eastAsiaTheme="minorHAnsi"/>
      <w:lang w:eastAsia="en-US"/>
    </w:rPr>
  </w:style>
  <w:style w:type="paragraph" w:customStyle="1" w:styleId="CF5F9A69591F49C8A5E48A342CE9D8FF1">
    <w:name w:val="CF5F9A69591F49C8A5E48A342CE9D8FF1"/>
    <w:rsid w:val="00E443B4"/>
    <w:rPr>
      <w:rFonts w:eastAsiaTheme="minorHAnsi"/>
      <w:lang w:eastAsia="en-US"/>
    </w:rPr>
  </w:style>
  <w:style w:type="paragraph" w:customStyle="1" w:styleId="EDB80E0049F54499B2027B1F9CF00D853">
    <w:name w:val="EDB80E0049F54499B2027B1F9CF00D853"/>
    <w:rsid w:val="00E443B4"/>
    <w:rPr>
      <w:rFonts w:eastAsiaTheme="minorHAnsi"/>
      <w:lang w:eastAsia="en-US"/>
    </w:rPr>
  </w:style>
  <w:style w:type="paragraph" w:customStyle="1" w:styleId="4A37676083D3469F9C02B30AA0AEDC9B8">
    <w:name w:val="4A37676083D3469F9C02B30AA0AEDC9B8"/>
    <w:rsid w:val="00E443B4"/>
    <w:rPr>
      <w:rFonts w:eastAsiaTheme="minorHAnsi"/>
      <w:lang w:eastAsia="en-US"/>
    </w:rPr>
  </w:style>
  <w:style w:type="paragraph" w:customStyle="1" w:styleId="38D187F7DF894270A36CDB6FA910F0AF8">
    <w:name w:val="38D187F7DF894270A36CDB6FA910F0AF8"/>
    <w:rsid w:val="00E443B4"/>
    <w:rPr>
      <w:rFonts w:eastAsiaTheme="minorHAnsi"/>
      <w:lang w:eastAsia="en-US"/>
    </w:rPr>
  </w:style>
  <w:style w:type="paragraph" w:customStyle="1" w:styleId="C49A76FF01EA4728A6B64C0A6B106ADC8">
    <w:name w:val="C49A76FF01EA4728A6B64C0A6B106ADC8"/>
    <w:rsid w:val="00E443B4"/>
    <w:rPr>
      <w:rFonts w:eastAsiaTheme="minorHAnsi"/>
      <w:lang w:eastAsia="en-US"/>
    </w:rPr>
  </w:style>
  <w:style w:type="paragraph" w:customStyle="1" w:styleId="9B688DBB98D3458A9A21C78CE8A56E252">
    <w:name w:val="9B688DBB98D3458A9A21C78CE8A56E252"/>
    <w:rsid w:val="00E443B4"/>
    <w:rPr>
      <w:rFonts w:eastAsiaTheme="minorHAnsi"/>
      <w:lang w:eastAsia="en-US"/>
    </w:rPr>
  </w:style>
  <w:style w:type="paragraph" w:customStyle="1" w:styleId="D1B614890B084161B3FF3A98806749C82">
    <w:name w:val="D1B614890B084161B3FF3A98806749C82"/>
    <w:rsid w:val="00E443B4"/>
    <w:rPr>
      <w:rFonts w:eastAsiaTheme="minorHAnsi"/>
      <w:lang w:eastAsia="en-US"/>
    </w:rPr>
  </w:style>
  <w:style w:type="paragraph" w:customStyle="1" w:styleId="8DFCA55A8EC04C61B4C46C5F28880B822">
    <w:name w:val="8DFCA55A8EC04C61B4C46C5F28880B822"/>
    <w:rsid w:val="00E443B4"/>
    <w:rPr>
      <w:rFonts w:eastAsiaTheme="minorHAnsi"/>
      <w:lang w:eastAsia="en-US"/>
    </w:rPr>
  </w:style>
  <w:style w:type="paragraph" w:customStyle="1" w:styleId="0FA9A3C4B49D4BB6B8FBB85333BB3C702">
    <w:name w:val="0FA9A3C4B49D4BB6B8FBB85333BB3C702"/>
    <w:rsid w:val="00E443B4"/>
    <w:rPr>
      <w:rFonts w:eastAsiaTheme="minorHAnsi"/>
      <w:lang w:eastAsia="en-US"/>
    </w:rPr>
  </w:style>
  <w:style w:type="paragraph" w:customStyle="1" w:styleId="8D5581C65BF24A17982038C8752603742">
    <w:name w:val="8D5581C65BF24A17982038C8752603742"/>
    <w:rsid w:val="00E443B4"/>
    <w:rPr>
      <w:rFonts w:eastAsiaTheme="minorHAnsi"/>
      <w:lang w:eastAsia="en-US"/>
    </w:rPr>
  </w:style>
  <w:style w:type="paragraph" w:customStyle="1" w:styleId="E1269B55D4CD42DD92B7E5CD96F3DF59">
    <w:name w:val="E1269B55D4CD42DD92B7E5CD96F3DF59"/>
    <w:rsid w:val="00E443B4"/>
    <w:rPr>
      <w:rFonts w:eastAsiaTheme="minorHAnsi"/>
      <w:lang w:eastAsia="en-US"/>
    </w:rPr>
  </w:style>
  <w:style w:type="paragraph" w:customStyle="1" w:styleId="318D4C4201C143A695A3FECD43F647AB2">
    <w:name w:val="318D4C4201C143A695A3FECD43F647AB2"/>
    <w:rsid w:val="00E443B4"/>
    <w:rPr>
      <w:rFonts w:eastAsiaTheme="minorHAnsi"/>
      <w:lang w:eastAsia="en-US"/>
    </w:rPr>
  </w:style>
  <w:style w:type="paragraph" w:customStyle="1" w:styleId="521B8C4FA61A434DBD012C2369C324942">
    <w:name w:val="521B8C4FA61A434DBD012C2369C324942"/>
    <w:rsid w:val="00E443B4"/>
    <w:rPr>
      <w:rFonts w:eastAsiaTheme="minorHAnsi"/>
      <w:lang w:eastAsia="en-US"/>
    </w:rPr>
  </w:style>
  <w:style w:type="paragraph" w:customStyle="1" w:styleId="29CA35C314EA404F9F8FA29804A852082">
    <w:name w:val="29CA35C314EA404F9F8FA29804A852082"/>
    <w:rsid w:val="00E443B4"/>
    <w:rPr>
      <w:rFonts w:eastAsiaTheme="minorHAnsi"/>
      <w:lang w:eastAsia="en-US"/>
    </w:rPr>
  </w:style>
  <w:style w:type="paragraph" w:customStyle="1" w:styleId="9953742D4CE14D5FBA027917BF2875272">
    <w:name w:val="9953742D4CE14D5FBA027917BF2875272"/>
    <w:rsid w:val="00E443B4"/>
    <w:rPr>
      <w:rFonts w:eastAsiaTheme="minorHAnsi"/>
      <w:lang w:eastAsia="en-US"/>
    </w:rPr>
  </w:style>
  <w:style w:type="paragraph" w:customStyle="1" w:styleId="1C1B032A62854E5EB07E0788A347F8302">
    <w:name w:val="1C1B032A62854E5EB07E0788A347F8302"/>
    <w:rsid w:val="00E443B4"/>
    <w:rPr>
      <w:rFonts w:eastAsiaTheme="minorHAnsi"/>
      <w:lang w:eastAsia="en-US"/>
    </w:rPr>
  </w:style>
  <w:style w:type="paragraph" w:customStyle="1" w:styleId="6142BC9E23AF4CC5A62B25491E113FB92">
    <w:name w:val="6142BC9E23AF4CC5A62B25491E113FB92"/>
    <w:rsid w:val="00E443B4"/>
    <w:rPr>
      <w:rFonts w:eastAsiaTheme="minorHAnsi"/>
      <w:lang w:eastAsia="en-US"/>
    </w:rPr>
  </w:style>
  <w:style w:type="paragraph" w:customStyle="1" w:styleId="81A05C71078F41F18C015958AA5B1FFE2">
    <w:name w:val="81A05C71078F41F18C015958AA5B1FFE2"/>
    <w:rsid w:val="00E443B4"/>
    <w:rPr>
      <w:rFonts w:eastAsiaTheme="minorHAnsi"/>
      <w:lang w:eastAsia="en-US"/>
    </w:rPr>
  </w:style>
  <w:style w:type="paragraph" w:customStyle="1" w:styleId="EF96896590A7424F92848D9C6A93A5932">
    <w:name w:val="EF96896590A7424F92848D9C6A93A5932"/>
    <w:rsid w:val="00E443B4"/>
    <w:rPr>
      <w:rFonts w:eastAsiaTheme="minorHAnsi"/>
      <w:lang w:eastAsia="en-US"/>
    </w:rPr>
  </w:style>
  <w:style w:type="paragraph" w:customStyle="1" w:styleId="3A88E3D2FA014E9BB7927F7E8D4730BD2">
    <w:name w:val="3A88E3D2FA014E9BB7927F7E8D4730BD2"/>
    <w:rsid w:val="00E443B4"/>
    <w:rPr>
      <w:rFonts w:eastAsiaTheme="minorHAnsi"/>
      <w:lang w:eastAsia="en-US"/>
    </w:rPr>
  </w:style>
  <w:style w:type="paragraph" w:customStyle="1" w:styleId="CF5F9A69591F49C8A5E48A342CE9D8FF2">
    <w:name w:val="CF5F9A69591F49C8A5E48A342CE9D8FF2"/>
    <w:rsid w:val="00E443B4"/>
    <w:rPr>
      <w:rFonts w:eastAsiaTheme="minorHAnsi"/>
      <w:lang w:eastAsia="en-US"/>
    </w:rPr>
  </w:style>
  <w:style w:type="paragraph" w:customStyle="1" w:styleId="7CA3754D03E649C5A3842AEC4BE40156">
    <w:name w:val="7CA3754D03E649C5A3842AEC4BE40156"/>
    <w:rsid w:val="00E443B4"/>
  </w:style>
  <w:style w:type="paragraph" w:customStyle="1" w:styleId="4ED69E6186A5445ABD02607BB5B30D79">
    <w:name w:val="4ED69E6186A5445ABD02607BB5B30D79"/>
    <w:rsid w:val="00E443B4"/>
  </w:style>
  <w:style w:type="paragraph" w:customStyle="1" w:styleId="33A2EFEA52F24512938A4FDD92B09547">
    <w:name w:val="33A2EFEA52F24512938A4FDD92B09547"/>
    <w:rsid w:val="00E443B4"/>
  </w:style>
  <w:style w:type="paragraph" w:customStyle="1" w:styleId="A89584298385404A9A0D51B61C614A34">
    <w:name w:val="A89584298385404A9A0D51B61C614A34"/>
    <w:rsid w:val="00E443B4"/>
  </w:style>
  <w:style w:type="paragraph" w:customStyle="1" w:styleId="A50DFAE6A04648FABC88CCCF70B26684">
    <w:name w:val="A50DFAE6A04648FABC88CCCF70B26684"/>
    <w:rsid w:val="00E443B4"/>
  </w:style>
  <w:style w:type="paragraph" w:customStyle="1" w:styleId="601C61045F73495EB9CF87A4ACEF361F">
    <w:name w:val="601C61045F73495EB9CF87A4ACEF361F"/>
    <w:rsid w:val="00E443B4"/>
  </w:style>
  <w:style w:type="paragraph" w:customStyle="1" w:styleId="FE5E9302D754497C937F1BA2BE247479">
    <w:name w:val="FE5E9302D754497C937F1BA2BE247479"/>
    <w:rsid w:val="00E443B4"/>
  </w:style>
  <w:style w:type="paragraph" w:customStyle="1" w:styleId="96139C1B15424216895963D809645082">
    <w:name w:val="96139C1B15424216895963D809645082"/>
    <w:rsid w:val="00E443B4"/>
  </w:style>
  <w:style w:type="paragraph" w:customStyle="1" w:styleId="EDB80E0049F54499B2027B1F9CF00D854">
    <w:name w:val="EDB80E0049F54499B2027B1F9CF00D854"/>
    <w:rsid w:val="00E443B4"/>
    <w:rPr>
      <w:rFonts w:eastAsiaTheme="minorHAnsi"/>
      <w:lang w:eastAsia="en-US"/>
    </w:rPr>
  </w:style>
  <w:style w:type="paragraph" w:customStyle="1" w:styleId="4A37676083D3469F9C02B30AA0AEDC9B9">
    <w:name w:val="4A37676083D3469F9C02B30AA0AEDC9B9"/>
    <w:rsid w:val="00E443B4"/>
    <w:rPr>
      <w:rFonts w:eastAsiaTheme="minorHAnsi"/>
      <w:lang w:eastAsia="en-US"/>
    </w:rPr>
  </w:style>
  <w:style w:type="paragraph" w:customStyle="1" w:styleId="38D187F7DF894270A36CDB6FA910F0AF9">
    <w:name w:val="38D187F7DF894270A36CDB6FA910F0AF9"/>
    <w:rsid w:val="00E443B4"/>
    <w:rPr>
      <w:rFonts w:eastAsiaTheme="minorHAnsi"/>
      <w:lang w:eastAsia="en-US"/>
    </w:rPr>
  </w:style>
  <w:style w:type="paragraph" w:customStyle="1" w:styleId="C49A76FF01EA4728A6B64C0A6B106ADC9">
    <w:name w:val="C49A76FF01EA4728A6B64C0A6B106ADC9"/>
    <w:rsid w:val="00E443B4"/>
    <w:rPr>
      <w:rFonts w:eastAsiaTheme="minorHAnsi"/>
      <w:lang w:eastAsia="en-US"/>
    </w:rPr>
  </w:style>
  <w:style w:type="paragraph" w:customStyle="1" w:styleId="9B688DBB98D3458A9A21C78CE8A56E253">
    <w:name w:val="9B688DBB98D3458A9A21C78CE8A56E253"/>
    <w:rsid w:val="00E443B4"/>
    <w:rPr>
      <w:rFonts w:eastAsiaTheme="minorHAnsi"/>
      <w:lang w:eastAsia="en-US"/>
    </w:rPr>
  </w:style>
  <w:style w:type="paragraph" w:customStyle="1" w:styleId="D1B614890B084161B3FF3A98806749C83">
    <w:name w:val="D1B614890B084161B3FF3A98806749C83"/>
    <w:rsid w:val="00E443B4"/>
    <w:rPr>
      <w:rFonts w:eastAsiaTheme="minorHAnsi"/>
      <w:lang w:eastAsia="en-US"/>
    </w:rPr>
  </w:style>
  <w:style w:type="paragraph" w:customStyle="1" w:styleId="8DFCA55A8EC04C61B4C46C5F28880B823">
    <w:name w:val="8DFCA55A8EC04C61B4C46C5F28880B823"/>
    <w:rsid w:val="00E443B4"/>
    <w:rPr>
      <w:rFonts w:eastAsiaTheme="minorHAnsi"/>
      <w:lang w:eastAsia="en-US"/>
    </w:rPr>
  </w:style>
  <w:style w:type="paragraph" w:customStyle="1" w:styleId="0FA9A3C4B49D4BB6B8FBB85333BB3C703">
    <w:name w:val="0FA9A3C4B49D4BB6B8FBB85333BB3C703"/>
    <w:rsid w:val="00E443B4"/>
    <w:rPr>
      <w:rFonts w:eastAsiaTheme="minorHAnsi"/>
      <w:lang w:eastAsia="en-US"/>
    </w:rPr>
  </w:style>
  <w:style w:type="paragraph" w:customStyle="1" w:styleId="8D5581C65BF24A17982038C8752603743">
    <w:name w:val="8D5581C65BF24A17982038C8752603743"/>
    <w:rsid w:val="00E443B4"/>
    <w:rPr>
      <w:rFonts w:eastAsiaTheme="minorHAnsi"/>
      <w:lang w:eastAsia="en-US"/>
    </w:rPr>
  </w:style>
  <w:style w:type="paragraph" w:customStyle="1" w:styleId="E1269B55D4CD42DD92B7E5CD96F3DF591">
    <w:name w:val="E1269B55D4CD42DD92B7E5CD96F3DF591"/>
    <w:rsid w:val="00E443B4"/>
    <w:rPr>
      <w:rFonts w:eastAsiaTheme="minorHAnsi"/>
      <w:lang w:eastAsia="en-US"/>
    </w:rPr>
  </w:style>
  <w:style w:type="paragraph" w:customStyle="1" w:styleId="A50DFAE6A04648FABC88CCCF70B266841">
    <w:name w:val="A50DFAE6A04648FABC88CCCF70B266841"/>
    <w:rsid w:val="00E443B4"/>
    <w:rPr>
      <w:rFonts w:eastAsiaTheme="minorHAnsi"/>
      <w:lang w:eastAsia="en-US"/>
    </w:rPr>
  </w:style>
  <w:style w:type="paragraph" w:customStyle="1" w:styleId="521B8C4FA61A434DBD012C2369C324943">
    <w:name w:val="521B8C4FA61A434DBD012C2369C324943"/>
    <w:rsid w:val="00E443B4"/>
    <w:rPr>
      <w:rFonts w:eastAsiaTheme="minorHAnsi"/>
      <w:lang w:eastAsia="en-US"/>
    </w:rPr>
  </w:style>
  <w:style w:type="paragraph" w:customStyle="1" w:styleId="29CA35C314EA404F9F8FA29804A852083">
    <w:name w:val="29CA35C314EA404F9F8FA29804A852083"/>
    <w:rsid w:val="00E443B4"/>
    <w:rPr>
      <w:rFonts w:eastAsiaTheme="minorHAnsi"/>
      <w:lang w:eastAsia="en-US"/>
    </w:rPr>
  </w:style>
  <w:style w:type="paragraph" w:customStyle="1" w:styleId="9953742D4CE14D5FBA027917BF2875273">
    <w:name w:val="9953742D4CE14D5FBA027917BF2875273"/>
    <w:rsid w:val="00E443B4"/>
    <w:rPr>
      <w:rFonts w:eastAsiaTheme="minorHAnsi"/>
      <w:lang w:eastAsia="en-US"/>
    </w:rPr>
  </w:style>
  <w:style w:type="paragraph" w:customStyle="1" w:styleId="7CA3754D03E649C5A3842AEC4BE401561">
    <w:name w:val="7CA3754D03E649C5A3842AEC4BE401561"/>
    <w:rsid w:val="00E443B4"/>
    <w:rPr>
      <w:rFonts w:eastAsiaTheme="minorHAnsi"/>
      <w:lang w:eastAsia="en-US"/>
    </w:rPr>
  </w:style>
  <w:style w:type="paragraph" w:customStyle="1" w:styleId="601C61045F73495EB9CF87A4ACEF361F1">
    <w:name w:val="601C61045F73495EB9CF87A4ACEF361F1"/>
    <w:rsid w:val="00E443B4"/>
    <w:rPr>
      <w:rFonts w:eastAsiaTheme="minorHAnsi"/>
      <w:lang w:eastAsia="en-US"/>
    </w:rPr>
  </w:style>
  <w:style w:type="paragraph" w:customStyle="1" w:styleId="6142BC9E23AF4CC5A62B25491E113FB93">
    <w:name w:val="6142BC9E23AF4CC5A62B25491E113FB93"/>
    <w:rsid w:val="00E443B4"/>
    <w:rPr>
      <w:rFonts w:eastAsiaTheme="minorHAnsi"/>
      <w:lang w:eastAsia="en-US"/>
    </w:rPr>
  </w:style>
  <w:style w:type="paragraph" w:customStyle="1" w:styleId="81A05C71078F41F18C015958AA5B1FFE3">
    <w:name w:val="81A05C71078F41F18C015958AA5B1FFE3"/>
    <w:rsid w:val="00E443B4"/>
    <w:rPr>
      <w:rFonts w:eastAsiaTheme="minorHAnsi"/>
      <w:lang w:eastAsia="en-US"/>
    </w:rPr>
  </w:style>
  <w:style w:type="paragraph" w:customStyle="1" w:styleId="EF96896590A7424F92848D9C6A93A5933">
    <w:name w:val="EF96896590A7424F92848D9C6A93A5933"/>
    <w:rsid w:val="00E443B4"/>
    <w:rPr>
      <w:rFonts w:eastAsiaTheme="minorHAnsi"/>
      <w:lang w:eastAsia="en-US"/>
    </w:rPr>
  </w:style>
  <w:style w:type="paragraph" w:customStyle="1" w:styleId="4ED69E6186A5445ABD02607BB5B30D791">
    <w:name w:val="4ED69E6186A5445ABD02607BB5B30D791"/>
    <w:rsid w:val="00E443B4"/>
    <w:rPr>
      <w:rFonts w:eastAsiaTheme="minorHAnsi"/>
      <w:lang w:eastAsia="en-US"/>
    </w:rPr>
  </w:style>
  <w:style w:type="paragraph" w:customStyle="1" w:styleId="FE5E9302D754497C937F1BA2BE2474791">
    <w:name w:val="FE5E9302D754497C937F1BA2BE2474791"/>
    <w:rsid w:val="00E443B4"/>
    <w:rPr>
      <w:rFonts w:eastAsiaTheme="minorHAnsi"/>
      <w:lang w:eastAsia="en-US"/>
    </w:rPr>
  </w:style>
  <w:style w:type="paragraph" w:customStyle="1" w:styleId="33A2EFEA52F24512938A4FDD92B095471">
    <w:name w:val="33A2EFEA52F24512938A4FDD92B095471"/>
    <w:rsid w:val="00E443B4"/>
    <w:rPr>
      <w:rFonts w:eastAsiaTheme="minorHAnsi"/>
      <w:lang w:eastAsia="en-US"/>
    </w:rPr>
  </w:style>
  <w:style w:type="paragraph" w:customStyle="1" w:styleId="96139C1B15424216895963D8096450821">
    <w:name w:val="96139C1B15424216895963D8096450821"/>
    <w:rsid w:val="00E443B4"/>
    <w:rPr>
      <w:rFonts w:eastAsiaTheme="minorHAnsi"/>
      <w:lang w:eastAsia="en-US"/>
    </w:rPr>
  </w:style>
  <w:style w:type="paragraph" w:customStyle="1" w:styleId="A89584298385404A9A0D51B61C614A341">
    <w:name w:val="A89584298385404A9A0D51B61C614A341"/>
    <w:rsid w:val="00E443B4"/>
    <w:rPr>
      <w:rFonts w:eastAsiaTheme="minorHAnsi"/>
      <w:lang w:eastAsia="en-US"/>
    </w:rPr>
  </w:style>
  <w:style w:type="paragraph" w:customStyle="1" w:styleId="EDB80E0049F54499B2027B1F9CF00D855">
    <w:name w:val="EDB80E0049F54499B2027B1F9CF00D855"/>
    <w:rsid w:val="00E443B4"/>
    <w:rPr>
      <w:rFonts w:eastAsiaTheme="minorHAnsi"/>
      <w:lang w:eastAsia="en-US"/>
    </w:rPr>
  </w:style>
  <w:style w:type="paragraph" w:customStyle="1" w:styleId="4A37676083D3469F9C02B30AA0AEDC9B10">
    <w:name w:val="4A37676083D3469F9C02B30AA0AEDC9B10"/>
    <w:rsid w:val="00E443B4"/>
    <w:rPr>
      <w:rFonts w:eastAsiaTheme="minorHAnsi"/>
      <w:lang w:eastAsia="en-US"/>
    </w:rPr>
  </w:style>
  <w:style w:type="paragraph" w:customStyle="1" w:styleId="38D187F7DF894270A36CDB6FA910F0AF10">
    <w:name w:val="38D187F7DF894270A36CDB6FA910F0AF10"/>
    <w:rsid w:val="00E443B4"/>
    <w:rPr>
      <w:rFonts w:eastAsiaTheme="minorHAnsi"/>
      <w:lang w:eastAsia="en-US"/>
    </w:rPr>
  </w:style>
  <w:style w:type="paragraph" w:customStyle="1" w:styleId="C49A76FF01EA4728A6B64C0A6B106ADC10">
    <w:name w:val="C49A76FF01EA4728A6B64C0A6B106ADC10"/>
    <w:rsid w:val="00E443B4"/>
    <w:rPr>
      <w:rFonts w:eastAsiaTheme="minorHAnsi"/>
      <w:lang w:eastAsia="en-US"/>
    </w:rPr>
  </w:style>
  <w:style w:type="paragraph" w:customStyle="1" w:styleId="9B688DBB98D3458A9A21C78CE8A56E254">
    <w:name w:val="9B688DBB98D3458A9A21C78CE8A56E254"/>
    <w:rsid w:val="00E443B4"/>
    <w:rPr>
      <w:rFonts w:eastAsiaTheme="minorHAnsi"/>
      <w:lang w:eastAsia="en-US"/>
    </w:rPr>
  </w:style>
  <w:style w:type="paragraph" w:customStyle="1" w:styleId="36B06696CD364208A5DD7357B9CB14F9">
    <w:name w:val="36B06696CD364208A5DD7357B9CB14F9"/>
    <w:rsid w:val="00E443B4"/>
    <w:rPr>
      <w:rFonts w:eastAsiaTheme="minorHAnsi"/>
      <w:lang w:eastAsia="en-US"/>
    </w:rPr>
  </w:style>
  <w:style w:type="paragraph" w:customStyle="1" w:styleId="8DFCA55A8EC04C61B4C46C5F28880B824">
    <w:name w:val="8DFCA55A8EC04C61B4C46C5F28880B824"/>
    <w:rsid w:val="00E443B4"/>
    <w:rPr>
      <w:rFonts w:eastAsiaTheme="minorHAnsi"/>
      <w:lang w:eastAsia="en-US"/>
    </w:rPr>
  </w:style>
  <w:style w:type="paragraph" w:customStyle="1" w:styleId="0FA9A3C4B49D4BB6B8FBB85333BB3C704">
    <w:name w:val="0FA9A3C4B49D4BB6B8FBB85333BB3C704"/>
    <w:rsid w:val="00E443B4"/>
    <w:rPr>
      <w:rFonts w:eastAsiaTheme="minorHAnsi"/>
      <w:lang w:eastAsia="en-US"/>
    </w:rPr>
  </w:style>
  <w:style w:type="paragraph" w:customStyle="1" w:styleId="8D5581C65BF24A17982038C8752603744">
    <w:name w:val="8D5581C65BF24A17982038C8752603744"/>
    <w:rsid w:val="00E443B4"/>
    <w:rPr>
      <w:rFonts w:eastAsiaTheme="minorHAnsi"/>
      <w:lang w:eastAsia="en-US"/>
    </w:rPr>
  </w:style>
  <w:style w:type="paragraph" w:customStyle="1" w:styleId="E1269B55D4CD42DD92B7E5CD96F3DF592">
    <w:name w:val="E1269B55D4CD42DD92B7E5CD96F3DF592"/>
    <w:rsid w:val="00E443B4"/>
    <w:rPr>
      <w:rFonts w:eastAsiaTheme="minorHAnsi"/>
      <w:lang w:eastAsia="en-US"/>
    </w:rPr>
  </w:style>
  <w:style w:type="paragraph" w:customStyle="1" w:styleId="A50DFAE6A04648FABC88CCCF70B266842">
    <w:name w:val="A50DFAE6A04648FABC88CCCF70B266842"/>
    <w:rsid w:val="00E443B4"/>
    <w:rPr>
      <w:rFonts w:eastAsiaTheme="minorHAnsi"/>
      <w:lang w:eastAsia="en-US"/>
    </w:rPr>
  </w:style>
  <w:style w:type="paragraph" w:customStyle="1" w:styleId="521B8C4FA61A434DBD012C2369C324944">
    <w:name w:val="521B8C4FA61A434DBD012C2369C324944"/>
    <w:rsid w:val="00E443B4"/>
    <w:rPr>
      <w:rFonts w:eastAsiaTheme="minorHAnsi"/>
      <w:lang w:eastAsia="en-US"/>
    </w:rPr>
  </w:style>
  <w:style w:type="paragraph" w:customStyle="1" w:styleId="29CA35C314EA404F9F8FA29804A852084">
    <w:name w:val="29CA35C314EA404F9F8FA29804A852084"/>
    <w:rsid w:val="00E443B4"/>
    <w:rPr>
      <w:rFonts w:eastAsiaTheme="minorHAnsi"/>
      <w:lang w:eastAsia="en-US"/>
    </w:rPr>
  </w:style>
  <w:style w:type="paragraph" w:customStyle="1" w:styleId="9953742D4CE14D5FBA027917BF2875274">
    <w:name w:val="9953742D4CE14D5FBA027917BF2875274"/>
    <w:rsid w:val="00E443B4"/>
    <w:rPr>
      <w:rFonts w:eastAsiaTheme="minorHAnsi"/>
      <w:lang w:eastAsia="en-US"/>
    </w:rPr>
  </w:style>
  <w:style w:type="paragraph" w:customStyle="1" w:styleId="7CA3754D03E649C5A3842AEC4BE401562">
    <w:name w:val="7CA3754D03E649C5A3842AEC4BE401562"/>
    <w:rsid w:val="00E443B4"/>
    <w:rPr>
      <w:rFonts w:eastAsiaTheme="minorHAnsi"/>
      <w:lang w:eastAsia="en-US"/>
    </w:rPr>
  </w:style>
  <w:style w:type="paragraph" w:customStyle="1" w:styleId="601C61045F73495EB9CF87A4ACEF361F2">
    <w:name w:val="601C61045F73495EB9CF87A4ACEF361F2"/>
    <w:rsid w:val="00E443B4"/>
    <w:rPr>
      <w:rFonts w:eastAsiaTheme="minorHAnsi"/>
      <w:lang w:eastAsia="en-US"/>
    </w:rPr>
  </w:style>
  <w:style w:type="paragraph" w:customStyle="1" w:styleId="6142BC9E23AF4CC5A62B25491E113FB94">
    <w:name w:val="6142BC9E23AF4CC5A62B25491E113FB94"/>
    <w:rsid w:val="00E443B4"/>
    <w:rPr>
      <w:rFonts w:eastAsiaTheme="minorHAnsi"/>
      <w:lang w:eastAsia="en-US"/>
    </w:rPr>
  </w:style>
  <w:style w:type="paragraph" w:customStyle="1" w:styleId="81A05C71078F41F18C015958AA5B1FFE4">
    <w:name w:val="81A05C71078F41F18C015958AA5B1FFE4"/>
    <w:rsid w:val="00E443B4"/>
    <w:rPr>
      <w:rFonts w:eastAsiaTheme="minorHAnsi"/>
      <w:lang w:eastAsia="en-US"/>
    </w:rPr>
  </w:style>
  <w:style w:type="paragraph" w:customStyle="1" w:styleId="EF96896590A7424F92848D9C6A93A5934">
    <w:name w:val="EF96896590A7424F92848D9C6A93A5934"/>
    <w:rsid w:val="00E443B4"/>
    <w:rPr>
      <w:rFonts w:eastAsiaTheme="minorHAnsi"/>
      <w:lang w:eastAsia="en-US"/>
    </w:rPr>
  </w:style>
  <w:style w:type="paragraph" w:customStyle="1" w:styleId="4ED69E6186A5445ABD02607BB5B30D792">
    <w:name w:val="4ED69E6186A5445ABD02607BB5B30D792"/>
    <w:rsid w:val="00E443B4"/>
    <w:rPr>
      <w:rFonts w:eastAsiaTheme="minorHAnsi"/>
      <w:lang w:eastAsia="en-US"/>
    </w:rPr>
  </w:style>
  <w:style w:type="paragraph" w:customStyle="1" w:styleId="FE5E9302D754497C937F1BA2BE2474792">
    <w:name w:val="FE5E9302D754497C937F1BA2BE2474792"/>
    <w:rsid w:val="00E443B4"/>
    <w:rPr>
      <w:rFonts w:eastAsiaTheme="minorHAnsi"/>
      <w:lang w:eastAsia="en-US"/>
    </w:rPr>
  </w:style>
  <w:style w:type="paragraph" w:customStyle="1" w:styleId="D1B614890B084161B3FF3A98806749C84">
    <w:name w:val="D1B614890B084161B3FF3A98806749C84"/>
    <w:rsid w:val="00E443B4"/>
    <w:rPr>
      <w:rFonts w:eastAsiaTheme="minorHAnsi"/>
      <w:lang w:eastAsia="en-US"/>
    </w:rPr>
  </w:style>
  <w:style w:type="paragraph" w:customStyle="1" w:styleId="33A2EFEA52F24512938A4FDD92B095472">
    <w:name w:val="33A2EFEA52F24512938A4FDD92B095472"/>
    <w:rsid w:val="00E443B4"/>
    <w:rPr>
      <w:rFonts w:eastAsiaTheme="minorHAnsi"/>
      <w:lang w:eastAsia="en-US"/>
    </w:rPr>
  </w:style>
  <w:style w:type="paragraph" w:customStyle="1" w:styleId="96139C1B15424216895963D8096450822">
    <w:name w:val="96139C1B15424216895963D8096450822"/>
    <w:rsid w:val="00E443B4"/>
    <w:rPr>
      <w:rFonts w:eastAsiaTheme="minorHAnsi"/>
      <w:lang w:eastAsia="en-US"/>
    </w:rPr>
  </w:style>
  <w:style w:type="paragraph" w:customStyle="1" w:styleId="A89584298385404A9A0D51B61C614A342">
    <w:name w:val="A89584298385404A9A0D51B61C614A342"/>
    <w:rsid w:val="00E443B4"/>
    <w:rPr>
      <w:rFonts w:eastAsiaTheme="minorHAnsi"/>
      <w:lang w:eastAsia="en-US"/>
    </w:rPr>
  </w:style>
  <w:style w:type="paragraph" w:customStyle="1" w:styleId="7C38A412B0D34D4EA47CA53B304FC463">
    <w:name w:val="7C38A412B0D34D4EA47CA53B304FC463"/>
    <w:rsid w:val="00E443B4"/>
  </w:style>
  <w:style w:type="paragraph" w:customStyle="1" w:styleId="700F2DA7ADFE468280E9AE8D1F3BAFDE">
    <w:name w:val="700F2DA7ADFE468280E9AE8D1F3BAFDE"/>
    <w:rsid w:val="00E443B4"/>
  </w:style>
  <w:style w:type="paragraph" w:customStyle="1" w:styleId="1B445D310EDE4392889AD3D8CA0920A0">
    <w:name w:val="1B445D310EDE4392889AD3D8CA0920A0"/>
    <w:rsid w:val="00E443B4"/>
  </w:style>
  <w:style w:type="paragraph" w:customStyle="1" w:styleId="143AD22C3A914FA5BFBF029152928104">
    <w:name w:val="143AD22C3A914FA5BFBF029152928104"/>
    <w:rsid w:val="00E443B4"/>
  </w:style>
  <w:style w:type="paragraph" w:customStyle="1" w:styleId="7CA532C23D9B449DAB316D90DBC0712E">
    <w:name w:val="7CA532C23D9B449DAB316D90DBC0712E"/>
    <w:rsid w:val="00E443B4"/>
  </w:style>
  <w:style w:type="paragraph" w:customStyle="1" w:styleId="D1D08DB63FB8489FAE29FCDEBCA1CE7E">
    <w:name w:val="D1D08DB63FB8489FAE29FCDEBCA1CE7E"/>
    <w:rsid w:val="00E443B4"/>
  </w:style>
  <w:style w:type="paragraph" w:customStyle="1" w:styleId="B3A98EB867014154B6B97FDC62F0D4D3">
    <w:name w:val="B3A98EB867014154B6B97FDC62F0D4D3"/>
    <w:rsid w:val="00E443B4"/>
  </w:style>
  <w:style w:type="paragraph" w:customStyle="1" w:styleId="2E32885B6BD241E8ACFE632E7CFD44EE">
    <w:name w:val="2E32885B6BD241E8ACFE632E7CFD44EE"/>
    <w:rsid w:val="00E443B4"/>
  </w:style>
  <w:style w:type="paragraph" w:customStyle="1" w:styleId="EF1854869853445D8325442A0B1501E8">
    <w:name w:val="EF1854869853445D8325442A0B1501E8"/>
    <w:rsid w:val="00E443B4"/>
  </w:style>
  <w:style w:type="paragraph" w:customStyle="1" w:styleId="DD7CD8C6BD4E422DA042C48B30A80C50">
    <w:name w:val="DD7CD8C6BD4E422DA042C48B30A80C50"/>
    <w:rsid w:val="00E443B4"/>
  </w:style>
  <w:style w:type="paragraph" w:customStyle="1" w:styleId="EDB80E0049F54499B2027B1F9CF00D856">
    <w:name w:val="EDB80E0049F54499B2027B1F9CF00D856"/>
    <w:rsid w:val="00E443B4"/>
    <w:rPr>
      <w:rFonts w:eastAsiaTheme="minorHAnsi"/>
      <w:lang w:eastAsia="en-US"/>
    </w:rPr>
  </w:style>
  <w:style w:type="paragraph" w:customStyle="1" w:styleId="4A37676083D3469F9C02B30AA0AEDC9B11">
    <w:name w:val="4A37676083D3469F9C02B30AA0AEDC9B11"/>
    <w:rsid w:val="00E443B4"/>
    <w:rPr>
      <w:rFonts w:eastAsiaTheme="minorHAnsi"/>
      <w:lang w:eastAsia="en-US"/>
    </w:rPr>
  </w:style>
  <w:style w:type="paragraph" w:customStyle="1" w:styleId="38D187F7DF894270A36CDB6FA910F0AF11">
    <w:name w:val="38D187F7DF894270A36CDB6FA910F0AF11"/>
    <w:rsid w:val="00E443B4"/>
    <w:rPr>
      <w:rFonts w:eastAsiaTheme="minorHAnsi"/>
      <w:lang w:eastAsia="en-US"/>
    </w:rPr>
  </w:style>
  <w:style w:type="paragraph" w:customStyle="1" w:styleId="C49A76FF01EA4728A6B64C0A6B106ADC11">
    <w:name w:val="C49A76FF01EA4728A6B64C0A6B106ADC11"/>
    <w:rsid w:val="00E443B4"/>
    <w:rPr>
      <w:rFonts w:eastAsiaTheme="minorHAnsi"/>
      <w:lang w:eastAsia="en-US"/>
    </w:rPr>
  </w:style>
  <w:style w:type="paragraph" w:customStyle="1" w:styleId="9B688DBB98D3458A9A21C78CE8A56E255">
    <w:name w:val="9B688DBB98D3458A9A21C78CE8A56E255"/>
    <w:rsid w:val="00E443B4"/>
    <w:rPr>
      <w:rFonts w:eastAsiaTheme="minorHAnsi"/>
      <w:lang w:eastAsia="en-US"/>
    </w:rPr>
  </w:style>
  <w:style w:type="paragraph" w:customStyle="1" w:styleId="36B06696CD364208A5DD7357B9CB14F91">
    <w:name w:val="36B06696CD364208A5DD7357B9CB14F91"/>
    <w:rsid w:val="00E443B4"/>
    <w:rPr>
      <w:rFonts w:eastAsiaTheme="minorHAnsi"/>
      <w:lang w:eastAsia="en-US"/>
    </w:rPr>
  </w:style>
  <w:style w:type="paragraph" w:customStyle="1" w:styleId="8DFCA55A8EC04C61B4C46C5F28880B825">
    <w:name w:val="8DFCA55A8EC04C61B4C46C5F28880B825"/>
    <w:rsid w:val="00E443B4"/>
    <w:rPr>
      <w:rFonts w:eastAsiaTheme="minorHAnsi"/>
      <w:lang w:eastAsia="en-US"/>
    </w:rPr>
  </w:style>
  <w:style w:type="paragraph" w:customStyle="1" w:styleId="0FA9A3C4B49D4BB6B8FBB85333BB3C705">
    <w:name w:val="0FA9A3C4B49D4BB6B8FBB85333BB3C705"/>
    <w:rsid w:val="00E443B4"/>
    <w:rPr>
      <w:rFonts w:eastAsiaTheme="minorHAnsi"/>
      <w:lang w:eastAsia="en-US"/>
    </w:rPr>
  </w:style>
  <w:style w:type="paragraph" w:customStyle="1" w:styleId="8D5581C65BF24A17982038C8752603745">
    <w:name w:val="8D5581C65BF24A17982038C8752603745"/>
    <w:rsid w:val="00E443B4"/>
    <w:rPr>
      <w:rFonts w:eastAsiaTheme="minorHAnsi"/>
      <w:lang w:eastAsia="en-US"/>
    </w:rPr>
  </w:style>
  <w:style w:type="paragraph" w:customStyle="1" w:styleId="E1269B55D4CD42DD92B7E5CD96F3DF593">
    <w:name w:val="E1269B55D4CD42DD92B7E5CD96F3DF593"/>
    <w:rsid w:val="00E443B4"/>
    <w:rPr>
      <w:rFonts w:eastAsiaTheme="minorHAnsi"/>
      <w:lang w:eastAsia="en-US"/>
    </w:rPr>
  </w:style>
  <w:style w:type="paragraph" w:customStyle="1" w:styleId="A50DFAE6A04648FABC88CCCF70B266843">
    <w:name w:val="A50DFAE6A04648FABC88CCCF70B266843"/>
    <w:rsid w:val="00E443B4"/>
    <w:rPr>
      <w:rFonts w:eastAsiaTheme="minorHAnsi"/>
      <w:lang w:eastAsia="en-US"/>
    </w:rPr>
  </w:style>
  <w:style w:type="paragraph" w:customStyle="1" w:styleId="521B8C4FA61A434DBD012C2369C324945">
    <w:name w:val="521B8C4FA61A434DBD012C2369C324945"/>
    <w:rsid w:val="00E443B4"/>
    <w:rPr>
      <w:rFonts w:eastAsiaTheme="minorHAnsi"/>
      <w:lang w:eastAsia="en-US"/>
    </w:rPr>
  </w:style>
  <w:style w:type="paragraph" w:customStyle="1" w:styleId="29CA35C314EA404F9F8FA29804A852085">
    <w:name w:val="29CA35C314EA404F9F8FA29804A852085"/>
    <w:rsid w:val="00E443B4"/>
    <w:rPr>
      <w:rFonts w:eastAsiaTheme="minorHAnsi"/>
      <w:lang w:eastAsia="en-US"/>
    </w:rPr>
  </w:style>
  <w:style w:type="paragraph" w:customStyle="1" w:styleId="9953742D4CE14D5FBA027917BF2875275">
    <w:name w:val="9953742D4CE14D5FBA027917BF2875275"/>
    <w:rsid w:val="00E443B4"/>
    <w:rPr>
      <w:rFonts w:eastAsiaTheme="minorHAnsi"/>
      <w:lang w:eastAsia="en-US"/>
    </w:rPr>
  </w:style>
  <w:style w:type="paragraph" w:customStyle="1" w:styleId="7CA3754D03E649C5A3842AEC4BE401563">
    <w:name w:val="7CA3754D03E649C5A3842AEC4BE401563"/>
    <w:rsid w:val="00E443B4"/>
    <w:rPr>
      <w:rFonts w:eastAsiaTheme="minorHAnsi"/>
      <w:lang w:eastAsia="en-US"/>
    </w:rPr>
  </w:style>
  <w:style w:type="paragraph" w:customStyle="1" w:styleId="601C61045F73495EB9CF87A4ACEF361F3">
    <w:name w:val="601C61045F73495EB9CF87A4ACEF361F3"/>
    <w:rsid w:val="00E443B4"/>
    <w:rPr>
      <w:rFonts w:eastAsiaTheme="minorHAnsi"/>
      <w:lang w:eastAsia="en-US"/>
    </w:rPr>
  </w:style>
  <w:style w:type="paragraph" w:customStyle="1" w:styleId="6142BC9E23AF4CC5A62B25491E113FB95">
    <w:name w:val="6142BC9E23AF4CC5A62B25491E113FB95"/>
    <w:rsid w:val="00E443B4"/>
    <w:rPr>
      <w:rFonts w:eastAsiaTheme="minorHAnsi"/>
      <w:lang w:eastAsia="en-US"/>
    </w:rPr>
  </w:style>
  <w:style w:type="paragraph" w:customStyle="1" w:styleId="81A05C71078F41F18C015958AA5B1FFE5">
    <w:name w:val="81A05C71078F41F18C015958AA5B1FFE5"/>
    <w:rsid w:val="00E443B4"/>
    <w:rPr>
      <w:rFonts w:eastAsiaTheme="minorHAnsi"/>
      <w:lang w:eastAsia="en-US"/>
    </w:rPr>
  </w:style>
  <w:style w:type="paragraph" w:customStyle="1" w:styleId="EF96896590A7424F92848D9C6A93A5935">
    <w:name w:val="EF96896590A7424F92848D9C6A93A5935"/>
    <w:rsid w:val="00E443B4"/>
    <w:rPr>
      <w:rFonts w:eastAsiaTheme="minorHAnsi"/>
      <w:lang w:eastAsia="en-US"/>
    </w:rPr>
  </w:style>
  <w:style w:type="paragraph" w:customStyle="1" w:styleId="4ED69E6186A5445ABD02607BB5B30D793">
    <w:name w:val="4ED69E6186A5445ABD02607BB5B30D793"/>
    <w:rsid w:val="00E443B4"/>
    <w:rPr>
      <w:rFonts w:eastAsiaTheme="minorHAnsi"/>
      <w:lang w:eastAsia="en-US"/>
    </w:rPr>
  </w:style>
  <w:style w:type="paragraph" w:customStyle="1" w:styleId="FE5E9302D754497C937F1BA2BE2474793">
    <w:name w:val="FE5E9302D754497C937F1BA2BE2474793"/>
    <w:rsid w:val="00E443B4"/>
    <w:rPr>
      <w:rFonts w:eastAsiaTheme="minorHAnsi"/>
      <w:lang w:eastAsia="en-US"/>
    </w:rPr>
  </w:style>
  <w:style w:type="paragraph" w:customStyle="1" w:styleId="7CA532C23D9B449DAB316D90DBC0712E1">
    <w:name w:val="7CA532C23D9B449DAB316D90DBC0712E1"/>
    <w:rsid w:val="00E443B4"/>
    <w:rPr>
      <w:rFonts w:eastAsiaTheme="minorHAnsi"/>
      <w:lang w:eastAsia="en-US"/>
    </w:rPr>
  </w:style>
  <w:style w:type="paragraph" w:customStyle="1" w:styleId="B3A98EB867014154B6B97FDC62F0D4D31">
    <w:name w:val="B3A98EB867014154B6B97FDC62F0D4D31"/>
    <w:rsid w:val="00E443B4"/>
    <w:rPr>
      <w:rFonts w:eastAsiaTheme="minorHAnsi"/>
      <w:lang w:eastAsia="en-US"/>
    </w:rPr>
  </w:style>
  <w:style w:type="paragraph" w:customStyle="1" w:styleId="EF1854869853445D8325442A0B1501E81">
    <w:name w:val="EF1854869853445D8325442A0B1501E81"/>
    <w:rsid w:val="00E443B4"/>
    <w:rPr>
      <w:rFonts w:eastAsiaTheme="minorHAnsi"/>
      <w:lang w:eastAsia="en-US"/>
    </w:rPr>
  </w:style>
  <w:style w:type="paragraph" w:customStyle="1" w:styleId="33A2EFEA52F24512938A4FDD92B095473">
    <w:name w:val="33A2EFEA52F24512938A4FDD92B095473"/>
    <w:rsid w:val="00E443B4"/>
    <w:rPr>
      <w:rFonts w:eastAsiaTheme="minorHAnsi"/>
      <w:lang w:eastAsia="en-US"/>
    </w:rPr>
  </w:style>
  <w:style w:type="paragraph" w:customStyle="1" w:styleId="96139C1B15424216895963D8096450823">
    <w:name w:val="96139C1B15424216895963D8096450823"/>
    <w:rsid w:val="00E443B4"/>
    <w:rPr>
      <w:rFonts w:eastAsiaTheme="minorHAnsi"/>
      <w:lang w:eastAsia="en-US"/>
    </w:rPr>
  </w:style>
  <w:style w:type="paragraph" w:customStyle="1" w:styleId="D1D08DB63FB8489FAE29FCDEBCA1CE7E1">
    <w:name w:val="D1D08DB63FB8489FAE29FCDEBCA1CE7E1"/>
    <w:rsid w:val="00E443B4"/>
    <w:rPr>
      <w:rFonts w:eastAsiaTheme="minorHAnsi"/>
      <w:lang w:eastAsia="en-US"/>
    </w:rPr>
  </w:style>
  <w:style w:type="paragraph" w:customStyle="1" w:styleId="2E32885B6BD241E8ACFE632E7CFD44EE1">
    <w:name w:val="2E32885B6BD241E8ACFE632E7CFD44EE1"/>
    <w:rsid w:val="00E443B4"/>
    <w:rPr>
      <w:rFonts w:eastAsiaTheme="minorHAnsi"/>
      <w:lang w:eastAsia="en-US"/>
    </w:rPr>
  </w:style>
  <w:style w:type="paragraph" w:customStyle="1" w:styleId="DD7CD8C6BD4E422DA042C48B30A80C501">
    <w:name w:val="DD7CD8C6BD4E422DA042C48B30A80C501"/>
    <w:rsid w:val="00E443B4"/>
    <w:rPr>
      <w:rFonts w:eastAsiaTheme="minorHAnsi"/>
      <w:lang w:eastAsia="en-US"/>
    </w:rPr>
  </w:style>
  <w:style w:type="paragraph" w:customStyle="1" w:styleId="A89584298385404A9A0D51B61C614A343">
    <w:name w:val="A89584298385404A9A0D51B61C614A343"/>
    <w:rsid w:val="00E443B4"/>
    <w:rPr>
      <w:rFonts w:eastAsiaTheme="minorHAnsi"/>
      <w:lang w:eastAsia="en-US"/>
    </w:rPr>
  </w:style>
  <w:style w:type="paragraph" w:customStyle="1" w:styleId="8EF0F780EC644FEAB0F1FA08357EB4B2">
    <w:name w:val="8EF0F780EC644FEAB0F1FA08357EB4B2"/>
    <w:rsid w:val="00E443B4"/>
  </w:style>
  <w:style w:type="paragraph" w:customStyle="1" w:styleId="A0C50AD8338D4E60A9D8A82C7919F10D">
    <w:name w:val="A0C50AD8338D4E60A9D8A82C7919F10D"/>
    <w:rsid w:val="00E443B4"/>
  </w:style>
  <w:style w:type="paragraph" w:customStyle="1" w:styleId="DA5D23FEE1754B25B08D8B4343F1FCDA">
    <w:name w:val="DA5D23FEE1754B25B08D8B4343F1FCDA"/>
    <w:rsid w:val="00E443B4"/>
  </w:style>
  <w:style w:type="paragraph" w:customStyle="1" w:styleId="4949A15DD81845DF8707422A7D3CDB79">
    <w:name w:val="4949A15DD81845DF8707422A7D3CDB79"/>
    <w:rsid w:val="00E443B4"/>
  </w:style>
  <w:style w:type="paragraph" w:customStyle="1" w:styleId="3EF9FC9D737A4A1983C7F1D6617A2365">
    <w:name w:val="3EF9FC9D737A4A1983C7F1D6617A2365"/>
    <w:rsid w:val="004B78D7"/>
  </w:style>
  <w:style w:type="paragraph" w:customStyle="1" w:styleId="3D3F7D2AF621456D8D2880C6B9FB50BF">
    <w:name w:val="3D3F7D2AF621456D8D2880C6B9FB50BF"/>
    <w:rsid w:val="004B78D7"/>
  </w:style>
  <w:style w:type="paragraph" w:customStyle="1" w:styleId="5DE032BB43BA4659889D4AF786F27274">
    <w:name w:val="5DE032BB43BA4659889D4AF786F27274"/>
    <w:rsid w:val="004B78D7"/>
  </w:style>
  <w:style w:type="paragraph" w:customStyle="1" w:styleId="8096D1D43E64456B9726D18F409BEECD">
    <w:name w:val="8096D1D43E64456B9726D18F409BEECD"/>
    <w:rsid w:val="004B78D7"/>
  </w:style>
  <w:style w:type="paragraph" w:customStyle="1" w:styleId="F5F4119B9E804717A54A8E219B4F8F14">
    <w:name w:val="F5F4119B9E804717A54A8E219B4F8F14"/>
    <w:rsid w:val="004B78D7"/>
  </w:style>
  <w:style w:type="paragraph" w:customStyle="1" w:styleId="AC9C7F1330D74CF0A02375410BA20BCA">
    <w:name w:val="AC9C7F1330D74CF0A02375410BA20BCA"/>
    <w:rsid w:val="004B78D7"/>
  </w:style>
  <w:style w:type="paragraph" w:customStyle="1" w:styleId="FF5CEC4FCD1440298C4BA90888FF2208">
    <w:name w:val="FF5CEC4FCD1440298C4BA90888FF2208"/>
    <w:rsid w:val="004B78D7"/>
  </w:style>
  <w:style w:type="paragraph" w:customStyle="1" w:styleId="8448D8BF22924E7F8947A4B6F6FDBEE7">
    <w:name w:val="8448D8BF22924E7F8947A4B6F6FDBEE7"/>
    <w:rsid w:val="004B78D7"/>
  </w:style>
  <w:style w:type="paragraph" w:customStyle="1" w:styleId="0166ACB8197A4FDB913A69B3CC9B4D64">
    <w:name w:val="0166ACB8197A4FDB913A69B3CC9B4D64"/>
    <w:rsid w:val="004B78D7"/>
  </w:style>
  <w:style w:type="paragraph" w:customStyle="1" w:styleId="77EA2253C74A466E9B60108A2973E251">
    <w:name w:val="77EA2253C74A466E9B60108A2973E251"/>
    <w:rsid w:val="004B78D7"/>
  </w:style>
  <w:style w:type="paragraph" w:customStyle="1" w:styleId="D3851BA2DA334603901865C11E97E0B8">
    <w:name w:val="D3851BA2DA334603901865C11E97E0B8"/>
    <w:rsid w:val="004B78D7"/>
  </w:style>
  <w:style w:type="paragraph" w:customStyle="1" w:styleId="6CDC881C5E024996AA2CA68874BE703E">
    <w:name w:val="6CDC881C5E024996AA2CA68874BE703E"/>
    <w:rsid w:val="004B78D7"/>
  </w:style>
  <w:style w:type="paragraph" w:customStyle="1" w:styleId="477A0DAAE02844729AFB1D35C09E3DBF">
    <w:name w:val="477A0DAAE02844729AFB1D35C09E3DBF"/>
    <w:rsid w:val="004B78D7"/>
  </w:style>
  <w:style w:type="paragraph" w:customStyle="1" w:styleId="F70C0ED30AC4409D8357021ED6E6DDA3">
    <w:name w:val="F70C0ED30AC4409D8357021ED6E6DDA3"/>
    <w:rsid w:val="004B78D7"/>
  </w:style>
  <w:style w:type="paragraph" w:customStyle="1" w:styleId="16C15759CE9E4876B6711B8DA3163546">
    <w:name w:val="16C15759CE9E4876B6711B8DA3163546"/>
    <w:rsid w:val="004B78D7"/>
  </w:style>
  <w:style w:type="paragraph" w:customStyle="1" w:styleId="AA3FFE9BB62C40B19E16FE32AFFB620B">
    <w:name w:val="AA3FFE9BB62C40B19E16FE32AFFB620B"/>
    <w:rsid w:val="004B78D7"/>
  </w:style>
  <w:style w:type="paragraph" w:customStyle="1" w:styleId="FC4D01D71BD7453CBE4D6AEBEF2406BA">
    <w:name w:val="FC4D01D71BD7453CBE4D6AEBEF2406BA"/>
    <w:rsid w:val="004B78D7"/>
  </w:style>
  <w:style w:type="paragraph" w:customStyle="1" w:styleId="471196AF9BCA4EBABE0C2D60814B7010">
    <w:name w:val="471196AF9BCA4EBABE0C2D60814B7010"/>
    <w:rsid w:val="004B78D7"/>
  </w:style>
  <w:style w:type="paragraph" w:customStyle="1" w:styleId="DFC782679671470AB52EBEB91CAB8BC7">
    <w:name w:val="DFC782679671470AB52EBEB91CAB8BC7"/>
    <w:rsid w:val="004B78D7"/>
  </w:style>
  <w:style w:type="paragraph" w:customStyle="1" w:styleId="AF10BFB2E5094FAD9771D18858C786ED">
    <w:name w:val="AF10BFB2E5094FAD9771D18858C786ED"/>
    <w:rsid w:val="004B78D7"/>
  </w:style>
  <w:style w:type="paragraph" w:customStyle="1" w:styleId="665A60B1165F45C9AABB8A9748DF88BD">
    <w:name w:val="665A60B1165F45C9AABB8A9748DF88BD"/>
    <w:rsid w:val="004B78D7"/>
  </w:style>
  <w:style w:type="paragraph" w:customStyle="1" w:styleId="AFD7891B38144B83BA7DFDFCDDA501DF">
    <w:name w:val="AFD7891B38144B83BA7DFDFCDDA501DF"/>
    <w:rsid w:val="004B78D7"/>
  </w:style>
  <w:style w:type="paragraph" w:customStyle="1" w:styleId="B626EF24A5204E00817732C228F887F7">
    <w:name w:val="B626EF24A5204E00817732C228F887F7"/>
    <w:rsid w:val="004B78D7"/>
  </w:style>
  <w:style w:type="paragraph" w:customStyle="1" w:styleId="2C58F83E0FE04527B5B54A7E69CEF0A1">
    <w:name w:val="2C58F83E0FE04527B5B54A7E69CEF0A1"/>
    <w:rsid w:val="004B78D7"/>
  </w:style>
  <w:style w:type="paragraph" w:customStyle="1" w:styleId="5AA9D5EABBC041A5844B5E61CFA5C46E">
    <w:name w:val="5AA9D5EABBC041A5844B5E61CFA5C46E"/>
    <w:rsid w:val="004B78D7"/>
  </w:style>
  <w:style w:type="paragraph" w:customStyle="1" w:styleId="79EDE1D3E2EC4F3DBB4E48B2AEABAEB6">
    <w:name w:val="79EDE1D3E2EC4F3DBB4E48B2AEABAEB6"/>
    <w:rsid w:val="004B78D7"/>
  </w:style>
  <w:style w:type="paragraph" w:customStyle="1" w:styleId="F670F91BEABF40D48817BE3D2F42BA49">
    <w:name w:val="F670F91BEABF40D48817BE3D2F42BA49"/>
    <w:rsid w:val="004B78D7"/>
  </w:style>
  <w:style w:type="paragraph" w:customStyle="1" w:styleId="9B10CA85D3E84741BA6B5873FD0A0CF8">
    <w:name w:val="9B10CA85D3E84741BA6B5873FD0A0CF8"/>
    <w:rsid w:val="004B78D7"/>
  </w:style>
  <w:style w:type="paragraph" w:customStyle="1" w:styleId="6BD30C00C0094F1C81BB9BE834ACC8D6">
    <w:name w:val="6BD30C00C0094F1C81BB9BE834ACC8D6"/>
    <w:rsid w:val="004B78D7"/>
  </w:style>
  <w:style w:type="paragraph" w:customStyle="1" w:styleId="40930632FE0340BEB9ABEF3A90A8FB87">
    <w:name w:val="40930632FE0340BEB9ABEF3A90A8FB87"/>
    <w:rsid w:val="004B78D7"/>
  </w:style>
  <w:style w:type="paragraph" w:customStyle="1" w:styleId="C6DB7EFF28C1499690393F91450A4AA6">
    <w:name w:val="C6DB7EFF28C1499690393F91450A4AA6"/>
    <w:rsid w:val="004B78D7"/>
  </w:style>
  <w:style w:type="paragraph" w:customStyle="1" w:styleId="B10133662B284048BB1D3D5C14D52B00">
    <w:name w:val="B10133662B284048BB1D3D5C14D52B00"/>
    <w:rsid w:val="004B78D7"/>
  </w:style>
  <w:style w:type="paragraph" w:customStyle="1" w:styleId="AD10A9ABCB5D4A92A09B42521E9AE224">
    <w:name w:val="AD10A9ABCB5D4A92A09B42521E9AE224"/>
    <w:rsid w:val="004B78D7"/>
  </w:style>
  <w:style w:type="paragraph" w:customStyle="1" w:styleId="9FBB9F79A7F14160A75435D2CD09C63B">
    <w:name w:val="9FBB9F79A7F14160A75435D2CD09C63B"/>
    <w:rsid w:val="004B78D7"/>
  </w:style>
  <w:style w:type="paragraph" w:customStyle="1" w:styleId="38357A4357214681A6A45D7AD2FF218A">
    <w:name w:val="38357A4357214681A6A45D7AD2FF218A"/>
    <w:rsid w:val="004B78D7"/>
  </w:style>
  <w:style w:type="paragraph" w:customStyle="1" w:styleId="8E33C4C11EDA43C8AEB8AEA75F58E525">
    <w:name w:val="8E33C4C11EDA43C8AEB8AEA75F58E525"/>
    <w:rsid w:val="004B78D7"/>
  </w:style>
  <w:style w:type="paragraph" w:customStyle="1" w:styleId="6DD3B32EAEC04EDB9FACDEBB9AF2ADD6">
    <w:name w:val="6DD3B32EAEC04EDB9FACDEBB9AF2ADD6"/>
    <w:rsid w:val="004B78D7"/>
  </w:style>
  <w:style w:type="paragraph" w:customStyle="1" w:styleId="ACBF4634A9FD4503905D20928CFDBBDC">
    <w:name w:val="ACBF4634A9FD4503905D20928CFDBBDC"/>
    <w:rsid w:val="004B78D7"/>
  </w:style>
  <w:style w:type="paragraph" w:customStyle="1" w:styleId="C7FE40E042A547268FCEA441C90AD576">
    <w:name w:val="C7FE40E042A547268FCEA441C90AD576"/>
    <w:rsid w:val="004B78D7"/>
  </w:style>
  <w:style w:type="paragraph" w:customStyle="1" w:styleId="E0CC550CCA9F4530BCF0CDB654320BE8">
    <w:name w:val="E0CC550CCA9F4530BCF0CDB654320BE8"/>
    <w:rsid w:val="004B78D7"/>
  </w:style>
  <w:style w:type="paragraph" w:customStyle="1" w:styleId="2282D18F6575494183410FA78BE913CE">
    <w:name w:val="2282D18F6575494183410FA78BE913CE"/>
    <w:rsid w:val="004B78D7"/>
  </w:style>
  <w:style w:type="paragraph" w:customStyle="1" w:styleId="A6B23AB1631241948670662692C1778C">
    <w:name w:val="A6B23AB1631241948670662692C1778C"/>
    <w:rsid w:val="004B78D7"/>
  </w:style>
  <w:style w:type="paragraph" w:customStyle="1" w:styleId="EC846D0051094797B9AF4603504D5F93">
    <w:name w:val="EC846D0051094797B9AF4603504D5F93"/>
    <w:rsid w:val="004B78D7"/>
  </w:style>
  <w:style w:type="paragraph" w:customStyle="1" w:styleId="3DE1CAC1FDD8452283255BA5261F3DFD">
    <w:name w:val="3DE1CAC1FDD8452283255BA5261F3DFD"/>
    <w:rsid w:val="004B78D7"/>
  </w:style>
  <w:style w:type="paragraph" w:customStyle="1" w:styleId="49018D8BD37D4FF18479303DFA491CB3">
    <w:name w:val="49018D8BD37D4FF18479303DFA491CB3"/>
    <w:rsid w:val="004B78D7"/>
  </w:style>
  <w:style w:type="paragraph" w:customStyle="1" w:styleId="52804AD1D962487B8BCDBCF0EF13ECCE">
    <w:name w:val="52804AD1D962487B8BCDBCF0EF13ECCE"/>
    <w:rsid w:val="004B78D7"/>
  </w:style>
  <w:style w:type="paragraph" w:customStyle="1" w:styleId="D96574057A0140BE9715F6178085AF79">
    <w:name w:val="D96574057A0140BE9715F6178085AF79"/>
    <w:rsid w:val="004B78D7"/>
  </w:style>
  <w:style w:type="paragraph" w:customStyle="1" w:styleId="4B0F696451814AF586CF41CEFDC14B1E">
    <w:name w:val="4B0F696451814AF586CF41CEFDC14B1E"/>
    <w:rsid w:val="004B78D7"/>
  </w:style>
  <w:style w:type="paragraph" w:customStyle="1" w:styleId="27554FC2331340AFAC14561F89F5BA40">
    <w:name w:val="27554FC2331340AFAC14561F89F5BA40"/>
    <w:rsid w:val="004B78D7"/>
  </w:style>
  <w:style w:type="paragraph" w:customStyle="1" w:styleId="57169D6BA2AA4EBA8FBDEB7D352ABE92">
    <w:name w:val="57169D6BA2AA4EBA8FBDEB7D352ABE92"/>
    <w:rsid w:val="004B78D7"/>
  </w:style>
  <w:style w:type="paragraph" w:customStyle="1" w:styleId="113E3D02CC23473AB5E2743AF75DA1EA">
    <w:name w:val="113E3D02CC23473AB5E2743AF75DA1EA"/>
    <w:rsid w:val="004B78D7"/>
  </w:style>
  <w:style w:type="paragraph" w:customStyle="1" w:styleId="08452BAB4675427783284236B525BDAD">
    <w:name w:val="08452BAB4675427783284236B525BDAD"/>
    <w:rsid w:val="004B78D7"/>
  </w:style>
  <w:style w:type="paragraph" w:customStyle="1" w:styleId="BAB8872A8E2647249234158E2A71BF65">
    <w:name w:val="BAB8872A8E2647249234158E2A71BF65"/>
    <w:rsid w:val="004B78D7"/>
  </w:style>
  <w:style w:type="paragraph" w:customStyle="1" w:styleId="38E7ECE657684F29946F65CDB76988FD">
    <w:name w:val="38E7ECE657684F29946F65CDB76988FD"/>
    <w:rsid w:val="004B78D7"/>
  </w:style>
  <w:style w:type="paragraph" w:customStyle="1" w:styleId="267478A03E58451EB9C560FDAFD84996">
    <w:name w:val="267478A03E58451EB9C560FDAFD84996"/>
    <w:rsid w:val="004B78D7"/>
  </w:style>
  <w:style w:type="paragraph" w:customStyle="1" w:styleId="7031E924C18F40EEB79868C037FD9D1F">
    <w:name w:val="7031E924C18F40EEB79868C037FD9D1F"/>
    <w:rsid w:val="004B78D7"/>
  </w:style>
  <w:style w:type="paragraph" w:customStyle="1" w:styleId="1A4C889ADA094FAD9EB0FE0421614530">
    <w:name w:val="1A4C889ADA094FAD9EB0FE0421614530"/>
    <w:rsid w:val="004B78D7"/>
  </w:style>
  <w:style w:type="paragraph" w:customStyle="1" w:styleId="6E925A15C12E47F09C3F8702F73147FE">
    <w:name w:val="6E925A15C12E47F09C3F8702F73147FE"/>
    <w:rsid w:val="004B78D7"/>
  </w:style>
  <w:style w:type="paragraph" w:customStyle="1" w:styleId="E190F8B25BEE46A99CC733586E4531A7">
    <w:name w:val="E190F8B25BEE46A99CC733586E4531A7"/>
    <w:rsid w:val="004B78D7"/>
  </w:style>
  <w:style w:type="paragraph" w:customStyle="1" w:styleId="E7775C82A9BE4C9594D355223830C506">
    <w:name w:val="E7775C82A9BE4C9594D355223830C506"/>
    <w:rsid w:val="004B78D7"/>
  </w:style>
  <w:style w:type="paragraph" w:customStyle="1" w:styleId="F53F291A2E304BF9BED5265B2A79DA7E">
    <w:name w:val="F53F291A2E304BF9BED5265B2A79DA7E"/>
    <w:rsid w:val="004B78D7"/>
  </w:style>
  <w:style w:type="paragraph" w:customStyle="1" w:styleId="AB46E35C33F44907B2F7F454F81184C8">
    <w:name w:val="AB46E35C33F44907B2F7F454F81184C8"/>
    <w:rsid w:val="004B78D7"/>
  </w:style>
  <w:style w:type="paragraph" w:customStyle="1" w:styleId="A33AA124433049AEBC3F30B97AFA6EA9">
    <w:name w:val="A33AA124433049AEBC3F30B97AFA6EA9"/>
    <w:rsid w:val="004B78D7"/>
  </w:style>
  <w:style w:type="paragraph" w:customStyle="1" w:styleId="55567920342E45EEA8296537079413CB">
    <w:name w:val="55567920342E45EEA8296537079413CB"/>
    <w:rsid w:val="004B78D7"/>
  </w:style>
  <w:style w:type="paragraph" w:customStyle="1" w:styleId="A2135C92F13942398757AC3ED549D7F4">
    <w:name w:val="A2135C92F13942398757AC3ED549D7F4"/>
    <w:rsid w:val="004B78D7"/>
  </w:style>
  <w:style w:type="paragraph" w:customStyle="1" w:styleId="4978140674B44BDEA9BE4A86118B6D5A">
    <w:name w:val="4978140674B44BDEA9BE4A86118B6D5A"/>
    <w:rsid w:val="004B78D7"/>
  </w:style>
  <w:style w:type="paragraph" w:customStyle="1" w:styleId="C8A133940B8E43D6A0D4D6A865055234">
    <w:name w:val="C8A133940B8E43D6A0D4D6A865055234"/>
    <w:rsid w:val="004B78D7"/>
  </w:style>
  <w:style w:type="paragraph" w:customStyle="1" w:styleId="FC0236305E544C0681FBBCC27C3C86D5">
    <w:name w:val="FC0236305E544C0681FBBCC27C3C86D5"/>
    <w:rsid w:val="004B78D7"/>
  </w:style>
  <w:style w:type="paragraph" w:customStyle="1" w:styleId="F49DBADAFB3145D4BC3001F2C5033524">
    <w:name w:val="F49DBADAFB3145D4BC3001F2C5033524"/>
    <w:rsid w:val="004B78D7"/>
  </w:style>
  <w:style w:type="paragraph" w:customStyle="1" w:styleId="D26542D2266749D8A81FB05384CB060D">
    <w:name w:val="D26542D2266749D8A81FB05384CB060D"/>
    <w:rsid w:val="004B78D7"/>
  </w:style>
  <w:style w:type="paragraph" w:customStyle="1" w:styleId="DCAFDC98677749AF9AB51C83CF7A8384">
    <w:name w:val="DCAFDC98677749AF9AB51C83CF7A8384"/>
    <w:rsid w:val="004B78D7"/>
  </w:style>
  <w:style w:type="paragraph" w:customStyle="1" w:styleId="9A27B6E5BAEE4C0886369223EA8EAEFE">
    <w:name w:val="9A27B6E5BAEE4C0886369223EA8EAEFE"/>
    <w:rsid w:val="004B78D7"/>
  </w:style>
  <w:style w:type="paragraph" w:customStyle="1" w:styleId="591B6807618F42B895992A943F537E6E">
    <w:name w:val="591B6807618F42B895992A943F537E6E"/>
    <w:rsid w:val="004B78D7"/>
  </w:style>
  <w:style w:type="paragraph" w:customStyle="1" w:styleId="BC80622A743C425798DB0650069F1159">
    <w:name w:val="BC80622A743C425798DB0650069F1159"/>
    <w:rsid w:val="004B78D7"/>
  </w:style>
  <w:style w:type="paragraph" w:customStyle="1" w:styleId="9AEF98CB25DE441A9F8403FB06D214A3">
    <w:name w:val="9AEF98CB25DE441A9F8403FB06D214A3"/>
    <w:rsid w:val="004B78D7"/>
  </w:style>
  <w:style w:type="paragraph" w:customStyle="1" w:styleId="928EEE74CBC04FF6BD93CA81336B7995">
    <w:name w:val="928EEE74CBC04FF6BD93CA81336B7995"/>
    <w:rsid w:val="004B78D7"/>
  </w:style>
  <w:style w:type="paragraph" w:customStyle="1" w:styleId="047AC5F2CDE34035BA4557815C6B9A14">
    <w:name w:val="047AC5F2CDE34035BA4557815C6B9A14"/>
    <w:rsid w:val="004B78D7"/>
  </w:style>
  <w:style w:type="paragraph" w:customStyle="1" w:styleId="7F7B159E653B4BCFB0333C180DB62EDA">
    <w:name w:val="7F7B159E653B4BCFB0333C180DB62EDA"/>
    <w:rsid w:val="004B78D7"/>
  </w:style>
  <w:style w:type="paragraph" w:customStyle="1" w:styleId="23B6D9442A1C4B83B9502760C2B7675A">
    <w:name w:val="23B6D9442A1C4B83B9502760C2B7675A"/>
    <w:rsid w:val="004B78D7"/>
  </w:style>
  <w:style w:type="paragraph" w:customStyle="1" w:styleId="55B284845645449086334368A4695509">
    <w:name w:val="55B284845645449086334368A4695509"/>
    <w:rsid w:val="004B78D7"/>
  </w:style>
  <w:style w:type="paragraph" w:customStyle="1" w:styleId="9CE85B0481E74C1A898CF213BDB8A11C">
    <w:name w:val="9CE85B0481E74C1A898CF213BDB8A11C"/>
    <w:rsid w:val="004B78D7"/>
  </w:style>
  <w:style w:type="paragraph" w:customStyle="1" w:styleId="30E204BA033F4508ADE739481F71DF8E">
    <w:name w:val="30E204BA033F4508ADE739481F71DF8E"/>
    <w:rsid w:val="004B78D7"/>
  </w:style>
  <w:style w:type="paragraph" w:customStyle="1" w:styleId="738B0E1D76EB453083F033F01601B832">
    <w:name w:val="738B0E1D76EB453083F033F01601B832"/>
    <w:rsid w:val="004B78D7"/>
  </w:style>
  <w:style w:type="paragraph" w:customStyle="1" w:styleId="9B6C81BCA2404E958543DF54AECFAB8B">
    <w:name w:val="9B6C81BCA2404E958543DF54AECFAB8B"/>
    <w:rsid w:val="004B78D7"/>
  </w:style>
  <w:style w:type="paragraph" w:customStyle="1" w:styleId="2A9BAAD5879B481CBDEBB2862205B468">
    <w:name w:val="2A9BAAD5879B481CBDEBB2862205B468"/>
    <w:rsid w:val="004B78D7"/>
  </w:style>
  <w:style w:type="paragraph" w:customStyle="1" w:styleId="8A5C80D0BBCB41A985106026734660C3">
    <w:name w:val="8A5C80D0BBCB41A985106026734660C3"/>
    <w:rsid w:val="004B78D7"/>
  </w:style>
  <w:style w:type="paragraph" w:customStyle="1" w:styleId="134831E492C94610957F93520D225F5C">
    <w:name w:val="134831E492C94610957F93520D225F5C"/>
    <w:rsid w:val="004B78D7"/>
  </w:style>
  <w:style w:type="paragraph" w:customStyle="1" w:styleId="4F5DDEA24B3A449ABAFFEEF857723517">
    <w:name w:val="4F5DDEA24B3A449ABAFFEEF857723517"/>
    <w:rsid w:val="004B78D7"/>
  </w:style>
  <w:style w:type="paragraph" w:customStyle="1" w:styleId="E5BA030650BF492D85C188D420E2A461">
    <w:name w:val="E5BA030650BF492D85C188D420E2A461"/>
    <w:rsid w:val="004B78D7"/>
  </w:style>
  <w:style w:type="paragraph" w:customStyle="1" w:styleId="210CD8289933407EB1508DE6AC6E35CC">
    <w:name w:val="210CD8289933407EB1508DE6AC6E35CC"/>
    <w:rsid w:val="004B78D7"/>
  </w:style>
  <w:style w:type="paragraph" w:customStyle="1" w:styleId="5FC6585524C144E68CCF1EB130FA8320">
    <w:name w:val="5FC6585524C144E68CCF1EB130FA8320"/>
    <w:rsid w:val="004B78D7"/>
  </w:style>
  <w:style w:type="paragraph" w:customStyle="1" w:styleId="43E9F96E11964A9CB433C068532C8EA5">
    <w:name w:val="43E9F96E11964A9CB433C068532C8EA5"/>
    <w:rsid w:val="004B78D7"/>
  </w:style>
  <w:style w:type="paragraph" w:customStyle="1" w:styleId="E64AA8E233614926A4B29984ED50E4B6">
    <w:name w:val="E64AA8E233614926A4B29984ED50E4B6"/>
    <w:rsid w:val="004B78D7"/>
  </w:style>
  <w:style w:type="paragraph" w:customStyle="1" w:styleId="B69D35E0B4B149E2B664AAEF8E8B2C35">
    <w:name w:val="B69D35E0B4B149E2B664AAEF8E8B2C35"/>
    <w:rsid w:val="004B78D7"/>
  </w:style>
  <w:style w:type="paragraph" w:customStyle="1" w:styleId="5516A192CBCC4815B6A8D0408CFD3ACD">
    <w:name w:val="5516A192CBCC4815B6A8D0408CFD3ACD"/>
    <w:rsid w:val="004B78D7"/>
  </w:style>
  <w:style w:type="paragraph" w:customStyle="1" w:styleId="EAB38C77E1FA41A5A452E78727AEC833">
    <w:name w:val="EAB38C77E1FA41A5A452E78727AEC833"/>
    <w:rsid w:val="004B78D7"/>
  </w:style>
  <w:style w:type="paragraph" w:customStyle="1" w:styleId="23ED2D5AEFCB4DCA9DC812810B5F59A7">
    <w:name w:val="23ED2D5AEFCB4DCA9DC812810B5F59A7"/>
    <w:rsid w:val="004B78D7"/>
  </w:style>
  <w:style w:type="paragraph" w:customStyle="1" w:styleId="CD135B8794E6445A8DB04FA734FAB5C5">
    <w:name w:val="CD135B8794E6445A8DB04FA734FAB5C5"/>
    <w:rsid w:val="004B78D7"/>
  </w:style>
  <w:style w:type="paragraph" w:customStyle="1" w:styleId="8BDED85658514C38BAFEC4A5BEE392A9">
    <w:name w:val="8BDED85658514C38BAFEC4A5BEE392A9"/>
    <w:rsid w:val="004B78D7"/>
  </w:style>
  <w:style w:type="paragraph" w:customStyle="1" w:styleId="AFE88A922E6C4FBCB2D66A4CC805CD0E">
    <w:name w:val="AFE88A922E6C4FBCB2D66A4CC805CD0E"/>
    <w:rsid w:val="004B78D7"/>
  </w:style>
  <w:style w:type="paragraph" w:customStyle="1" w:styleId="C8FB665E1CA0498D943E27B676C51D69">
    <w:name w:val="C8FB665E1CA0498D943E27B676C51D69"/>
    <w:rsid w:val="004B78D7"/>
  </w:style>
  <w:style w:type="paragraph" w:customStyle="1" w:styleId="A78FBB8FB7434C5CA303366FEFC4093C">
    <w:name w:val="A78FBB8FB7434C5CA303366FEFC4093C"/>
    <w:rsid w:val="004B78D7"/>
  </w:style>
  <w:style w:type="paragraph" w:customStyle="1" w:styleId="26A9DD4058D8424EA822B8308F35748C">
    <w:name w:val="26A9DD4058D8424EA822B8308F35748C"/>
    <w:rsid w:val="004B78D7"/>
  </w:style>
  <w:style w:type="paragraph" w:customStyle="1" w:styleId="1718862999484C1CAA3A7FCCC42C290E">
    <w:name w:val="1718862999484C1CAA3A7FCCC42C290E"/>
    <w:rsid w:val="004B78D7"/>
  </w:style>
  <w:style w:type="paragraph" w:customStyle="1" w:styleId="9AE2F66AEE77439C8B15F12F60A713FA">
    <w:name w:val="9AE2F66AEE77439C8B15F12F60A713FA"/>
    <w:rsid w:val="004B78D7"/>
  </w:style>
  <w:style w:type="paragraph" w:customStyle="1" w:styleId="B9F7C65DCF7C4FF9B242ECB92869D5C9">
    <w:name w:val="B9F7C65DCF7C4FF9B242ECB92869D5C9"/>
    <w:rsid w:val="004B78D7"/>
  </w:style>
  <w:style w:type="paragraph" w:customStyle="1" w:styleId="8D8B8BC9E76E46838D98279C21EAE1A3">
    <w:name w:val="8D8B8BC9E76E46838D98279C21EAE1A3"/>
    <w:rsid w:val="004B78D7"/>
  </w:style>
  <w:style w:type="paragraph" w:customStyle="1" w:styleId="BF6EAA9703324A43888FA7A814AA694E">
    <w:name w:val="BF6EAA9703324A43888FA7A814AA694E"/>
    <w:rsid w:val="004B78D7"/>
  </w:style>
  <w:style w:type="paragraph" w:customStyle="1" w:styleId="FCBE31CD17784C16A3278245DBA9E703">
    <w:name w:val="FCBE31CD17784C16A3278245DBA9E703"/>
    <w:rsid w:val="004B78D7"/>
  </w:style>
  <w:style w:type="paragraph" w:customStyle="1" w:styleId="ED59946D867142A48094E3FC5F1388AA">
    <w:name w:val="ED59946D867142A48094E3FC5F1388AA"/>
    <w:rsid w:val="004B78D7"/>
  </w:style>
  <w:style w:type="paragraph" w:customStyle="1" w:styleId="2BF7BFDC9F15456F9972035E00E48BF6">
    <w:name w:val="2BF7BFDC9F15456F9972035E00E48BF6"/>
    <w:rsid w:val="004B78D7"/>
  </w:style>
  <w:style w:type="paragraph" w:customStyle="1" w:styleId="DC089F22E36446ADA8103FB79832B2E4">
    <w:name w:val="DC089F22E36446ADA8103FB79832B2E4"/>
    <w:rsid w:val="004B78D7"/>
  </w:style>
  <w:style w:type="paragraph" w:customStyle="1" w:styleId="794BCA2FC13C43A28687A8145EE2CD2E">
    <w:name w:val="794BCA2FC13C43A28687A8145EE2CD2E"/>
    <w:rsid w:val="004B78D7"/>
  </w:style>
  <w:style w:type="paragraph" w:customStyle="1" w:styleId="4D74A1B8515146D0B4E37E1B14087F8A">
    <w:name w:val="4D74A1B8515146D0B4E37E1B14087F8A"/>
    <w:rsid w:val="004B78D7"/>
  </w:style>
  <w:style w:type="paragraph" w:customStyle="1" w:styleId="B7096930E2BC412582728A348C7F4351">
    <w:name w:val="B7096930E2BC412582728A348C7F4351"/>
    <w:rsid w:val="004B78D7"/>
  </w:style>
  <w:style w:type="paragraph" w:customStyle="1" w:styleId="1A329312E17F4567A282F9AAA1320BEA">
    <w:name w:val="1A329312E17F4567A282F9AAA1320BEA"/>
    <w:rsid w:val="004B78D7"/>
  </w:style>
  <w:style w:type="paragraph" w:customStyle="1" w:styleId="85529FB46AF04EA5BE1B7619D879160D">
    <w:name w:val="85529FB46AF04EA5BE1B7619D879160D"/>
    <w:rsid w:val="004B78D7"/>
  </w:style>
  <w:style w:type="paragraph" w:customStyle="1" w:styleId="92DCDC6F225641E883717CE5C9E5E708">
    <w:name w:val="92DCDC6F225641E883717CE5C9E5E708"/>
    <w:rsid w:val="004B78D7"/>
  </w:style>
  <w:style w:type="paragraph" w:customStyle="1" w:styleId="909CA94F281C4C0ABC14865F17933FF8">
    <w:name w:val="909CA94F281C4C0ABC14865F17933FF8"/>
    <w:rsid w:val="004B78D7"/>
  </w:style>
  <w:style w:type="paragraph" w:customStyle="1" w:styleId="9A06FE91487B43128868082B03FAD0DA">
    <w:name w:val="9A06FE91487B43128868082B03FAD0DA"/>
    <w:rsid w:val="004B78D7"/>
  </w:style>
  <w:style w:type="paragraph" w:customStyle="1" w:styleId="4590228BC771464C9E9A0AFA92AA7510">
    <w:name w:val="4590228BC771464C9E9A0AFA92AA7510"/>
    <w:rsid w:val="004B78D7"/>
  </w:style>
  <w:style w:type="paragraph" w:customStyle="1" w:styleId="C698C707AF544B75B46941367A58BA80">
    <w:name w:val="C698C707AF544B75B46941367A58BA80"/>
    <w:rsid w:val="004B78D7"/>
  </w:style>
  <w:style w:type="paragraph" w:customStyle="1" w:styleId="F04E4D9F78454315A9D3DDEDA9E3CFCB">
    <w:name w:val="F04E4D9F78454315A9D3DDEDA9E3CFCB"/>
    <w:rsid w:val="004B78D7"/>
  </w:style>
  <w:style w:type="paragraph" w:customStyle="1" w:styleId="7CD317D625564AFAB2B2714816E3FB3C">
    <w:name w:val="7CD317D625564AFAB2B2714816E3FB3C"/>
    <w:rsid w:val="004B78D7"/>
  </w:style>
  <w:style w:type="paragraph" w:customStyle="1" w:styleId="FD62C825644942BF9CC5CC252783F308">
    <w:name w:val="FD62C825644942BF9CC5CC252783F308"/>
    <w:rsid w:val="004B78D7"/>
  </w:style>
  <w:style w:type="paragraph" w:customStyle="1" w:styleId="DD68D0940AE84D39BC8E9F9D8F8EF2F3">
    <w:name w:val="DD68D0940AE84D39BC8E9F9D8F8EF2F3"/>
    <w:rsid w:val="004B78D7"/>
  </w:style>
  <w:style w:type="paragraph" w:customStyle="1" w:styleId="B7FFFC0CF3994D1E9086D52399F669EA">
    <w:name w:val="B7FFFC0CF3994D1E9086D52399F669EA"/>
    <w:rsid w:val="004B78D7"/>
  </w:style>
  <w:style w:type="paragraph" w:customStyle="1" w:styleId="FC1D2A9B5CC74F79B375B90F98C8AFD5">
    <w:name w:val="FC1D2A9B5CC74F79B375B90F98C8AFD5"/>
    <w:rsid w:val="004B78D7"/>
  </w:style>
  <w:style w:type="paragraph" w:customStyle="1" w:styleId="90F27A5A9603474C8F8E3A6DECEFC53F">
    <w:name w:val="90F27A5A9603474C8F8E3A6DECEFC53F"/>
    <w:rsid w:val="004B78D7"/>
  </w:style>
  <w:style w:type="paragraph" w:customStyle="1" w:styleId="E6630245F654415784642CB2885D9EF7">
    <w:name w:val="E6630245F654415784642CB2885D9EF7"/>
    <w:rsid w:val="004B78D7"/>
  </w:style>
  <w:style w:type="paragraph" w:customStyle="1" w:styleId="566156918B3B4B919B8CE1821BF54F93">
    <w:name w:val="566156918B3B4B919B8CE1821BF54F93"/>
    <w:rsid w:val="004B78D7"/>
  </w:style>
  <w:style w:type="paragraph" w:customStyle="1" w:styleId="C77BDBC283A54717AB2C69FA9ABFB846">
    <w:name w:val="C77BDBC283A54717AB2C69FA9ABFB846"/>
    <w:rsid w:val="004B78D7"/>
  </w:style>
  <w:style w:type="paragraph" w:customStyle="1" w:styleId="F12CB9AA34EF4C06B3991D60B734A4B2">
    <w:name w:val="F12CB9AA34EF4C06B3991D60B734A4B2"/>
    <w:rsid w:val="004B78D7"/>
  </w:style>
  <w:style w:type="paragraph" w:customStyle="1" w:styleId="78FEB0430FE9414D961A45BC21C5F3A4">
    <w:name w:val="78FEB0430FE9414D961A45BC21C5F3A4"/>
    <w:rsid w:val="004B78D7"/>
  </w:style>
  <w:style w:type="paragraph" w:customStyle="1" w:styleId="C68760DA68CC4DAC989A84BD8F433290">
    <w:name w:val="C68760DA68CC4DAC989A84BD8F433290"/>
    <w:rsid w:val="004B78D7"/>
  </w:style>
  <w:style w:type="paragraph" w:customStyle="1" w:styleId="B08F21DE5A2E44A6A39284DC62A01FE9">
    <w:name w:val="B08F21DE5A2E44A6A39284DC62A01FE9"/>
    <w:rsid w:val="004B78D7"/>
  </w:style>
  <w:style w:type="paragraph" w:customStyle="1" w:styleId="36498C51200D48F9835CE1AD618DF29C">
    <w:name w:val="36498C51200D48F9835CE1AD618DF29C"/>
    <w:rsid w:val="004B78D7"/>
  </w:style>
  <w:style w:type="paragraph" w:customStyle="1" w:styleId="82415C36253E46C69842970C37A1B1BF">
    <w:name w:val="82415C36253E46C69842970C37A1B1BF"/>
    <w:rsid w:val="004B78D7"/>
  </w:style>
  <w:style w:type="paragraph" w:customStyle="1" w:styleId="E424DC97ECC0437492400376CDBB9859">
    <w:name w:val="E424DC97ECC0437492400376CDBB9859"/>
    <w:rsid w:val="004B78D7"/>
  </w:style>
  <w:style w:type="paragraph" w:customStyle="1" w:styleId="C32C66046ABC4DACA5FCA3C039124371">
    <w:name w:val="C32C66046ABC4DACA5FCA3C039124371"/>
    <w:rsid w:val="004B78D7"/>
  </w:style>
  <w:style w:type="paragraph" w:customStyle="1" w:styleId="9E1E775CD5034B62876B089BD2CCB73E">
    <w:name w:val="9E1E775CD5034B62876B089BD2CCB73E"/>
    <w:rsid w:val="004B78D7"/>
  </w:style>
  <w:style w:type="paragraph" w:customStyle="1" w:styleId="C3F274EEEF9C443EA3A5BD42C83A2AA1">
    <w:name w:val="C3F274EEEF9C443EA3A5BD42C83A2AA1"/>
    <w:rsid w:val="004B78D7"/>
  </w:style>
  <w:style w:type="paragraph" w:customStyle="1" w:styleId="0A929E8738404B6480AF7873AAFD0A1C">
    <w:name w:val="0A929E8738404B6480AF7873AAFD0A1C"/>
    <w:rsid w:val="004B78D7"/>
  </w:style>
  <w:style w:type="paragraph" w:customStyle="1" w:styleId="4BB35F74446D4C669EA8450BA63330DB">
    <w:name w:val="4BB35F74446D4C669EA8450BA63330DB"/>
    <w:rsid w:val="004B78D7"/>
  </w:style>
  <w:style w:type="paragraph" w:customStyle="1" w:styleId="DE395E3A27E142B8B4F88DE64056B4F7">
    <w:name w:val="DE395E3A27E142B8B4F88DE64056B4F7"/>
    <w:rsid w:val="004B78D7"/>
  </w:style>
  <w:style w:type="paragraph" w:customStyle="1" w:styleId="09DA1C34E90245F99111935942D20457">
    <w:name w:val="09DA1C34E90245F99111935942D20457"/>
    <w:rsid w:val="004B78D7"/>
  </w:style>
  <w:style w:type="paragraph" w:customStyle="1" w:styleId="F1C6BEF506294ADC88D039FE6D491C92">
    <w:name w:val="F1C6BEF506294ADC88D039FE6D491C92"/>
    <w:rsid w:val="004B78D7"/>
  </w:style>
  <w:style w:type="paragraph" w:customStyle="1" w:styleId="F9CB1D7734A9427682CE70E768A6802D">
    <w:name w:val="F9CB1D7734A9427682CE70E768A6802D"/>
    <w:rsid w:val="004B78D7"/>
  </w:style>
  <w:style w:type="paragraph" w:customStyle="1" w:styleId="3FBDF5D75E0D42BF82C2D194503402F9">
    <w:name w:val="3FBDF5D75E0D42BF82C2D194503402F9"/>
    <w:rsid w:val="004B78D7"/>
  </w:style>
  <w:style w:type="paragraph" w:customStyle="1" w:styleId="28CF18A6EC9C441390D765AF063ED867">
    <w:name w:val="28CF18A6EC9C441390D765AF063ED867"/>
    <w:rsid w:val="004B78D7"/>
  </w:style>
  <w:style w:type="paragraph" w:customStyle="1" w:styleId="3A7320988E3444F4AD346906D77009B4">
    <w:name w:val="3A7320988E3444F4AD346906D77009B4"/>
    <w:rsid w:val="004B78D7"/>
  </w:style>
  <w:style w:type="paragraph" w:customStyle="1" w:styleId="34C71F79E0904D08B5FA2E1929612192">
    <w:name w:val="34C71F79E0904D08B5FA2E1929612192"/>
    <w:rsid w:val="004B78D7"/>
  </w:style>
  <w:style w:type="paragraph" w:customStyle="1" w:styleId="8708911A08624394B189A06B7F5B842F">
    <w:name w:val="8708911A08624394B189A06B7F5B842F"/>
    <w:rsid w:val="004B78D7"/>
  </w:style>
  <w:style w:type="paragraph" w:customStyle="1" w:styleId="7B749E10E0004179ABCDF6E8E1B36F9E">
    <w:name w:val="7B749E10E0004179ABCDF6E8E1B36F9E"/>
    <w:rsid w:val="004B78D7"/>
  </w:style>
  <w:style w:type="paragraph" w:customStyle="1" w:styleId="6CAA2B3163014CD3B608DE44A8E12340">
    <w:name w:val="6CAA2B3163014CD3B608DE44A8E12340"/>
    <w:rsid w:val="004B78D7"/>
  </w:style>
  <w:style w:type="paragraph" w:customStyle="1" w:styleId="4813C4D01D2F44299A3837BAC61EDA70">
    <w:name w:val="4813C4D01D2F44299A3837BAC61EDA70"/>
    <w:rsid w:val="004B78D7"/>
  </w:style>
  <w:style w:type="paragraph" w:customStyle="1" w:styleId="CF9E2F0B20A44975998D825DFB6942A3">
    <w:name w:val="CF9E2F0B20A44975998D825DFB6942A3"/>
    <w:rsid w:val="004B78D7"/>
  </w:style>
  <w:style w:type="paragraph" w:customStyle="1" w:styleId="9F1BEF2D4C254B8CB666A2CECC3D7332">
    <w:name w:val="9F1BEF2D4C254B8CB666A2CECC3D7332"/>
    <w:rsid w:val="004B78D7"/>
  </w:style>
  <w:style w:type="paragraph" w:customStyle="1" w:styleId="D0DD39956411431B91FFC15B340D6091">
    <w:name w:val="D0DD39956411431B91FFC15B340D6091"/>
    <w:rsid w:val="004B78D7"/>
  </w:style>
  <w:style w:type="paragraph" w:customStyle="1" w:styleId="5A4DBA362C1A4EE9B275BD1B5ED34BF9">
    <w:name w:val="5A4DBA362C1A4EE9B275BD1B5ED34BF9"/>
    <w:rsid w:val="004B78D7"/>
  </w:style>
  <w:style w:type="paragraph" w:customStyle="1" w:styleId="6A7CACAD451F456AAE6915AFD0317B1F">
    <w:name w:val="6A7CACAD451F456AAE6915AFD0317B1F"/>
    <w:rsid w:val="004B78D7"/>
  </w:style>
  <w:style w:type="paragraph" w:customStyle="1" w:styleId="F126DC6C4D524B13AC15D1040715703E">
    <w:name w:val="F126DC6C4D524B13AC15D1040715703E"/>
    <w:rsid w:val="004B78D7"/>
  </w:style>
  <w:style w:type="paragraph" w:customStyle="1" w:styleId="CDB0FE729D334EB6817D01057AAA3143">
    <w:name w:val="CDB0FE729D334EB6817D01057AAA3143"/>
    <w:rsid w:val="004B78D7"/>
  </w:style>
  <w:style w:type="paragraph" w:customStyle="1" w:styleId="85FDAB83A9834C4B9CC10439200D1BDF">
    <w:name w:val="85FDAB83A9834C4B9CC10439200D1BDF"/>
    <w:rsid w:val="004B78D7"/>
  </w:style>
  <w:style w:type="paragraph" w:customStyle="1" w:styleId="D54486503982480788E9FE53ED6AD299">
    <w:name w:val="D54486503982480788E9FE53ED6AD299"/>
    <w:rsid w:val="004B78D7"/>
  </w:style>
  <w:style w:type="paragraph" w:customStyle="1" w:styleId="BABA67659F984328AC8EBEF08AB2754A">
    <w:name w:val="BABA67659F984328AC8EBEF08AB2754A"/>
    <w:rsid w:val="004B78D7"/>
  </w:style>
  <w:style w:type="paragraph" w:customStyle="1" w:styleId="9E70D1A6F99A44DE81F1E6B201F44E53">
    <w:name w:val="9E70D1A6F99A44DE81F1E6B201F44E53"/>
    <w:rsid w:val="004B78D7"/>
  </w:style>
  <w:style w:type="paragraph" w:customStyle="1" w:styleId="48280500EFCD41B9B834CF4A060BE9B9">
    <w:name w:val="48280500EFCD41B9B834CF4A060BE9B9"/>
    <w:rsid w:val="004B78D7"/>
  </w:style>
  <w:style w:type="paragraph" w:customStyle="1" w:styleId="AC9EEBE9C7D547FA8357556DED66EEEF">
    <w:name w:val="AC9EEBE9C7D547FA8357556DED66EEEF"/>
    <w:rsid w:val="004B78D7"/>
  </w:style>
  <w:style w:type="paragraph" w:customStyle="1" w:styleId="9804FCBC58F348EA84F2145742431980">
    <w:name w:val="9804FCBC58F348EA84F2145742431980"/>
    <w:rsid w:val="004B78D7"/>
  </w:style>
  <w:style w:type="paragraph" w:customStyle="1" w:styleId="4BD4642778D442029F7814CC500AF86C">
    <w:name w:val="4BD4642778D442029F7814CC500AF86C"/>
    <w:rsid w:val="004B78D7"/>
  </w:style>
  <w:style w:type="paragraph" w:customStyle="1" w:styleId="EBE26E3BACE04EAA9047F3191577BC72">
    <w:name w:val="EBE26E3BACE04EAA9047F3191577BC72"/>
    <w:rsid w:val="004B78D7"/>
  </w:style>
  <w:style w:type="paragraph" w:customStyle="1" w:styleId="B07E4D2827E0474692583C3FCB80A27C">
    <w:name w:val="B07E4D2827E0474692583C3FCB80A27C"/>
    <w:rsid w:val="004B78D7"/>
  </w:style>
  <w:style w:type="paragraph" w:customStyle="1" w:styleId="A73E8727BC6247A7BF592CD7EA16EF3F">
    <w:name w:val="A73E8727BC6247A7BF592CD7EA16EF3F"/>
    <w:rsid w:val="004B78D7"/>
  </w:style>
  <w:style w:type="paragraph" w:customStyle="1" w:styleId="62862AEAAC614AABA23CF5085840B02F">
    <w:name w:val="62862AEAAC614AABA23CF5085840B02F"/>
    <w:rsid w:val="004B78D7"/>
  </w:style>
  <w:style w:type="paragraph" w:customStyle="1" w:styleId="EF8B650F75F94711A3051B3633FBCEF2">
    <w:name w:val="EF8B650F75F94711A3051B3633FBCEF2"/>
    <w:rsid w:val="004B78D7"/>
  </w:style>
  <w:style w:type="paragraph" w:customStyle="1" w:styleId="B16F379D33454AD1B0927BC6937A683F">
    <w:name w:val="B16F379D33454AD1B0927BC6937A683F"/>
    <w:rsid w:val="004B78D7"/>
  </w:style>
  <w:style w:type="paragraph" w:customStyle="1" w:styleId="939F463CDA404013B48C0EC8BCACE6C0">
    <w:name w:val="939F463CDA404013B48C0EC8BCACE6C0"/>
    <w:rsid w:val="004B78D7"/>
  </w:style>
  <w:style w:type="paragraph" w:customStyle="1" w:styleId="2751ABD5C2C14267975F88BF778AE0BE">
    <w:name w:val="2751ABD5C2C14267975F88BF778AE0BE"/>
    <w:rsid w:val="004B78D7"/>
  </w:style>
  <w:style w:type="paragraph" w:customStyle="1" w:styleId="E092D5FFCE444292B5CD92C0B8DF8359">
    <w:name w:val="E092D5FFCE444292B5CD92C0B8DF8359"/>
    <w:rsid w:val="004B78D7"/>
  </w:style>
  <w:style w:type="paragraph" w:customStyle="1" w:styleId="3DA080916DAE47F68DEC7E96116C1994">
    <w:name w:val="3DA080916DAE47F68DEC7E96116C1994"/>
    <w:rsid w:val="004B78D7"/>
  </w:style>
  <w:style w:type="paragraph" w:customStyle="1" w:styleId="6EF84F9C98504ED1B1E05B0ED08A068E">
    <w:name w:val="6EF84F9C98504ED1B1E05B0ED08A068E"/>
    <w:rsid w:val="004B78D7"/>
  </w:style>
  <w:style w:type="paragraph" w:customStyle="1" w:styleId="51F4BBED25ED4A67885A8AABDFCF82CA">
    <w:name w:val="51F4BBED25ED4A67885A8AABDFCF82CA"/>
    <w:rsid w:val="004B78D7"/>
  </w:style>
  <w:style w:type="paragraph" w:customStyle="1" w:styleId="D66530C67A8845C486391CC82374C507">
    <w:name w:val="D66530C67A8845C486391CC82374C507"/>
    <w:rsid w:val="004B78D7"/>
  </w:style>
  <w:style w:type="paragraph" w:customStyle="1" w:styleId="48629EDF36324BCAB9BE40906825D47C">
    <w:name w:val="48629EDF36324BCAB9BE40906825D47C"/>
    <w:rsid w:val="004B78D7"/>
  </w:style>
  <w:style w:type="paragraph" w:customStyle="1" w:styleId="B15AD0FF86504E949204F5AF22181EDE">
    <w:name w:val="B15AD0FF86504E949204F5AF22181EDE"/>
    <w:rsid w:val="004B78D7"/>
  </w:style>
  <w:style w:type="paragraph" w:customStyle="1" w:styleId="91104BE2B32D41779B14263BBFFAB93C">
    <w:name w:val="91104BE2B32D41779B14263BBFFAB93C"/>
    <w:rsid w:val="004B78D7"/>
  </w:style>
  <w:style w:type="paragraph" w:customStyle="1" w:styleId="A6B56688532543E5B2A897059262B69D">
    <w:name w:val="A6B56688532543E5B2A897059262B69D"/>
    <w:rsid w:val="004B78D7"/>
  </w:style>
  <w:style w:type="paragraph" w:customStyle="1" w:styleId="C79A1F16EAF14EEB9D63A0CD6C6E27F3">
    <w:name w:val="C79A1F16EAF14EEB9D63A0CD6C6E27F3"/>
    <w:rsid w:val="004B78D7"/>
  </w:style>
  <w:style w:type="paragraph" w:customStyle="1" w:styleId="0BC87D3E65A54181A5A79E176D698734">
    <w:name w:val="0BC87D3E65A54181A5A79E176D698734"/>
    <w:rsid w:val="004B78D7"/>
  </w:style>
  <w:style w:type="paragraph" w:customStyle="1" w:styleId="A21CC0EBD0EA4391AA0EC03D13C3C514">
    <w:name w:val="A21CC0EBD0EA4391AA0EC03D13C3C514"/>
    <w:rsid w:val="004B78D7"/>
  </w:style>
  <w:style w:type="paragraph" w:customStyle="1" w:styleId="5FB63BDC527D495DB299C27C8F42B9A6">
    <w:name w:val="5FB63BDC527D495DB299C27C8F42B9A6"/>
    <w:rsid w:val="004B78D7"/>
  </w:style>
  <w:style w:type="paragraph" w:customStyle="1" w:styleId="34CA5A8C071D4C969833244D8CE8655C">
    <w:name w:val="34CA5A8C071D4C969833244D8CE8655C"/>
    <w:rsid w:val="004B78D7"/>
  </w:style>
  <w:style w:type="paragraph" w:customStyle="1" w:styleId="0A3B6953FB234BFD9BAE007A3E0CAA87">
    <w:name w:val="0A3B6953FB234BFD9BAE007A3E0CAA87"/>
    <w:rsid w:val="004B78D7"/>
  </w:style>
  <w:style w:type="paragraph" w:customStyle="1" w:styleId="4C789C30A30943749C61B7841631345E">
    <w:name w:val="4C789C30A30943749C61B7841631345E"/>
    <w:rsid w:val="004B78D7"/>
  </w:style>
  <w:style w:type="paragraph" w:customStyle="1" w:styleId="1B37F2CC091740B0B0626237CA9A5E65">
    <w:name w:val="1B37F2CC091740B0B0626237CA9A5E65"/>
    <w:rsid w:val="004B78D7"/>
  </w:style>
  <w:style w:type="paragraph" w:customStyle="1" w:styleId="5DE708894D5441908A8AD7F4E04616EB">
    <w:name w:val="5DE708894D5441908A8AD7F4E04616EB"/>
    <w:rsid w:val="004B78D7"/>
  </w:style>
  <w:style w:type="paragraph" w:customStyle="1" w:styleId="37979932EF62424AA0C6261ABCB8FD2D">
    <w:name w:val="37979932EF62424AA0C6261ABCB8FD2D"/>
    <w:rsid w:val="004B78D7"/>
  </w:style>
  <w:style w:type="paragraph" w:customStyle="1" w:styleId="7FB919979A3347148E0BD746006FB692">
    <w:name w:val="7FB919979A3347148E0BD746006FB692"/>
    <w:rsid w:val="004B78D7"/>
  </w:style>
  <w:style w:type="paragraph" w:customStyle="1" w:styleId="7C02E8DB200C4306A086A9E78CFD97CA">
    <w:name w:val="7C02E8DB200C4306A086A9E78CFD97CA"/>
    <w:rsid w:val="004B78D7"/>
  </w:style>
  <w:style w:type="paragraph" w:customStyle="1" w:styleId="45752C5036D342DA8E7CA18A3E64CDF4">
    <w:name w:val="45752C5036D342DA8E7CA18A3E64CDF4"/>
    <w:rsid w:val="004B78D7"/>
  </w:style>
  <w:style w:type="paragraph" w:customStyle="1" w:styleId="664AA3F099EA47D5A2582F880DC48BF2">
    <w:name w:val="664AA3F099EA47D5A2582F880DC48BF2"/>
    <w:rsid w:val="004B78D7"/>
  </w:style>
  <w:style w:type="paragraph" w:customStyle="1" w:styleId="9CB1043E32B041E6A1635A2B4DFA01B1">
    <w:name w:val="9CB1043E32B041E6A1635A2B4DFA01B1"/>
    <w:rsid w:val="004B78D7"/>
  </w:style>
  <w:style w:type="paragraph" w:customStyle="1" w:styleId="4EFD033A3A0C42CEAE36774668D12F9B">
    <w:name w:val="4EFD033A3A0C42CEAE36774668D12F9B"/>
    <w:rsid w:val="004B78D7"/>
  </w:style>
  <w:style w:type="paragraph" w:customStyle="1" w:styleId="491F6B222EFB449EBC468AFD4F100BE2">
    <w:name w:val="491F6B222EFB449EBC468AFD4F100BE2"/>
    <w:rsid w:val="004B78D7"/>
  </w:style>
  <w:style w:type="paragraph" w:customStyle="1" w:styleId="E10E3298C067410B8ABB94A161518FEE">
    <w:name w:val="E10E3298C067410B8ABB94A161518FEE"/>
    <w:rsid w:val="004B78D7"/>
  </w:style>
  <w:style w:type="paragraph" w:customStyle="1" w:styleId="10C56B3FE13442E5956DF3024A685000">
    <w:name w:val="10C56B3FE13442E5956DF3024A685000"/>
    <w:rsid w:val="004B78D7"/>
  </w:style>
  <w:style w:type="paragraph" w:customStyle="1" w:styleId="B067DAED5DEE4698BC009CE6C6FD7C0F">
    <w:name w:val="B067DAED5DEE4698BC009CE6C6FD7C0F"/>
    <w:rsid w:val="004B78D7"/>
  </w:style>
  <w:style w:type="paragraph" w:customStyle="1" w:styleId="A39A7A1A4DEB4E48A0D62A9E2C04D6D9">
    <w:name w:val="A39A7A1A4DEB4E48A0D62A9E2C04D6D9"/>
    <w:rsid w:val="004B78D7"/>
  </w:style>
  <w:style w:type="paragraph" w:customStyle="1" w:styleId="5894DAD4CB574B96897E437C5F469A32">
    <w:name w:val="5894DAD4CB574B96897E437C5F469A32"/>
    <w:rsid w:val="004B78D7"/>
  </w:style>
  <w:style w:type="paragraph" w:customStyle="1" w:styleId="6623B02667964149A8FBE164313F6D6C">
    <w:name w:val="6623B02667964149A8FBE164313F6D6C"/>
    <w:rsid w:val="004B78D7"/>
  </w:style>
  <w:style w:type="paragraph" w:customStyle="1" w:styleId="DDA26D4654CA4E45B9A15E9742A73EB8">
    <w:name w:val="DDA26D4654CA4E45B9A15E9742A73EB8"/>
    <w:rsid w:val="004B78D7"/>
  </w:style>
  <w:style w:type="paragraph" w:customStyle="1" w:styleId="7332DEF4B27841BABF4058103AD54AA8">
    <w:name w:val="7332DEF4B27841BABF4058103AD54AA8"/>
    <w:rsid w:val="004B78D7"/>
  </w:style>
  <w:style w:type="paragraph" w:customStyle="1" w:styleId="6FE16EA1AAA540649C6018ACF12127D3">
    <w:name w:val="6FE16EA1AAA540649C6018ACF12127D3"/>
    <w:rsid w:val="004B78D7"/>
  </w:style>
  <w:style w:type="paragraph" w:customStyle="1" w:styleId="69D2D318ACF942D89CE3078FE168E8F4">
    <w:name w:val="69D2D318ACF942D89CE3078FE168E8F4"/>
    <w:rsid w:val="004B78D7"/>
  </w:style>
  <w:style w:type="paragraph" w:customStyle="1" w:styleId="7FB773E55CF840EB84ECF58B0B75621D">
    <w:name w:val="7FB773E55CF840EB84ECF58B0B75621D"/>
    <w:rsid w:val="004B78D7"/>
  </w:style>
  <w:style w:type="paragraph" w:customStyle="1" w:styleId="849EB230F51F4C0787A28348F1A8FED4">
    <w:name w:val="849EB230F51F4C0787A28348F1A8FED4"/>
    <w:rsid w:val="004B78D7"/>
  </w:style>
  <w:style w:type="paragraph" w:customStyle="1" w:styleId="E7F9A9953B3A4689B368BC4A6CD642BD">
    <w:name w:val="E7F9A9953B3A4689B368BC4A6CD642BD"/>
    <w:rsid w:val="004B78D7"/>
  </w:style>
  <w:style w:type="paragraph" w:customStyle="1" w:styleId="027BE8F407D04C64B581AD62EECA7211">
    <w:name w:val="027BE8F407D04C64B581AD62EECA7211"/>
    <w:rsid w:val="004B78D7"/>
  </w:style>
  <w:style w:type="paragraph" w:customStyle="1" w:styleId="B2530D9D38CC44FD9AD2795D66AB8A4B">
    <w:name w:val="B2530D9D38CC44FD9AD2795D66AB8A4B"/>
    <w:rsid w:val="004B78D7"/>
  </w:style>
  <w:style w:type="paragraph" w:customStyle="1" w:styleId="D40C001E843F4D66B50558420C212AF7">
    <w:name w:val="D40C001E843F4D66B50558420C212AF7"/>
    <w:rsid w:val="004B78D7"/>
  </w:style>
  <w:style w:type="paragraph" w:customStyle="1" w:styleId="F8FD9CFE5DA74A66A16AE77CFD028D2F">
    <w:name w:val="F8FD9CFE5DA74A66A16AE77CFD028D2F"/>
    <w:rsid w:val="004B78D7"/>
  </w:style>
  <w:style w:type="paragraph" w:customStyle="1" w:styleId="B7CBC443C2B349DFB4EC7B3A8872ECE4">
    <w:name w:val="B7CBC443C2B349DFB4EC7B3A8872ECE4"/>
    <w:rsid w:val="004B78D7"/>
  </w:style>
  <w:style w:type="paragraph" w:customStyle="1" w:styleId="5053A08903644DB8ACFB7918874CC10A">
    <w:name w:val="5053A08903644DB8ACFB7918874CC10A"/>
    <w:rsid w:val="004B78D7"/>
  </w:style>
  <w:style w:type="paragraph" w:customStyle="1" w:styleId="A2D057B567974228AB10C134B63AC951">
    <w:name w:val="A2D057B567974228AB10C134B63AC951"/>
    <w:rsid w:val="004B78D7"/>
  </w:style>
  <w:style w:type="paragraph" w:customStyle="1" w:styleId="AFB37C7EF88D46E0A27068971DDFD9B7">
    <w:name w:val="AFB37C7EF88D46E0A27068971DDFD9B7"/>
    <w:rsid w:val="004B78D7"/>
  </w:style>
  <w:style w:type="paragraph" w:customStyle="1" w:styleId="918F33B813094A7E881FC72639C7207F">
    <w:name w:val="918F33B813094A7E881FC72639C7207F"/>
    <w:rsid w:val="004B78D7"/>
  </w:style>
  <w:style w:type="paragraph" w:customStyle="1" w:styleId="E2B5B546D7304433BB70FFD21809B8D7">
    <w:name w:val="E2B5B546D7304433BB70FFD21809B8D7"/>
    <w:rsid w:val="004B78D7"/>
  </w:style>
  <w:style w:type="paragraph" w:customStyle="1" w:styleId="26274D0E213B4F538EA6ECD252EDE902">
    <w:name w:val="26274D0E213B4F538EA6ECD252EDE902"/>
    <w:rsid w:val="004B78D7"/>
  </w:style>
  <w:style w:type="paragraph" w:customStyle="1" w:styleId="3902B3A843B141A7ACAABDFAA89A373D">
    <w:name w:val="3902B3A843B141A7ACAABDFAA89A373D"/>
    <w:rsid w:val="004B78D7"/>
  </w:style>
  <w:style w:type="paragraph" w:customStyle="1" w:styleId="2CA5F62E76D547B7B186414015692E56">
    <w:name w:val="2CA5F62E76D547B7B186414015692E56"/>
    <w:rsid w:val="004B78D7"/>
  </w:style>
  <w:style w:type="paragraph" w:customStyle="1" w:styleId="4373470C0D5F4BC0988A0110933D8DC6">
    <w:name w:val="4373470C0D5F4BC0988A0110933D8DC6"/>
    <w:rsid w:val="004B78D7"/>
  </w:style>
  <w:style w:type="paragraph" w:customStyle="1" w:styleId="D90726B565614B30B8A6718724289BB8">
    <w:name w:val="D90726B565614B30B8A6718724289BB8"/>
    <w:rsid w:val="004B78D7"/>
  </w:style>
  <w:style w:type="paragraph" w:customStyle="1" w:styleId="D4A3D0857C6149F8BB69A3FB29AB9479">
    <w:name w:val="D4A3D0857C6149F8BB69A3FB29AB9479"/>
    <w:rsid w:val="004B78D7"/>
  </w:style>
  <w:style w:type="paragraph" w:customStyle="1" w:styleId="A53192128CE347EDA350C1FE047A8D10">
    <w:name w:val="A53192128CE347EDA350C1FE047A8D10"/>
    <w:rsid w:val="004B78D7"/>
  </w:style>
  <w:style w:type="paragraph" w:customStyle="1" w:styleId="B742CEBD9A8F409B8DDF6BE76C4ED50A">
    <w:name w:val="B742CEBD9A8F409B8DDF6BE76C4ED50A"/>
    <w:rsid w:val="004B78D7"/>
  </w:style>
  <w:style w:type="paragraph" w:customStyle="1" w:styleId="6EED970EB164427F875A1132E0E07012">
    <w:name w:val="6EED970EB164427F875A1132E0E07012"/>
    <w:rsid w:val="004B78D7"/>
  </w:style>
  <w:style w:type="paragraph" w:customStyle="1" w:styleId="21AEB6E2A58E4AF8B0698D5C0BC4C8DE">
    <w:name w:val="21AEB6E2A58E4AF8B0698D5C0BC4C8DE"/>
    <w:rsid w:val="004B78D7"/>
  </w:style>
  <w:style w:type="paragraph" w:customStyle="1" w:styleId="F2BC35BD962A4BEDB64FF89774361381">
    <w:name w:val="F2BC35BD962A4BEDB64FF89774361381"/>
    <w:rsid w:val="004B78D7"/>
  </w:style>
  <w:style w:type="paragraph" w:customStyle="1" w:styleId="7C92912200764994936C279419EAE0F1">
    <w:name w:val="7C92912200764994936C279419EAE0F1"/>
    <w:rsid w:val="004B78D7"/>
  </w:style>
  <w:style w:type="paragraph" w:customStyle="1" w:styleId="A426405C65144DC18B7DE08A57AEC28C">
    <w:name w:val="A426405C65144DC18B7DE08A57AEC28C"/>
    <w:rsid w:val="004B78D7"/>
  </w:style>
  <w:style w:type="paragraph" w:customStyle="1" w:styleId="C39C3190C17B401999C058269FF5BAEC">
    <w:name w:val="C39C3190C17B401999C058269FF5BAEC"/>
    <w:rsid w:val="004B78D7"/>
  </w:style>
  <w:style w:type="paragraph" w:customStyle="1" w:styleId="E609FF07F4A8475985150EDCFA6F9EDF">
    <w:name w:val="E609FF07F4A8475985150EDCFA6F9EDF"/>
    <w:rsid w:val="004B78D7"/>
  </w:style>
  <w:style w:type="paragraph" w:customStyle="1" w:styleId="1D1DF9E54A7F4D45A0EB942A231E7195">
    <w:name w:val="1D1DF9E54A7F4D45A0EB942A231E7195"/>
    <w:rsid w:val="004B78D7"/>
  </w:style>
  <w:style w:type="paragraph" w:customStyle="1" w:styleId="664EFCFD900646A4A304BC15E82AAA21">
    <w:name w:val="664EFCFD900646A4A304BC15E82AAA21"/>
    <w:rsid w:val="004B78D7"/>
  </w:style>
  <w:style w:type="paragraph" w:customStyle="1" w:styleId="6F0CC092EA0D4BFB83C097A75C2D92D3">
    <w:name w:val="6F0CC092EA0D4BFB83C097A75C2D92D3"/>
    <w:rsid w:val="004B78D7"/>
  </w:style>
  <w:style w:type="paragraph" w:customStyle="1" w:styleId="B25C528F274847FEAC4B5D840C28C21F">
    <w:name w:val="B25C528F274847FEAC4B5D840C28C21F"/>
    <w:rsid w:val="004B78D7"/>
  </w:style>
  <w:style w:type="paragraph" w:customStyle="1" w:styleId="2C339389453546E394FB1F1A15C8666C">
    <w:name w:val="2C339389453546E394FB1F1A15C8666C"/>
    <w:rsid w:val="004B78D7"/>
  </w:style>
  <w:style w:type="paragraph" w:customStyle="1" w:styleId="964A477B982C48CD87CA9D7EDC393787">
    <w:name w:val="964A477B982C48CD87CA9D7EDC393787"/>
    <w:rsid w:val="004B78D7"/>
  </w:style>
  <w:style w:type="paragraph" w:customStyle="1" w:styleId="7F64F1395D954868A7DF7CCDEC139809">
    <w:name w:val="7F64F1395D954868A7DF7CCDEC139809"/>
    <w:rsid w:val="004B78D7"/>
  </w:style>
  <w:style w:type="paragraph" w:customStyle="1" w:styleId="A88D980892AC424986B4A2180B4775B7">
    <w:name w:val="A88D980892AC424986B4A2180B4775B7"/>
    <w:rsid w:val="004B78D7"/>
  </w:style>
  <w:style w:type="paragraph" w:customStyle="1" w:styleId="BD8223BF0CB24F02A40F109D8FC58441">
    <w:name w:val="BD8223BF0CB24F02A40F109D8FC58441"/>
    <w:rsid w:val="004B78D7"/>
  </w:style>
  <w:style w:type="paragraph" w:customStyle="1" w:styleId="18AFA19215A64131B4DC679D764992F1">
    <w:name w:val="18AFA19215A64131B4DC679D764992F1"/>
    <w:rsid w:val="004B78D7"/>
  </w:style>
  <w:style w:type="paragraph" w:customStyle="1" w:styleId="44572D5F34D444D8BA53589C156C9DB6">
    <w:name w:val="44572D5F34D444D8BA53589C156C9DB6"/>
    <w:rsid w:val="004B78D7"/>
  </w:style>
  <w:style w:type="paragraph" w:customStyle="1" w:styleId="BB482629C6DD4E79B7FC19E6153DA027">
    <w:name w:val="BB482629C6DD4E79B7FC19E6153DA027"/>
    <w:rsid w:val="004B78D7"/>
  </w:style>
  <w:style w:type="paragraph" w:customStyle="1" w:styleId="A413B5ECED02420597E4961E434D63C1">
    <w:name w:val="A413B5ECED02420597E4961E434D63C1"/>
    <w:rsid w:val="004B78D7"/>
  </w:style>
  <w:style w:type="paragraph" w:customStyle="1" w:styleId="2E3A0B973B564C41A1E1F2C137128B52">
    <w:name w:val="2E3A0B973B564C41A1E1F2C137128B52"/>
    <w:rsid w:val="004B78D7"/>
  </w:style>
  <w:style w:type="paragraph" w:customStyle="1" w:styleId="42B36618855848C192B759101ECC48CF">
    <w:name w:val="42B36618855848C192B759101ECC48CF"/>
    <w:rsid w:val="004B78D7"/>
  </w:style>
  <w:style w:type="paragraph" w:customStyle="1" w:styleId="2171E8C7B2E3497C94279CA8FE481EE5">
    <w:name w:val="2171E8C7B2E3497C94279CA8FE481EE5"/>
    <w:rsid w:val="004B78D7"/>
  </w:style>
  <w:style w:type="paragraph" w:customStyle="1" w:styleId="94B6B9B30B584A37AA240ED91BAB9807">
    <w:name w:val="94B6B9B30B584A37AA240ED91BAB9807"/>
    <w:rsid w:val="004B78D7"/>
  </w:style>
  <w:style w:type="paragraph" w:customStyle="1" w:styleId="C37793CAC9E04F2688C6EE0197D48715">
    <w:name w:val="C37793CAC9E04F2688C6EE0197D48715"/>
    <w:rsid w:val="004B78D7"/>
  </w:style>
  <w:style w:type="paragraph" w:customStyle="1" w:styleId="04E60C0F83104018B4D82227F1A69BB0">
    <w:name w:val="04E60C0F83104018B4D82227F1A69BB0"/>
    <w:rsid w:val="004B78D7"/>
  </w:style>
  <w:style w:type="paragraph" w:customStyle="1" w:styleId="A33D516039524A5A8B56FAFEAA158D65">
    <w:name w:val="A33D516039524A5A8B56FAFEAA158D65"/>
    <w:rsid w:val="004B78D7"/>
  </w:style>
  <w:style w:type="paragraph" w:customStyle="1" w:styleId="46164B51335743CAA251D117988DB09F">
    <w:name w:val="46164B51335743CAA251D117988DB09F"/>
    <w:rsid w:val="004B78D7"/>
  </w:style>
  <w:style w:type="paragraph" w:customStyle="1" w:styleId="624660F66FB4452288F3A921801DBBA5">
    <w:name w:val="624660F66FB4452288F3A921801DBBA5"/>
    <w:rsid w:val="004B78D7"/>
  </w:style>
  <w:style w:type="paragraph" w:customStyle="1" w:styleId="59A81DA036A84395AF0698136C1B8C6F">
    <w:name w:val="59A81DA036A84395AF0698136C1B8C6F"/>
    <w:rsid w:val="004B78D7"/>
  </w:style>
  <w:style w:type="paragraph" w:customStyle="1" w:styleId="D301C4B037E14914A376A721C1599F5B">
    <w:name w:val="D301C4B037E14914A376A721C1599F5B"/>
    <w:rsid w:val="004B78D7"/>
  </w:style>
  <w:style w:type="paragraph" w:customStyle="1" w:styleId="1D9C5D260B954907AA1E7A9DD64837B9">
    <w:name w:val="1D9C5D260B954907AA1E7A9DD64837B9"/>
    <w:rsid w:val="004B78D7"/>
  </w:style>
  <w:style w:type="paragraph" w:customStyle="1" w:styleId="2AF68E8DFDFD4F6AAC77B0D1AA17E017">
    <w:name w:val="2AF68E8DFDFD4F6AAC77B0D1AA17E017"/>
    <w:rsid w:val="004B78D7"/>
  </w:style>
  <w:style w:type="paragraph" w:customStyle="1" w:styleId="11BC41D707E740EE82248A636C43E2D0">
    <w:name w:val="11BC41D707E740EE82248A636C43E2D0"/>
    <w:rsid w:val="004B78D7"/>
  </w:style>
  <w:style w:type="paragraph" w:customStyle="1" w:styleId="E1703E3BF7644E8584085978499A44FA">
    <w:name w:val="E1703E3BF7644E8584085978499A44FA"/>
    <w:rsid w:val="004B78D7"/>
  </w:style>
  <w:style w:type="paragraph" w:customStyle="1" w:styleId="9E83E7C4650544908586DF73FDE47577">
    <w:name w:val="9E83E7C4650544908586DF73FDE47577"/>
    <w:rsid w:val="004B78D7"/>
  </w:style>
  <w:style w:type="paragraph" w:customStyle="1" w:styleId="661C78A8937F4868BA67FBCA2DCAD51C">
    <w:name w:val="661C78A8937F4868BA67FBCA2DCAD51C"/>
    <w:rsid w:val="004B78D7"/>
  </w:style>
  <w:style w:type="paragraph" w:customStyle="1" w:styleId="314ECD9AA4B2495CA8FCFBC0FCAFE699">
    <w:name w:val="314ECD9AA4B2495CA8FCFBC0FCAFE699"/>
    <w:rsid w:val="004B78D7"/>
  </w:style>
  <w:style w:type="paragraph" w:customStyle="1" w:styleId="744C6DFF5A52424E9609A9EB2D3A7CD9">
    <w:name w:val="744C6DFF5A52424E9609A9EB2D3A7CD9"/>
    <w:rsid w:val="004B78D7"/>
  </w:style>
  <w:style w:type="paragraph" w:customStyle="1" w:styleId="D259B2F15FE449199FEF280CD3BDD403">
    <w:name w:val="D259B2F15FE449199FEF280CD3BDD403"/>
    <w:rsid w:val="004B78D7"/>
  </w:style>
  <w:style w:type="paragraph" w:customStyle="1" w:styleId="F7782C3359EE4278BDBF5B86C6DFEB5E">
    <w:name w:val="F7782C3359EE4278BDBF5B86C6DFEB5E"/>
    <w:rsid w:val="004B78D7"/>
  </w:style>
  <w:style w:type="paragraph" w:customStyle="1" w:styleId="66A2C5C4815E42FE8B294A913CF2ECEA">
    <w:name w:val="66A2C5C4815E42FE8B294A913CF2ECEA"/>
    <w:rsid w:val="004B78D7"/>
  </w:style>
  <w:style w:type="paragraph" w:customStyle="1" w:styleId="F0A50BC1EAF4487288DE822B7A457EFB">
    <w:name w:val="F0A50BC1EAF4487288DE822B7A457EFB"/>
    <w:rsid w:val="004B78D7"/>
  </w:style>
  <w:style w:type="paragraph" w:customStyle="1" w:styleId="DAB5628923A249F4B56B674CEFE60A01">
    <w:name w:val="DAB5628923A249F4B56B674CEFE60A01"/>
    <w:rsid w:val="004B78D7"/>
  </w:style>
  <w:style w:type="paragraph" w:customStyle="1" w:styleId="66EAEED2747B4CECAEB0CC988152C201">
    <w:name w:val="66EAEED2747B4CECAEB0CC988152C201"/>
    <w:rsid w:val="004B78D7"/>
  </w:style>
  <w:style w:type="paragraph" w:customStyle="1" w:styleId="DE3A7137DF824923AD61A676EE162449">
    <w:name w:val="DE3A7137DF824923AD61A676EE162449"/>
    <w:rsid w:val="004B78D7"/>
  </w:style>
  <w:style w:type="paragraph" w:customStyle="1" w:styleId="7B1A9E5490E84DDBA2BE24493FCF42FB">
    <w:name w:val="7B1A9E5490E84DDBA2BE24493FCF42FB"/>
    <w:rsid w:val="004B78D7"/>
  </w:style>
  <w:style w:type="paragraph" w:customStyle="1" w:styleId="6EE8F15C0A304F48A954AD7C2C42C0D5">
    <w:name w:val="6EE8F15C0A304F48A954AD7C2C42C0D5"/>
    <w:rsid w:val="004B78D7"/>
  </w:style>
  <w:style w:type="paragraph" w:customStyle="1" w:styleId="646A2D2FB13949FD98A64B9D267C243D">
    <w:name w:val="646A2D2FB13949FD98A64B9D267C243D"/>
    <w:rsid w:val="004B78D7"/>
  </w:style>
  <w:style w:type="paragraph" w:customStyle="1" w:styleId="FFE32C4E832E44E9AD65A27F05549AAE">
    <w:name w:val="FFE32C4E832E44E9AD65A27F05549AAE"/>
    <w:rsid w:val="004B78D7"/>
  </w:style>
  <w:style w:type="paragraph" w:customStyle="1" w:styleId="7339DF43464747D69AF85DF81D5FCF08">
    <w:name w:val="7339DF43464747D69AF85DF81D5FCF08"/>
    <w:rsid w:val="004B78D7"/>
  </w:style>
  <w:style w:type="paragraph" w:customStyle="1" w:styleId="CE7E4656BDA645969426D77F2CA88C85">
    <w:name w:val="CE7E4656BDA645969426D77F2CA88C85"/>
    <w:rsid w:val="004B78D7"/>
  </w:style>
  <w:style w:type="paragraph" w:customStyle="1" w:styleId="3CC1161C22BE4E4EA78DB774EECD3DF1">
    <w:name w:val="3CC1161C22BE4E4EA78DB774EECD3DF1"/>
    <w:rsid w:val="004B78D7"/>
  </w:style>
  <w:style w:type="paragraph" w:customStyle="1" w:styleId="2FA157AC5D32467599653AE496F4577E">
    <w:name w:val="2FA157AC5D32467599653AE496F4577E"/>
    <w:rsid w:val="004B78D7"/>
  </w:style>
  <w:style w:type="paragraph" w:customStyle="1" w:styleId="380B274D8A934ECDB38C5F87A5C1B4D0">
    <w:name w:val="380B274D8A934ECDB38C5F87A5C1B4D0"/>
    <w:rsid w:val="004B78D7"/>
  </w:style>
  <w:style w:type="paragraph" w:customStyle="1" w:styleId="890819E0AA724593920EF1E96A756F48">
    <w:name w:val="890819E0AA724593920EF1E96A756F48"/>
    <w:rsid w:val="004B78D7"/>
  </w:style>
  <w:style w:type="paragraph" w:customStyle="1" w:styleId="7116BB96C04B4CC78D9B622B154C1CF9">
    <w:name w:val="7116BB96C04B4CC78D9B622B154C1CF9"/>
    <w:rsid w:val="004B78D7"/>
  </w:style>
  <w:style w:type="paragraph" w:customStyle="1" w:styleId="BCF638271FB042D9A51155B690F65451">
    <w:name w:val="BCF638271FB042D9A51155B690F65451"/>
    <w:rsid w:val="004B78D7"/>
  </w:style>
  <w:style w:type="paragraph" w:customStyle="1" w:styleId="126153DDB2A04A2BAEDBF1313AEEC281">
    <w:name w:val="126153DDB2A04A2BAEDBF1313AEEC281"/>
    <w:rsid w:val="004B78D7"/>
  </w:style>
  <w:style w:type="paragraph" w:customStyle="1" w:styleId="9B3E3FEE64434C47AD8D170091C670F3">
    <w:name w:val="9B3E3FEE64434C47AD8D170091C670F3"/>
    <w:rsid w:val="004B78D7"/>
  </w:style>
  <w:style w:type="paragraph" w:customStyle="1" w:styleId="2D7B863224F84194BE9A6D387D9D5549">
    <w:name w:val="2D7B863224F84194BE9A6D387D9D5549"/>
    <w:rsid w:val="004B78D7"/>
  </w:style>
  <w:style w:type="paragraph" w:customStyle="1" w:styleId="ED528523C7D540A3A6EA730C66F24546">
    <w:name w:val="ED528523C7D540A3A6EA730C66F24546"/>
    <w:rsid w:val="004B78D7"/>
  </w:style>
  <w:style w:type="paragraph" w:customStyle="1" w:styleId="5DD4BF79E33045C59FBC66AB96DC6ED7">
    <w:name w:val="5DD4BF79E33045C59FBC66AB96DC6ED7"/>
    <w:rsid w:val="004B78D7"/>
  </w:style>
  <w:style w:type="paragraph" w:customStyle="1" w:styleId="94F5F46183E54F1BB786D805AB5C07E4">
    <w:name w:val="94F5F46183E54F1BB786D805AB5C07E4"/>
    <w:rsid w:val="004B78D7"/>
  </w:style>
  <w:style w:type="paragraph" w:customStyle="1" w:styleId="2C144C7E7917461E9C313C08622B87D6">
    <w:name w:val="2C144C7E7917461E9C313C08622B87D6"/>
    <w:rsid w:val="004B78D7"/>
  </w:style>
  <w:style w:type="paragraph" w:customStyle="1" w:styleId="A548206CF41440B989BC757B9F6172EE">
    <w:name w:val="A548206CF41440B989BC757B9F6172EE"/>
    <w:rsid w:val="004B78D7"/>
  </w:style>
  <w:style w:type="paragraph" w:customStyle="1" w:styleId="0EDB85D305AF47C5801AB169F1C0E5BD">
    <w:name w:val="0EDB85D305AF47C5801AB169F1C0E5BD"/>
    <w:rsid w:val="004B78D7"/>
  </w:style>
  <w:style w:type="paragraph" w:customStyle="1" w:styleId="DCBA6801DB3F4E42BECE429DE814AE5B">
    <w:name w:val="DCBA6801DB3F4E42BECE429DE814AE5B"/>
    <w:rsid w:val="004B78D7"/>
  </w:style>
  <w:style w:type="paragraph" w:customStyle="1" w:styleId="C2D7518CC4A04BCF87EEDA2092644D9B">
    <w:name w:val="C2D7518CC4A04BCF87EEDA2092644D9B"/>
    <w:rsid w:val="004B78D7"/>
  </w:style>
  <w:style w:type="paragraph" w:customStyle="1" w:styleId="8E7AFC7D2FE24182B3624855E8FF02FC">
    <w:name w:val="8E7AFC7D2FE24182B3624855E8FF02FC"/>
    <w:rsid w:val="004B78D7"/>
  </w:style>
  <w:style w:type="paragraph" w:customStyle="1" w:styleId="0A4340A22E554D2C868CE4ACDBBCB4A9">
    <w:name w:val="0A4340A22E554D2C868CE4ACDBBCB4A9"/>
    <w:rsid w:val="004B78D7"/>
  </w:style>
  <w:style w:type="paragraph" w:customStyle="1" w:styleId="97B6F4E2EF9A4CFCA31E5B9BDFC8D8EC">
    <w:name w:val="97B6F4E2EF9A4CFCA31E5B9BDFC8D8EC"/>
    <w:rsid w:val="004B78D7"/>
  </w:style>
  <w:style w:type="paragraph" w:customStyle="1" w:styleId="A63D68FC64A84B4BA1A2CFB796925DDD">
    <w:name w:val="A63D68FC64A84B4BA1A2CFB796925DDD"/>
    <w:rsid w:val="004B78D7"/>
  </w:style>
  <w:style w:type="paragraph" w:customStyle="1" w:styleId="ADF4D236DFE74EE6A67B1ACA554C4057">
    <w:name w:val="ADF4D236DFE74EE6A67B1ACA554C4057"/>
    <w:rsid w:val="004B78D7"/>
  </w:style>
  <w:style w:type="paragraph" w:customStyle="1" w:styleId="E71F7B5304874434A59ADB133A035D3A">
    <w:name w:val="E71F7B5304874434A59ADB133A035D3A"/>
    <w:rsid w:val="004B78D7"/>
  </w:style>
  <w:style w:type="paragraph" w:customStyle="1" w:styleId="E66A2CE5A15D47F4BE902D755ADF85DB">
    <w:name w:val="E66A2CE5A15D47F4BE902D755ADF85DB"/>
    <w:rsid w:val="004B78D7"/>
  </w:style>
  <w:style w:type="paragraph" w:customStyle="1" w:styleId="B68DA38A24004374BEA0ADC7B6916165">
    <w:name w:val="B68DA38A24004374BEA0ADC7B6916165"/>
    <w:rsid w:val="004B78D7"/>
  </w:style>
  <w:style w:type="paragraph" w:customStyle="1" w:styleId="0C14C19984E54444BA6302B1CB8326EE">
    <w:name w:val="0C14C19984E54444BA6302B1CB8326EE"/>
    <w:rsid w:val="004B78D7"/>
  </w:style>
  <w:style w:type="paragraph" w:customStyle="1" w:styleId="808413861D5847B18BA45384FED603DC">
    <w:name w:val="808413861D5847B18BA45384FED603DC"/>
    <w:rsid w:val="004B78D7"/>
  </w:style>
  <w:style w:type="paragraph" w:customStyle="1" w:styleId="E6542C360445495FA1C7B6F7475B60F9">
    <w:name w:val="E6542C360445495FA1C7B6F7475B60F9"/>
    <w:rsid w:val="004B78D7"/>
  </w:style>
  <w:style w:type="paragraph" w:customStyle="1" w:styleId="6321B5A1D05040EF83487F397BF48844">
    <w:name w:val="6321B5A1D05040EF83487F397BF48844"/>
    <w:rsid w:val="004B78D7"/>
  </w:style>
  <w:style w:type="paragraph" w:customStyle="1" w:styleId="E27786074BD648BE9F2766EC6339C5AB">
    <w:name w:val="E27786074BD648BE9F2766EC6339C5AB"/>
    <w:rsid w:val="004B78D7"/>
  </w:style>
  <w:style w:type="paragraph" w:customStyle="1" w:styleId="E8E7465DB2A5421F89F060C3F8979C0B">
    <w:name w:val="E8E7465DB2A5421F89F060C3F8979C0B"/>
    <w:rsid w:val="004B78D7"/>
  </w:style>
  <w:style w:type="paragraph" w:customStyle="1" w:styleId="D3C8B93D016A4E0CB6071B0463FBFA13">
    <w:name w:val="D3C8B93D016A4E0CB6071B0463FBFA13"/>
    <w:rsid w:val="004B78D7"/>
  </w:style>
  <w:style w:type="paragraph" w:customStyle="1" w:styleId="EDB80E0049F54499B2027B1F9CF00D857">
    <w:name w:val="EDB80E0049F54499B2027B1F9CF00D857"/>
    <w:rsid w:val="003B01C7"/>
    <w:rPr>
      <w:rFonts w:eastAsiaTheme="minorHAnsi"/>
      <w:lang w:eastAsia="en-US"/>
    </w:rPr>
  </w:style>
  <w:style w:type="paragraph" w:customStyle="1" w:styleId="4A37676083D3469F9C02B30AA0AEDC9B12">
    <w:name w:val="4A37676083D3469F9C02B30AA0AEDC9B12"/>
    <w:rsid w:val="003B01C7"/>
    <w:rPr>
      <w:rFonts w:eastAsiaTheme="minorHAnsi"/>
      <w:lang w:eastAsia="en-US"/>
    </w:rPr>
  </w:style>
  <w:style w:type="paragraph" w:customStyle="1" w:styleId="38D187F7DF894270A36CDB6FA910F0AF12">
    <w:name w:val="38D187F7DF894270A36CDB6FA910F0AF12"/>
    <w:rsid w:val="003B01C7"/>
    <w:rPr>
      <w:rFonts w:eastAsiaTheme="minorHAnsi"/>
      <w:lang w:eastAsia="en-US"/>
    </w:rPr>
  </w:style>
  <w:style w:type="paragraph" w:customStyle="1" w:styleId="C49A76FF01EA4728A6B64C0A6B106ADC12">
    <w:name w:val="C49A76FF01EA4728A6B64C0A6B106ADC12"/>
    <w:rsid w:val="003B01C7"/>
    <w:rPr>
      <w:rFonts w:eastAsiaTheme="minorHAnsi"/>
      <w:lang w:eastAsia="en-US"/>
    </w:rPr>
  </w:style>
  <w:style w:type="paragraph" w:customStyle="1" w:styleId="380B274D8A934ECDB38C5F87A5C1B4D01">
    <w:name w:val="380B274D8A934ECDB38C5F87A5C1B4D01"/>
    <w:rsid w:val="003B01C7"/>
    <w:rPr>
      <w:rFonts w:eastAsiaTheme="minorHAnsi"/>
      <w:lang w:eastAsia="en-US"/>
    </w:rPr>
  </w:style>
  <w:style w:type="paragraph" w:customStyle="1" w:styleId="890819E0AA724593920EF1E96A756F481">
    <w:name w:val="890819E0AA724593920EF1E96A756F481"/>
    <w:rsid w:val="003B01C7"/>
    <w:rPr>
      <w:rFonts w:eastAsiaTheme="minorHAnsi"/>
      <w:lang w:eastAsia="en-US"/>
    </w:rPr>
  </w:style>
  <w:style w:type="paragraph" w:customStyle="1" w:styleId="7116BB96C04B4CC78D9B622B154C1CF91">
    <w:name w:val="7116BB96C04B4CC78D9B622B154C1CF91"/>
    <w:rsid w:val="003B01C7"/>
    <w:rPr>
      <w:rFonts w:eastAsiaTheme="minorHAnsi"/>
      <w:lang w:eastAsia="en-US"/>
    </w:rPr>
  </w:style>
  <w:style w:type="paragraph" w:customStyle="1" w:styleId="BCF638271FB042D9A51155B690F654511">
    <w:name w:val="BCF638271FB042D9A51155B690F654511"/>
    <w:rsid w:val="003B01C7"/>
    <w:rPr>
      <w:rFonts w:eastAsiaTheme="minorHAnsi"/>
      <w:lang w:eastAsia="en-US"/>
    </w:rPr>
  </w:style>
  <w:style w:type="paragraph" w:customStyle="1" w:styleId="126153DDB2A04A2BAEDBF1313AEEC2811">
    <w:name w:val="126153DDB2A04A2BAEDBF1313AEEC2811"/>
    <w:rsid w:val="003B01C7"/>
    <w:rPr>
      <w:rFonts w:eastAsiaTheme="minorHAnsi"/>
      <w:lang w:eastAsia="en-US"/>
    </w:rPr>
  </w:style>
  <w:style w:type="paragraph" w:customStyle="1" w:styleId="9B3E3FEE64434C47AD8D170091C670F31">
    <w:name w:val="9B3E3FEE64434C47AD8D170091C670F31"/>
    <w:rsid w:val="003B01C7"/>
    <w:rPr>
      <w:rFonts w:eastAsiaTheme="minorHAnsi"/>
      <w:lang w:eastAsia="en-US"/>
    </w:rPr>
  </w:style>
  <w:style w:type="paragraph" w:customStyle="1" w:styleId="2D7B863224F84194BE9A6D387D9D55491">
    <w:name w:val="2D7B863224F84194BE9A6D387D9D55491"/>
    <w:rsid w:val="003B01C7"/>
    <w:rPr>
      <w:rFonts w:eastAsiaTheme="minorHAnsi"/>
      <w:lang w:eastAsia="en-US"/>
    </w:rPr>
  </w:style>
  <w:style w:type="paragraph" w:customStyle="1" w:styleId="ED528523C7D540A3A6EA730C66F245461">
    <w:name w:val="ED528523C7D540A3A6EA730C66F245461"/>
    <w:rsid w:val="003B01C7"/>
    <w:rPr>
      <w:rFonts w:eastAsiaTheme="minorHAnsi"/>
      <w:lang w:eastAsia="en-US"/>
    </w:rPr>
  </w:style>
  <w:style w:type="paragraph" w:customStyle="1" w:styleId="5DD4BF79E33045C59FBC66AB96DC6ED71">
    <w:name w:val="5DD4BF79E33045C59FBC66AB96DC6ED71"/>
    <w:rsid w:val="003B01C7"/>
    <w:rPr>
      <w:rFonts w:eastAsiaTheme="minorHAnsi"/>
      <w:lang w:eastAsia="en-US"/>
    </w:rPr>
  </w:style>
  <w:style w:type="paragraph" w:customStyle="1" w:styleId="94F5F46183E54F1BB786D805AB5C07E41">
    <w:name w:val="94F5F46183E54F1BB786D805AB5C07E41"/>
    <w:rsid w:val="003B01C7"/>
    <w:rPr>
      <w:rFonts w:eastAsiaTheme="minorHAnsi"/>
      <w:lang w:eastAsia="en-US"/>
    </w:rPr>
  </w:style>
  <w:style w:type="paragraph" w:customStyle="1" w:styleId="2C144C7E7917461E9C313C08622B87D61">
    <w:name w:val="2C144C7E7917461E9C313C08622B87D61"/>
    <w:rsid w:val="003B01C7"/>
    <w:rPr>
      <w:rFonts w:eastAsiaTheme="minorHAnsi"/>
      <w:lang w:eastAsia="en-US"/>
    </w:rPr>
  </w:style>
  <w:style w:type="paragraph" w:customStyle="1" w:styleId="A548206CF41440B989BC757B9F6172EE1">
    <w:name w:val="A548206CF41440B989BC757B9F6172EE1"/>
    <w:rsid w:val="003B01C7"/>
    <w:rPr>
      <w:rFonts w:eastAsiaTheme="minorHAnsi"/>
      <w:lang w:eastAsia="en-US"/>
    </w:rPr>
  </w:style>
  <w:style w:type="paragraph" w:customStyle="1" w:styleId="0EDB85D305AF47C5801AB169F1C0E5BD1">
    <w:name w:val="0EDB85D305AF47C5801AB169F1C0E5BD1"/>
    <w:rsid w:val="003B01C7"/>
    <w:rPr>
      <w:rFonts w:eastAsiaTheme="minorHAnsi"/>
      <w:lang w:eastAsia="en-US"/>
    </w:rPr>
  </w:style>
  <w:style w:type="paragraph" w:customStyle="1" w:styleId="DCBA6801DB3F4E42BECE429DE814AE5B1">
    <w:name w:val="DCBA6801DB3F4E42BECE429DE814AE5B1"/>
    <w:rsid w:val="003B01C7"/>
    <w:rPr>
      <w:rFonts w:eastAsiaTheme="minorHAnsi"/>
      <w:lang w:eastAsia="en-US"/>
    </w:rPr>
  </w:style>
  <w:style w:type="paragraph" w:customStyle="1" w:styleId="C2D7518CC4A04BCF87EEDA2092644D9B1">
    <w:name w:val="C2D7518CC4A04BCF87EEDA2092644D9B1"/>
    <w:rsid w:val="003B01C7"/>
    <w:rPr>
      <w:rFonts w:eastAsiaTheme="minorHAnsi"/>
      <w:lang w:eastAsia="en-US"/>
    </w:rPr>
  </w:style>
  <w:style w:type="paragraph" w:customStyle="1" w:styleId="8E7AFC7D2FE24182B3624855E8FF02FC1">
    <w:name w:val="8E7AFC7D2FE24182B3624855E8FF02FC1"/>
    <w:rsid w:val="003B01C7"/>
    <w:rPr>
      <w:rFonts w:eastAsiaTheme="minorHAnsi"/>
      <w:lang w:eastAsia="en-US"/>
    </w:rPr>
  </w:style>
  <w:style w:type="paragraph" w:customStyle="1" w:styleId="0A4340A22E554D2C868CE4ACDBBCB4A91">
    <w:name w:val="0A4340A22E554D2C868CE4ACDBBCB4A91"/>
    <w:rsid w:val="003B01C7"/>
    <w:rPr>
      <w:rFonts w:eastAsiaTheme="minorHAnsi"/>
      <w:lang w:eastAsia="en-US"/>
    </w:rPr>
  </w:style>
  <w:style w:type="paragraph" w:customStyle="1" w:styleId="97B6F4E2EF9A4CFCA31E5B9BDFC8D8EC1">
    <w:name w:val="97B6F4E2EF9A4CFCA31E5B9BDFC8D8EC1"/>
    <w:rsid w:val="003B01C7"/>
    <w:rPr>
      <w:rFonts w:eastAsiaTheme="minorHAnsi"/>
      <w:lang w:eastAsia="en-US"/>
    </w:rPr>
  </w:style>
  <w:style w:type="paragraph" w:customStyle="1" w:styleId="A63D68FC64A84B4BA1A2CFB796925DDD1">
    <w:name w:val="A63D68FC64A84B4BA1A2CFB796925DDD1"/>
    <w:rsid w:val="003B01C7"/>
    <w:rPr>
      <w:rFonts w:eastAsiaTheme="minorHAnsi"/>
      <w:lang w:eastAsia="en-US"/>
    </w:rPr>
  </w:style>
  <w:style w:type="paragraph" w:customStyle="1" w:styleId="ADF4D236DFE74EE6A67B1ACA554C40571">
    <w:name w:val="ADF4D236DFE74EE6A67B1ACA554C40571"/>
    <w:rsid w:val="003B01C7"/>
    <w:rPr>
      <w:rFonts w:eastAsiaTheme="minorHAnsi"/>
      <w:lang w:eastAsia="en-US"/>
    </w:rPr>
  </w:style>
  <w:style w:type="paragraph" w:customStyle="1" w:styleId="E71F7B5304874434A59ADB133A035D3A1">
    <w:name w:val="E71F7B5304874434A59ADB133A035D3A1"/>
    <w:rsid w:val="003B01C7"/>
    <w:rPr>
      <w:rFonts w:eastAsiaTheme="minorHAnsi"/>
      <w:lang w:eastAsia="en-US"/>
    </w:rPr>
  </w:style>
  <w:style w:type="paragraph" w:customStyle="1" w:styleId="E66A2CE5A15D47F4BE902D755ADF85DB1">
    <w:name w:val="E66A2CE5A15D47F4BE902D755ADF85DB1"/>
    <w:rsid w:val="003B01C7"/>
    <w:rPr>
      <w:rFonts w:eastAsiaTheme="minorHAnsi"/>
      <w:lang w:eastAsia="en-US"/>
    </w:rPr>
  </w:style>
  <w:style w:type="paragraph" w:customStyle="1" w:styleId="B68DA38A24004374BEA0ADC7B69161651">
    <w:name w:val="B68DA38A24004374BEA0ADC7B69161651"/>
    <w:rsid w:val="003B01C7"/>
    <w:rPr>
      <w:rFonts w:eastAsiaTheme="minorHAnsi"/>
      <w:lang w:eastAsia="en-US"/>
    </w:rPr>
  </w:style>
  <w:style w:type="paragraph" w:customStyle="1" w:styleId="0C14C19984E54444BA6302B1CB8326EE1">
    <w:name w:val="0C14C19984E54444BA6302B1CB8326EE1"/>
    <w:rsid w:val="003B01C7"/>
    <w:rPr>
      <w:rFonts w:eastAsiaTheme="minorHAnsi"/>
      <w:lang w:eastAsia="en-US"/>
    </w:rPr>
  </w:style>
  <w:style w:type="paragraph" w:customStyle="1" w:styleId="808413861D5847B18BA45384FED603DC1">
    <w:name w:val="808413861D5847B18BA45384FED603DC1"/>
    <w:rsid w:val="003B01C7"/>
    <w:rPr>
      <w:rFonts w:eastAsiaTheme="minorHAnsi"/>
      <w:lang w:eastAsia="en-US"/>
    </w:rPr>
  </w:style>
  <w:style w:type="paragraph" w:customStyle="1" w:styleId="E6542C360445495FA1C7B6F7475B60F91">
    <w:name w:val="E6542C360445495FA1C7B6F7475B60F91"/>
    <w:rsid w:val="003B01C7"/>
    <w:rPr>
      <w:rFonts w:eastAsiaTheme="minorHAnsi"/>
      <w:lang w:eastAsia="en-US"/>
    </w:rPr>
  </w:style>
  <w:style w:type="paragraph" w:customStyle="1" w:styleId="6321B5A1D05040EF83487F397BF488441">
    <w:name w:val="6321B5A1D05040EF83487F397BF488441"/>
    <w:rsid w:val="003B01C7"/>
    <w:rPr>
      <w:rFonts w:eastAsiaTheme="minorHAnsi"/>
      <w:lang w:eastAsia="en-US"/>
    </w:rPr>
  </w:style>
  <w:style w:type="paragraph" w:customStyle="1" w:styleId="E27786074BD648BE9F2766EC6339C5AB1">
    <w:name w:val="E27786074BD648BE9F2766EC6339C5AB1"/>
    <w:rsid w:val="003B01C7"/>
    <w:rPr>
      <w:rFonts w:eastAsiaTheme="minorHAnsi"/>
      <w:lang w:eastAsia="en-US"/>
    </w:rPr>
  </w:style>
  <w:style w:type="paragraph" w:customStyle="1" w:styleId="E8E7465DB2A5421F89F060C3F8979C0B1">
    <w:name w:val="E8E7465DB2A5421F89F060C3F8979C0B1"/>
    <w:rsid w:val="003B01C7"/>
    <w:rPr>
      <w:rFonts w:eastAsiaTheme="minorHAnsi"/>
      <w:lang w:eastAsia="en-US"/>
    </w:rPr>
  </w:style>
  <w:style w:type="paragraph" w:customStyle="1" w:styleId="D3C8B93D016A4E0CB6071B0463FBFA131">
    <w:name w:val="D3C8B93D016A4E0CB6071B0463FBFA131"/>
    <w:rsid w:val="003B01C7"/>
    <w:rPr>
      <w:rFonts w:eastAsiaTheme="minorHAnsi"/>
      <w:lang w:eastAsia="en-US"/>
    </w:rPr>
  </w:style>
  <w:style w:type="paragraph" w:customStyle="1" w:styleId="55695BAB5E9A42B19A050E08C7B13246">
    <w:name w:val="55695BAB5E9A42B19A050E08C7B13246"/>
    <w:rsid w:val="003B01C7"/>
    <w:rPr>
      <w:rFonts w:eastAsiaTheme="minorHAnsi"/>
      <w:lang w:eastAsia="en-US"/>
    </w:rPr>
  </w:style>
  <w:style w:type="paragraph" w:customStyle="1" w:styleId="EDB80E0049F54499B2027B1F9CF00D858">
    <w:name w:val="EDB80E0049F54499B2027B1F9CF00D858"/>
    <w:rsid w:val="003B01C7"/>
    <w:rPr>
      <w:rFonts w:eastAsiaTheme="minorHAnsi"/>
      <w:lang w:eastAsia="en-US"/>
    </w:rPr>
  </w:style>
  <w:style w:type="paragraph" w:customStyle="1" w:styleId="4A37676083D3469F9C02B30AA0AEDC9B13">
    <w:name w:val="4A37676083D3469F9C02B30AA0AEDC9B13"/>
    <w:rsid w:val="003B01C7"/>
    <w:rPr>
      <w:rFonts w:eastAsiaTheme="minorHAnsi"/>
      <w:lang w:eastAsia="en-US"/>
    </w:rPr>
  </w:style>
  <w:style w:type="paragraph" w:customStyle="1" w:styleId="38D187F7DF894270A36CDB6FA910F0AF13">
    <w:name w:val="38D187F7DF894270A36CDB6FA910F0AF13"/>
    <w:rsid w:val="003B01C7"/>
    <w:rPr>
      <w:rFonts w:eastAsiaTheme="minorHAnsi"/>
      <w:lang w:eastAsia="en-US"/>
    </w:rPr>
  </w:style>
  <w:style w:type="paragraph" w:customStyle="1" w:styleId="C49A76FF01EA4728A6B64C0A6B106ADC13">
    <w:name w:val="C49A76FF01EA4728A6B64C0A6B106ADC13"/>
    <w:rsid w:val="003B01C7"/>
    <w:rPr>
      <w:rFonts w:eastAsiaTheme="minorHAnsi"/>
      <w:lang w:eastAsia="en-US"/>
    </w:rPr>
  </w:style>
  <w:style w:type="paragraph" w:customStyle="1" w:styleId="380B274D8A934ECDB38C5F87A5C1B4D02">
    <w:name w:val="380B274D8A934ECDB38C5F87A5C1B4D02"/>
    <w:rsid w:val="003B01C7"/>
    <w:rPr>
      <w:rFonts w:eastAsiaTheme="minorHAnsi"/>
      <w:lang w:eastAsia="en-US"/>
    </w:rPr>
  </w:style>
  <w:style w:type="paragraph" w:customStyle="1" w:styleId="890819E0AA724593920EF1E96A756F482">
    <w:name w:val="890819E0AA724593920EF1E96A756F482"/>
    <w:rsid w:val="003B01C7"/>
    <w:rPr>
      <w:rFonts w:eastAsiaTheme="minorHAnsi"/>
      <w:lang w:eastAsia="en-US"/>
    </w:rPr>
  </w:style>
  <w:style w:type="paragraph" w:customStyle="1" w:styleId="7116BB96C04B4CC78D9B622B154C1CF92">
    <w:name w:val="7116BB96C04B4CC78D9B622B154C1CF92"/>
    <w:rsid w:val="003B01C7"/>
    <w:rPr>
      <w:rFonts w:eastAsiaTheme="minorHAnsi"/>
      <w:lang w:eastAsia="en-US"/>
    </w:rPr>
  </w:style>
  <w:style w:type="paragraph" w:customStyle="1" w:styleId="BCF638271FB042D9A51155B690F654512">
    <w:name w:val="BCF638271FB042D9A51155B690F654512"/>
    <w:rsid w:val="003B01C7"/>
    <w:rPr>
      <w:rFonts w:eastAsiaTheme="minorHAnsi"/>
      <w:lang w:eastAsia="en-US"/>
    </w:rPr>
  </w:style>
  <w:style w:type="paragraph" w:customStyle="1" w:styleId="126153DDB2A04A2BAEDBF1313AEEC2812">
    <w:name w:val="126153DDB2A04A2BAEDBF1313AEEC2812"/>
    <w:rsid w:val="003B01C7"/>
    <w:rPr>
      <w:rFonts w:eastAsiaTheme="minorHAnsi"/>
      <w:lang w:eastAsia="en-US"/>
    </w:rPr>
  </w:style>
  <w:style w:type="paragraph" w:customStyle="1" w:styleId="9B3E3FEE64434C47AD8D170091C670F32">
    <w:name w:val="9B3E3FEE64434C47AD8D170091C670F32"/>
    <w:rsid w:val="003B01C7"/>
    <w:rPr>
      <w:rFonts w:eastAsiaTheme="minorHAnsi"/>
      <w:lang w:eastAsia="en-US"/>
    </w:rPr>
  </w:style>
  <w:style w:type="paragraph" w:customStyle="1" w:styleId="2D7B863224F84194BE9A6D387D9D55492">
    <w:name w:val="2D7B863224F84194BE9A6D387D9D55492"/>
    <w:rsid w:val="003B01C7"/>
    <w:rPr>
      <w:rFonts w:eastAsiaTheme="minorHAnsi"/>
      <w:lang w:eastAsia="en-US"/>
    </w:rPr>
  </w:style>
  <w:style w:type="paragraph" w:customStyle="1" w:styleId="ED528523C7D540A3A6EA730C66F245462">
    <w:name w:val="ED528523C7D540A3A6EA730C66F245462"/>
    <w:rsid w:val="003B01C7"/>
    <w:rPr>
      <w:rFonts w:eastAsiaTheme="minorHAnsi"/>
      <w:lang w:eastAsia="en-US"/>
    </w:rPr>
  </w:style>
  <w:style w:type="paragraph" w:customStyle="1" w:styleId="5DD4BF79E33045C59FBC66AB96DC6ED72">
    <w:name w:val="5DD4BF79E33045C59FBC66AB96DC6ED72"/>
    <w:rsid w:val="003B01C7"/>
    <w:rPr>
      <w:rFonts w:eastAsiaTheme="minorHAnsi"/>
      <w:lang w:eastAsia="en-US"/>
    </w:rPr>
  </w:style>
  <w:style w:type="paragraph" w:customStyle="1" w:styleId="94F5F46183E54F1BB786D805AB5C07E42">
    <w:name w:val="94F5F46183E54F1BB786D805AB5C07E42"/>
    <w:rsid w:val="003B01C7"/>
    <w:rPr>
      <w:rFonts w:eastAsiaTheme="minorHAnsi"/>
      <w:lang w:eastAsia="en-US"/>
    </w:rPr>
  </w:style>
  <w:style w:type="paragraph" w:customStyle="1" w:styleId="2C144C7E7917461E9C313C08622B87D62">
    <w:name w:val="2C144C7E7917461E9C313C08622B87D62"/>
    <w:rsid w:val="003B01C7"/>
    <w:rPr>
      <w:rFonts w:eastAsiaTheme="minorHAnsi"/>
      <w:lang w:eastAsia="en-US"/>
    </w:rPr>
  </w:style>
  <w:style w:type="paragraph" w:customStyle="1" w:styleId="A548206CF41440B989BC757B9F6172EE2">
    <w:name w:val="A548206CF41440B989BC757B9F6172EE2"/>
    <w:rsid w:val="003B01C7"/>
    <w:rPr>
      <w:rFonts w:eastAsiaTheme="minorHAnsi"/>
      <w:lang w:eastAsia="en-US"/>
    </w:rPr>
  </w:style>
  <w:style w:type="paragraph" w:customStyle="1" w:styleId="0EDB85D305AF47C5801AB169F1C0E5BD2">
    <w:name w:val="0EDB85D305AF47C5801AB169F1C0E5BD2"/>
    <w:rsid w:val="003B01C7"/>
    <w:rPr>
      <w:rFonts w:eastAsiaTheme="minorHAnsi"/>
      <w:lang w:eastAsia="en-US"/>
    </w:rPr>
  </w:style>
  <w:style w:type="paragraph" w:customStyle="1" w:styleId="DCBA6801DB3F4E42BECE429DE814AE5B2">
    <w:name w:val="DCBA6801DB3F4E42BECE429DE814AE5B2"/>
    <w:rsid w:val="003B01C7"/>
    <w:rPr>
      <w:rFonts w:eastAsiaTheme="minorHAnsi"/>
      <w:lang w:eastAsia="en-US"/>
    </w:rPr>
  </w:style>
  <w:style w:type="paragraph" w:customStyle="1" w:styleId="C2D7518CC4A04BCF87EEDA2092644D9B2">
    <w:name w:val="C2D7518CC4A04BCF87EEDA2092644D9B2"/>
    <w:rsid w:val="003B01C7"/>
    <w:rPr>
      <w:rFonts w:eastAsiaTheme="minorHAnsi"/>
      <w:lang w:eastAsia="en-US"/>
    </w:rPr>
  </w:style>
  <w:style w:type="paragraph" w:customStyle="1" w:styleId="8E7AFC7D2FE24182B3624855E8FF02FC2">
    <w:name w:val="8E7AFC7D2FE24182B3624855E8FF02FC2"/>
    <w:rsid w:val="003B01C7"/>
    <w:rPr>
      <w:rFonts w:eastAsiaTheme="minorHAnsi"/>
      <w:lang w:eastAsia="en-US"/>
    </w:rPr>
  </w:style>
  <w:style w:type="paragraph" w:customStyle="1" w:styleId="0A4340A22E554D2C868CE4ACDBBCB4A92">
    <w:name w:val="0A4340A22E554D2C868CE4ACDBBCB4A92"/>
    <w:rsid w:val="003B01C7"/>
    <w:rPr>
      <w:rFonts w:eastAsiaTheme="minorHAnsi"/>
      <w:lang w:eastAsia="en-US"/>
    </w:rPr>
  </w:style>
  <w:style w:type="paragraph" w:customStyle="1" w:styleId="97B6F4E2EF9A4CFCA31E5B9BDFC8D8EC2">
    <w:name w:val="97B6F4E2EF9A4CFCA31E5B9BDFC8D8EC2"/>
    <w:rsid w:val="003B01C7"/>
    <w:rPr>
      <w:rFonts w:eastAsiaTheme="minorHAnsi"/>
      <w:lang w:eastAsia="en-US"/>
    </w:rPr>
  </w:style>
  <w:style w:type="paragraph" w:customStyle="1" w:styleId="A63D68FC64A84B4BA1A2CFB796925DDD2">
    <w:name w:val="A63D68FC64A84B4BA1A2CFB796925DDD2"/>
    <w:rsid w:val="003B01C7"/>
    <w:rPr>
      <w:rFonts w:eastAsiaTheme="minorHAnsi"/>
      <w:lang w:eastAsia="en-US"/>
    </w:rPr>
  </w:style>
  <w:style w:type="paragraph" w:customStyle="1" w:styleId="ADF4D236DFE74EE6A67B1ACA554C40572">
    <w:name w:val="ADF4D236DFE74EE6A67B1ACA554C40572"/>
    <w:rsid w:val="003B01C7"/>
    <w:rPr>
      <w:rFonts w:eastAsiaTheme="minorHAnsi"/>
      <w:lang w:eastAsia="en-US"/>
    </w:rPr>
  </w:style>
  <w:style w:type="paragraph" w:customStyle="1" w:styleId="E71F7B5304874434A59ADB133A035D3A2">
    <w:name w:val="E71F7B5304874434A59ADB133A035D3A2"/>
    <w:rsid w:val="003B01C7"/>
    <w:rPr>
      <w:rFonts w:eastAsiaTheme="minorHAnsi"/>
      <w:lang w:eastAsia="en-US"/>
    </w:rPr>
  </w:style>
  <w:style w:type="paragraph" w:customStyle="1" w:styleId="E66A2CE5A15D47F4BE902D755ADF85DB2">
    <w:name w:val="E66A2CE5A15D47F4BE902D755ADF85DB2"/>
    <w:rsid w:val="003B01C7"/>
    <w:rPr>
      <w:rFonts w:eastAsiaTheme="minorHAnsi"/>
      <w:lang w:eastAsia="en-US"/>
    </w:rPr>
  </w:style>
  <w:style w:type="paragraph" w:customStyle="1" w:styleId="B68DA38A24004374BEA0ADC7B69161652">
    <w:name w:val="B68DA38A24004374BEA0ADC7B69161652"/>
    <w:rsid w:val="003B01C7"/>
    <w:rPr>
      <w:rFonts w:eastAsiaTheme="minorHAnsi"/>
      <w:lang w:eastAsia="en-US"/>
    </w:rPr>
  </w:style>
  <w:style w:type="paragraph" w:customStyle="1" w:styleId="0C14C19984E54444BA6302B1CB8326EE2">
    <w:name w:val="0C14C19984E54444BA6302B1CB8326EE2"/>
    <w:rsid w:val="003B01C7"/>
    <w:rPr>
      <w:rFonts w:eastAsiaTheme="minorHAnsi"/>
      <w:lang w:eastAsia="en-US"/>
    </w:rPr>
  </w:style>
  <w:style w:type="paragraph" w:customStyle="1" w:styleId="808413861D5847B18BA45384FED603DC2">
    <w:name w:val="808413861D5847B18BA45384FED603DC2"/>
    <w:rsid w:val="003B01C7"/>
    <w:rPr>
      <w:rFonts w:eastAsiaTheme="minorHAnsi"/>
      <w:lang w:eastAsia="en-US"/>
    </w:rPr>
  </w:style>
  <w:style w:type="paragraph" w:customStyle="1" w:styleId="E6542C360445495FA1C7B6F7475B60F92">
    <w:name w:val="E6542C360445495FA1C7B6F7475B60F92"/>
    <w:rsid w:val="003B01C7"/>
    <w:rPr>
      <w:rFonts w:eastAsiaTheme="minorHAnsi"/>
      <w:lang w:eastAsia="en-US"/>
    </w:rPr>
  </w:style>
  <w:style w:type="paragraph" w:customStyle="1" w:styleId="6321B5A1D05040EF83487F397BF488442">
    <w:name w:val="6321B5A1D05040EF83487F397BF488442"/>
    <w:rsid w:val="003B01C7"/>
    <w:rPr>
      <w:rFonts w:eastAsiaTheme="minorHAnsi"/>
      <w:lang w:eastAsia="en-US"/>
    </w:rPr>
  </w:style>
  <w:style w:type="paragraph" w:customStyle="1" w:styleId="E27786074BD648BE9F2766EC6339C5AB2">
    <w:name w:val="E27786074BD648BE9F2766EC6339C5AB2"/>
    <w:rsid w:val="003B01C7"/>
    <w:rPr>
      <w:rFonts w:eastAsiaTheme="minorHAnsi"/>
      <w:lang w:eastAsia="en-US"/>
    </w:rPr>
  </w:style>
  <w:style w:type="paragraph" w:customStyle="1" w:styleId="E8E7465DB2A5421F89F060C3F8979C0B2">
    <w:name w:val="E8E7465DB2A5421F89F060C3F8979C0B2"/>
    <w:rsid w:val="003B01C7"/>
    <w:rPr>
      <w:rFonts w:eastAsiaTheme="minorHAnsi"/>
      <w:lang w:eastAsia="en-US"/>
    </w:rPr>
  </w:style>
  <w:style w:type="paragraph" w:customStyle="1" w:styleId="D3C8B93D016A4E0CB6071B0463FBFA132">
    <w:name w:val="D3C8B93D016A4E0CB6071B0463FBFA132"/>
    <w:rsid w:val="003B01C7"/>
    <w:rPr>
      <w:rFonts w:eastAsiaTheme="minorHAnsi"/>
      <w:lang w:eastAsia="en-US"/>
    </w:rPr>
  </w:style>
  <w:style w:type="paragraph" w:customStyle="1" w:styleId="519638C6F2C14F95866F68525D150CBA">
    <w:name w:val="519638C6F2C14F95866F68525D150CBA"/>
    <w:rsid w:val="003B01C7"/>
    <w:rPr>
      <w:rFonts w:eastAsiaTheme="minorHAnsi"/>
      <w:lang w:eastAsia="en-US"/>
    </w:rPr>
  </w:style>
  <w:style w:type="paragraph" w:customStyle="1" w:styleId="64734BE3677749A9A17D44B200F56595">
    <w:name w:val="64734BE3677749A9A17D44B200F56595"/>
    <w:rsid w:val="003B01C7"/>
  </w:style>
  <w:style w:type="paragraph" w:customStyle="1" w:styleId="BD53EBF27EE748BFA3BB59E0DDD5D8D2">
    <w:name w:val="BD53EBF27EE748BFA3BB59E0DDD5D8D2"/>
    <w:rsid w:val="003B01C7"/>
  </w:style>
  <w:style w:type="paragraph" w:customStyle="1" w:styleId="4BCFDDC8D9884942BEBAC6253D512B3F">
    <w:name w:val="4BCFDDC8D9884942BEBAC6253D512B3F"/>
    <w:rsid w:val="003B01C7"/>
  </w:style>
  <w:style w:type="paragraph" w:customStyle="1" w:styleId="F1F1245AC2864997AB0DC56D253A8E33">
    <w:name w:val="F1F1245AC2864997AB0DC56D253A8E33"/>
    <w:rsid w:val="003B01C7"/>
  </w:style>
  <w:style w:type="paragraph" w:customStyle="1" w:styleId="94AFE64A956B4CD19F2DE775FBEC7333">
    <w:name w:val="94AFE64A956B4CD19F2DE775FBEC7333"/>
    <w:rsid w:val="003B01C7"/>
  </w:style>
  <w:style w:type="paragraph" w:customStyle="1" w:styleId="6C4B67DA07B040CBBFF5CD8C8AC2138A">
    <w:name w:val="6C4B67DA07B040CBBFF5CD8C8AC2138A"/>
    <w:rsid w:val="003B01C7"/>
  </w:style>
  <w:style w:type="paragraph" w:customStyle="1" w:styleId="EF949B3B909B4797BCAB9EBAAE023568">
    <w:name w:val="EF949B3B909B4797BCAB9EBAAE023568"/>
    <w:rsid w:val="003B01C7"/>
  </w:style>
  <w:style w:type="paragraph" w:customStyle="1" w:styleId="1AE1EE0D7A16450B94475D241AA96AB6">
    <w:name w:val="1AE1EE0D7A16450B94475D241AA96AB6"/>
    <w:rsid w:val="003B01C7"/>
  </w:style>
  <w:style w:type="paragraph" w:customStyle="1" w:styleId="BB180547F4384A98B6748AD73555712F">
    <w:name w:val="BB180547F4384A98B6748AD73555712F"/>
    <w:rsid w:val="003B01C7"/>
  </w:style>
  <w:style w:type="paragraph" w:customStyle="1" w:styleId="E46D8B757C7C4EA4B1BC92FDF28D4234">
    <w:name w:val="E46D8B757C7C4EA4B1BC92FDF28D4234"/>
    <w:rsid w:val="003B01C7"/>
  </w:style>
  <w:style w:type="paragraph" w:customStyle="1" w:styleId="C2D7BF8FD3E9463B86B9ED8AED5E6D8A">
    <w:name w:val="C2D7BF8FD3E9463B86B9ED8AED5E6D8A"/>
    <w:rsid w:val="003B01C7"/>
  </w:style>
  <w:style w:type="paragraph" w:customStyle="1" w:styleId="72D34D5412AF48B8BA56367BC1296FDE">
    <w:name w:val="72D34D5412AF48B8BA56367BC1296FDE"/>
    <w:rsid w:val="003B01C7"/>
  </w:style>
  <w:style w:type="paragraph" w:customStyle="1" w:styleId="EDE4D41DD2D1474985EADF5B71F85F3D">
    <w:name w:val="EDE4D41DD2D1474985EADF5B71F85F3D"/>
    <w:rsid w:val="003B01C7"/>
  </w:style>
  <w:style w:type="paragraph" w:customStyle="1" w:styleId="145B4C03FFE940E5A2DA182B302EEBA3">
    <w:name w:val="145B4C03FFE940E5A2DA182B302EEBA3"/>
    <w:rsid w:val="003B01C7"/>
  </w:style>
  <w:style w:type="paragraph" w:customStyle="1" w:styleId="E8A0733D429C4F45990F7B35755ABEDA">
    <w:name w:val="E8A0733D429C4F45990F7B35755ABEDA"/>
    <w:rsid w:val="003B01C7"/>
  </w:style>
  <w:style w:type="paragraph" w:customStyle="1" w:styleId="4B84BA2AC2F24263BC5BE230E23E66FB">
    <w:name w:val="4B84BA2AC2F24263BC5BE230E23E66FB"/>
    <w:rsid w:val="003B01C7"/>
  </w:style>
  <w:style w:type="paragraph" w:customStyle="1" w:styleId="7C496F4A1745409E83AB848835881F12">
    <w:name w:val="7C496F4A1745409E83AB848835881F12"/>
    <w:rsid w:val="003B01C7"/>
  </w:style>
  <w:style w:type="paragraph" w:customStyle="1" w:styleId="28FA576962094A2E93DE4BC6E61BFF4B">
    <w:name w:val="28FA576962094A2E93DE4BC6E61BFF4B"/>
    <w:rsid w:val="003B01C7"/>
  </w:style>
  <w:style w:type="paragraph" w:customStyle="1" w:styleId="C35381273D494859A7CFBE9B8CA7B584">
    <w:name w:val="C35381273D494859A7CFBE9B8CA7B584"/>
    <w:rsid w:val="003B01C7"/>
  </w:style>
  <w:style w:type="paragraph" w:customStyle="1" w:styleId="DC7DED52A713465D98D2E2397AB5AAD7">
    <w:name w:val="DC7DED52A713465D98D2E2397AB5AAD7"/>
    <w:rsid w:val="003B01C7"/>
  </w:style>
  <w:style w:type="paragraph" w:customStyle="1" w:styleId="C880472D99EC49618FF0B8B7712E2152">
    <w:name w:val="C880472D99EC49618FF0B8B7712E2152"/>
    <w:rsid w:val="003B01C7"/>
  </w:style>
  <w:style w:type="paragraph" w:customStyle="1" w:styleId="707B546E9A2F4A508C75877F9EF40143">
    <w:name w:val="707B546E9A2F4A508C75877F9EF40143"/>
    <w:rsid w:val="003B01C7"/>
  </w:style>
  <w:style w:type="paragraph" w:customStyle="1" w:styleId="09B5BF7816294EE3A53231DA1128868E">
    <w:name w:val="09B5BF7816294EE3A53231DA1128868E"/>
    <w:rsid w:val="003B01C7"/>
  </w:style>
  <w:style w:type="paragraph" w:customStyle="1" w:styleId="9434447B3FC54BF98DA7CE7F772076A8">
    <w:name w:val="9434447B3FC54BF98DA7CE7F772076A8"/>
    <w:rsid w:val="003B01C7"/>
  </w:style>
  <w:style w:type="paragraph" w:customStyle="1" w:styleId="23CE6D73266B4B72AFCEFE1D32333622">
    <w:name w:val="23CE6D73266B4B72AFCEFE1D32333622"/>
    <w:rsid w:val="003B01C7"/>
  </w:style>
  <w:style w:type="paragraph" w:customStyle="1" w:styleId="FBAD246BBB02448290BC345876578CE4">
    <w:name w:val="FBAD246BBB02448290BC345876578CE4"/>
    <w:rsid w:val="003B01C7"/>
  </w:style>
  <w:style w:type="paragraph" w:customStyle="1" w:styleId="4267D586B2E743AFBA13F13F665B3D5A">
    <w:name w:val="4267D586B2E743AFBA13F13F665B3D5A"/>
    <w:rsid w:val="003B01C7"/>
  </w:style>
  <w:style w:type="paragraph" w:customStyle="1" w:styleId="2A58CF6333F54C68AF95B17DF2AC544C">
    <w:name w:val="2A58CF6333F54C68AF95B17DF2AC544C"/>
    <w:rsid w:val="003B01C7"/>
  </w:style>
  <w:style w:type="paragraph" w:customStyle="1" w:styleId="CB7B4FAABECF4B7BB9A04F398512144F">
    <w:name w:val="CB7B4FAABECF4B7BB9A04F398512144F"/>
    <w:rsid w:val="003B01C7"/>
  </w:style>
  <w:style w:type="paragraph" w:customStyle="1" w:styleId="FC410CB843C9489C95111412C3281CF3">
    <w:name w:val="FC410CB843C9489C95111412C3281CF3"/>
    <w:rsid w:val="003B01C7"/>
  </w:style>
  <w:style w:type="paragraph" w:customStyle="1" w:styleId="EDB80E0049F54499B2027B1F9CF00D859">
    <w:name w:val="EDB80E0049F54499B2027B1F9CF00D859"/>
    <w:rsid w:val="00A127BB"/>
    <w:rPr>
      <w:rFonts w:eastAsiaTheme="minorHAnsi"/>
      <w:lang w:eastAsia="en-US"/>
    </w:rPr>
  </w:style>
  <w:style w:type="paragraph" w:customStyle="1" w:styleId="4A37676083D3469F9C02B30AA0AEDC9B14">
    <w:name w:val="4A37676083D3469F9C02B30AA0AEDC9B14"/>
    <w:rsid w:val="00A127BB"/>
    <w:rPr>
      <w:rFonts w:eastAsiaTheme="minorHAnsi"/>
      <w:lang w:eastAsia="en-US"/>
    </w:rPr>
  </w:style>
  <w:style w:type="paragraph" w:customStyle="1" w:styleId="38D187F7DF894270A36CDB6FA910F0AF14">
    <w:name w:val="38D187F7DF894270A36CDB6FA910F0AF14"/>
    <w:rsid w:val="00A127BB"/>
    <w:rPr>
      <w:rFonts w:eastAsiaTheme="minorHAnsi"/>
      <w:lang w:eastAsia="en-US"/>
    </w:rPr>
  </w:style>
  <w:style w:type="paragraph" w:customStyle="1" w:styleId="C49A76FF01EA4728A6B64C0A6B106ADC14">
    <w:name w:val="C49A76FF01EA4728A6B64C0A6B106ADC14"/>
    <w:rsid w:val="00A127BB"/>
    <w:rPr>
      <w:rFonts w:eastAsiaTheme="minorHAnsi"/>
      <w:lang w:eastAsia="en-US"/>
    </w:rPr>
  </w:style>
  <w:style w:type="paragraph" w:customStyle="1" w:styleId="3B0A3899867447008BABDEA1E29FC636">
    <w:name w:val="3B0A3899867447008BABDEA1E29FC636"/>
    <w:rsid w:val="00A127BB"/>
    <w:rPr>
      <w:rFonts w:eastAsiaTheme="minorHAnsi"/>
      <w:lang w:eastAsia="en-US"/>
    </w:rPr>
  </w:style>
  <w:style w:type="paragraph" w:customStyle="1" w:styleId="754396582F954CE2B95E89D3BBE9A5A5">
    <w:name w:val="754396582F954CE2B95E89D3BBE9A5A5"/>
    <w:rsid w:val="00A127BB"/>
    <w:rPr>
      <w:rFonts w:eastAsiaTheme="minorHAnsi"/>
      <w:lang w:eastAsia="en-US"/>
    </w:rPr>
  </w:style>
  <w:style w:type="paragraph" w:customStyle="1" w:styleId="17CE8E8101BD4E0695CC4EB1F8C867FA">
    <w:name w:val="17CE8E8101BD4E0695CC4EB1F8C867FA"/>
    <w:rsid w:val="00A127BB"/>
    <w:rPr>
      <w:rFonts w:eastAsiaTheme="minorHAnsi"/>
      <w:lang w:eastAsia="en-US"/>
    </w:rPr>
  </w:style>
  <w:style w:type="paragraph" w:customStyle="1" w:styleId="4CBCE2211D2C416CB1240E5B76D54D62">
    <w:name w:val="4CBCE2211D2C416CB1240E5B76D54D62"/>
    <w:rsid w:val="00A127BB"/>
    <w:rPr>
      <w:rFonts w:eastAsiaTheme="minorHAnsi"/>
      <w:lang w:eastAsia="en-US"/>
    </w:rPr>
  </w:style>
  <w:style w:type="paragraph" w:customStyle="1" w:styleId="EF2CD4A453644D70B41BBBBCE2C89ECA">
    <w:name w:val="EF2CD4A453644D70B41BBBBCE2C89ECA"/>
    <w:rsid w:val="00A127BB"/>
    <w:rPr>
      <w:rFonts w:eastAsiaTheme="minorHAnsi"/>
      <w:lang w:eastAsia="en-US"/>
    </w:rPr>
  </w:style>
  <w:style w:type="paragraph" w:customStyle="1" w:styleId="62183B6E1A844492AC8CC245661F0881">
    <w:name w:val="62183B6E1A844492AC8CC245661F0881"/>
    <w:rsid w:val="00A127BB"/>
    <w:rPr>
      <w:rFonts w:eastAsiaTheme="minorHAnsi"/>
      <w:lang w:eastAsia="en-US"/>
    </w:rPr>
  </w:style>
  <w:style w:type="paragraph" w:customStyle="1" w:styleId="F2E4F143B730431F93500FC4B74F7111">
    <w:name w:val="F2E4F143B730431F93500FC4B74F7111"/>
    <w:rsid w:val="00A127BB"/>
    <w:rPr>
      <w:rFonts w:eastAsiaTheme="minorHAnsi"/>
      <w:lang w:eastAsia="en-US"/>
    </w:rPr>
  </w:style>
  <w:style w:type="paragraph" w:customStyle="1" w:styleId="3E5C93196E8B4019B0E66272266142B0">
    <w:name w:val="3E5C93196E8B4019B0E66272266142B0"/>
    <w:rsid w:val="00A127BB"/>
    <w:rPr>
      <w:rFonts w:eastAsiaTheme="minorHAnsi"/>
      <w:lang w:eastAsia="en-US"/>
    </w:rPr>
  </w:style>
  <w:style w:type="paragraph" w:customStyle="1" w:styleId="633BAC1C504942F99A838467C1AC7178">
    <w:name w:val="633BAC1C504942F99A838467C1AC7178"/>
    <w:rsid w:val="00A127BB"/>
    <w:rPr>
      <w:rFonts w:eastAsiaTheme="minorHAnsi"/>
      <w:lang w:eastAsia="en-US"/>
    </w:rPr>
  </w:style>
  <w:style w:type="paragraph" w:customStyle="1" w:styleId="8353AEC30CF64B7FA464728955DBD8A1">
    <w:name w:val="8353AEC30CF64B7FA464728955DBD8A1"/>
    <w:rsid w:val="00A127BB"/>
    <w:rPr>
      <w:rFonts w:eastAsiaTheme="minorHAnsi"/>
      <w:lang w:eastAsia="en-US"/>
    </w:rPr>
  </w:style>
  <w:style w:type="paragraph" w:customStyle="1" w:styleId="C663139760634337AD59827829271864">
    <w:name w:val="C663139760634337AD59827829271864"/>
    <w:rsid w:val="00A127BB"/>
    <w:rPr>
      <w:rFonts w:eastAsiaTheme="minorHAnsi"/>
      <w:lang w:eastAsia="en-US"/>
    </w:rPr>
  </w:style>
  <w:style w:type="paragraph" w:customStyle="1" w:styleId="FEB19C1DF44E4C80B6023214B6F779B9">
    <w:name w:val="FEB19C1DF44E4C80B6023214B6F779B9"/>
    <w:rsid w:val="00A127BB"/>
    <w:rPr>
      <w:rFonts w:eastAsiaTheme="minorHAnsi"/>
      <w:lang w:eastAsia="en-US"/>
    </w:rPr>
  </w:style>
  <w:style w:type="paragraph" w:customStyle="1" w:styleId="519638C6F2C14F95866F68525D150CBA1">
    <w:name w:val="519638C6F2C14F95866F68525D150CBA1"/>
    <w:rsid w:val="00A127BB"/>
    <w:rPr>
      <w:rFonts w:eastAsiaTheme="minorHAnsi"/>
      <w:lang w:eastAsia="en-US"/>
    </w:rPr>
  </w:style>
  <w:style w:type="paragraph" w:customStyle="1" w:styleId="64734BE3677749A9A17D44B200F565951">
    <w:name w:val="64734BE3677749A9A17D44B200F565951"/>
    <w:rsid w:val="00A127BB"/>
    <w:rPr>
      <w:rFonts w:eastAsiaTheme="minorHAnsi"/>
      <w:lang w:eastAsia="en-US"/>
    </w:rPr>
  </w:style>
  <w:style w:type="paragraph" w:customStyle="1" w:styleId="BD53EBF27EE748BFA3BB59E0DDD5D8D21">
    <w:name w:val="BD53EBF27EE748BFA3BB59E0DDD5D8D21"/>
    <w:rsid w:val="00A127BB"/>
    <w:rPr>
      <w:rFonts w:eastAsiaTheme="minorHAnsi"/>
      <w:lang w:eastAsia="en-US"/>
    </w:rPr>
  </w:style>
  <w:style w:type="paragraph" w:customStyle="1" w:styleId="4BCFDDC8D9884942BEBAC6253D512B3F1">
    <w:name w:val="4BCFDDC8D9884942BEBAC6253D512B3F1"/>
    <w:rsid w:val="00A127BB"/>
    <w:rPr>
      <w:rFonts w:eastAsiaTheme="minorHAnsi"/>
      <w:lang w:eastAsia="en-US"/>
    </w:rPr>
  </w:style>
  <w:style w:type="paragraph" w:customStyle="1" w:styleId="F1F1245AC2864997AB0DC56D253A8E331">
    <w:name w:val="F1F1245AC2864997AB0DC56D253A8E331"/>
    <w:rsid w:val="00A127BB"/>
    <w:rPr>
      <w:rFonts w:eastAsiaTheme="minorHAnsi"/>
      <w:lang w:eastAsia="en-US"/>
    </w:rPr>
  </w:style>
  <w:style w:type="paragraph" w:customStyle="1" w:styleId="94AFE64A956B4CD19F2DE775FBEC73331">
    <w:name w:val="94AFE64A956B4CD19F2DE775FBEC73331"/>
    <w:rsid w:val="00A127BB"/>
    <w:rPr>
      <w:rFonts w:eastAsiaTheme="minorHAnsi"/>
      <w:lang w:eastAsia="en-US"/>
    </w:rPr>
  </w:style>
  <w:style w:type="paragraph" w:customStyle="1" w:styleId="6C4B67DA07B040CBBFF5CD8C8AC2138A1">
    <w:name w:val="6C4B67DA07B040CBBFF5CD8C8AC2138A1"/>
    <w:rsid w:val="00A127BB"/>
    <w:rPr>
      <w:rFonts w:eastAsiaTheme="minorHAnsi"/>
      <w:lang w:eastAsia="en-US"/>
    </w:rPr>
  </w:style>
  <w:style w:type="paragraph" w:customStyle="1" w:styleId="EF949B3B909B4797BCAB9EBAAE0235681">
    <w:name w:val="EF949B3B909B4797BCAB9EBAAE0235681"/>
    <w:rsid w:val="00A127BB"/>
    <w:rPr>
      <w:rFonts w:eastAsiaTheme="minorHAnsi"/>
      <w:lang w:eastAsia="en-US"/>
    </w:rPr>
  </w:style>
  <w:style w:type="paragraph" w:customStyle="1" w:styleId="1AE1EE0D7A16450B94475D241AA96AB61">
    <w:name w:val="1AE1EE0D7A16450B94475D241AA96AB61"/>
    <w:rsid w:val="00A127BB"/>
    <w:rPr>
      <w:rFonts w:eastAsiaTheme="minorHAnsi"/>
      <w:lang w:eastAsia="en-US"/>
    </w:rPr>
  </w:style>
  <w:style w:type="paragraph" w:customStyle="1" w:styleId="BB180547F4384A98B6748AD73555712F1">
    <w:name w:val="BB180547F4384A98B6748AD73555712F1"/>
    <w:rsid w:val="00A127BB"/>
    <w:rPr>
      <w:rFonts w:eastAsiaTheme="minorHAnsi"/>
      <w:lang w:eastAsia="en-US"/>
    </w:rPr>
  </w:style>
  <w:style w:type="paragraph" w:customStyle="1" w:styleId="E46D8B757C7C4EA4B1BC92FDF28D42341">
    <w:name w:val="E46D8B757C7C4EA4B1BC92FDF28D42341"/>
    <w:rsid w:val="00A127BB"/>
    <w:rPr>
      <w:rFonts w:eastAsiaTheme="minorHAnsi"/>
      <w:lang w:eastAsia="en-US"/>
    </w:rPr>
  </w:style>
  <w:style w:type="paragraph" w:customStyle="1" w:styleId="C2D7BF8FD3E9463B86B9ED8AED5E6D8A1">
    <w:name w:val="C2D7BF8FD3E9463B86B9ED8AED5E6D8A1"/>
    <w:rsid w:val="00A127BB"/>
    <w:rPr>
      <w:rFonts w:eastAsiaTheme="minorHAnsi"/>
      <w:lang w:eastAsia="en-US"/>
    </w:rPr>
  </w:style>
  <w:style w:type="paragraph" w:customStyle="1" w:styleId="72D34D5412AF48B8BA56367BC1296FDE1">
    <w:name w:val="72D34D5412AF48B8BA56367BC1296FDE1"/>
    <w:rsid w:val="00A127BB"/>
    <w:rPr>
      <w:rFonts w:eastAsiaTheme="minorHAnsi"/>
      <w:lang w:eastAsia="en-US"/>
    </w:rPr>
  </w:style>
  <w:style w:type="paragraph" w:customStyle="1" w:styleId="EDE4D41DD2D1474985EADF5B71F85F3D1">
    <w:name w:val="EDE4D41DD2D1474985EADF5B71F85F3D1"/>
    <w:rsid w:val="00A127BB"/>
    <w:rPr>
      <w:rFonts w:eastAsiaTheme="minorHAnsi"/>
      <w:lang w:eastAsia="en-US"/>
    </w:rPr>
  </w:style>
  <w:style w:type="paragraph" w:customStyle="1" w:styleId="145B4C03FFE940E5A2DA182B302EEBA31">
    <w:name w:val="145B4C03FFE940E5A2DA182B302EEBA31"/>
    <w:rsid w:val="00A127BB"/>
    <w:rPr>
      <w:rFonts w:eastAsiaTheme="minorHAnsi"/>
      <w:lang w:eastAsia="en-US"/>
    </w:rPr>
  </w:style>
  <w:style w:type="paragraph" w:customStyle="1" w:styleId="E8A0733D429C4F45990F7B35755ABEDA1">
    <w:name w:val="E8A0733D429C4F45990F7B35755ABEDA1"/>
    <w:rsid w:val="00A127BB"/>
    <w:rPr>
      <w:rFonts w:eastAsiaTheme="minorHAnsi"/>
      <w:lang w:eastAsia="en-US"/>
    </w:rPr>
  </w:style>
  <w:style w:type="paragraph" w:customStyle="1" w:styleId="4B84BA2AC2F24263BC5BE230E23E66FB1">
    <w:name w:val="4B84BA2AC2F24263BC5BE230E23E66FB1"/>
    <w:rsid w:val="00A127BB"/>
    <w:rPr>
      <w:rFonts w:eastAsiaTheme="minorHAnsi"/>
      <w:lang w:eastAsia="en-US"/>
    </w:rPr>
  </w:style>
  <w:style w:type="paragraph" w:customStyle="1" w:styleId="7C496F4A1745409E83AB848835881F121">
    <w:name w:val="7C496F4A1745409E83AB848835881F121"/>
    <w:rsid w:val="00A127BB"/>
    <w:rPr>
      <w:rFonts w:eastAsiaTheme="minorHAnsi"/>
      <w:lang w:eastAsia="en-US"/>
    </w:rPr>
  </w:style>
  <w:style w:type="paragraph" w:customStyle="1" w:styleId="28FA576962094A2E93DE4BC6E61BFF4B1">
    <w:name w:val="28FA576962094A2E93DE4BC6E61BFF4B1"/>
    <w:rsid w:val="00A127BB"/>
    <w:rPr>
      <w:rFonts w:eastAsiaTheme="minorHAnsi"/>
      <w:lang w:eastAsia="en-US"/>
    </w:rPr>
  </w:style>
  <w:style w:type="paragraph" w:customStyle="1" w:styleId="C35381273D494859A7CFBE9B8CA7B5841">
    <w:name w:val="C35381273D494859A7CFBE9B8CA7B5841"/>
    <w:rsid w:val="00A127BB"/>
    <w:rPr>
      <w:rFonts w:eastAsiaTheme="minorHAnsi"/>
      <w:lang w:eastAsia="en-US"/>
    </w:rPr>
  </w:style>
  <w:style w:type="paragraph" w:customStyle="1" w:styleId="DC7DED52A713465D98D2E2397AB5AAD71">
    <w:name w:val="DC7DED52A713465D98D2E2397AB5AAD71"/>
    <w:rsid w:val="00A127BB"/>
    <w:rPr>
      <w:rFonts w:eastAsiaTheme="minorHAnsi"/>
      <w:lang w:eastAsia="en-US"/>
    </w:rPr>
  </w:style>
  <w:style w:type="paragraph" w:customStyle="1" w:styleId="C880472D99EC49618FF0B8B7712E21521">
    <w:name w:val="C880472D99EC49618FF0B8B7712E21521"/>
    <w:rsid w:val="00A127BB"/>
    <w:rPr>
      <w:rFonts w:eastAsiaTheme="minorHAnsi"/>
      <w:lang w:eastAsia="en-US"/>
    </w:rPr>
  </w:style>
  <w:style w:type="paragraph" w:customStyle="1" w:styleId="707B546E9A2F4A508C75877F9EF401431">
    <w:name w:val="707B546E9A2F4A508C75877F9EF401431"/>
    <w:rsid w:val="00A127BB"/>
    <w:rPr>
      <w:rFonts w:eastAsiaTheme="minorHAnsi"/>
      <w:lang w:eastAsia="en-US"/>
    </w:rPr>
  </w:style>
  <w:style w:type="paragraph" w:customStyle="1" w:styleId="09B5BF7816294EE3A53231DA1128868E1">
    <w:name w:val="09B5BF7816294EE3A53231DA1128868E1"/>
    <w:rsid w:val="00A127BB"/>
    <w:rPr>
      <w:rFonts w:eastAsiaTheme="minorHAnsi"/>
      <w:lang w:eastAsia="en-US"/>
    </w:rPr>
  </w:style>
  <w:style w:type="paragraph" w:customStyle="1" w:styleId="9434447B3FC54BF98DA7CE7F772076A81">
    <w:name w:val="9434447B3FC54BF98DA7CE7F772076A81"/>
    <w:rsid w:val="00A127BB"/>
    <w:rPr>
      <w:rFonts w:eastAsiaTheme="minorHAnsi"/>
      <w:lang w:eastAsia="en-US"/>
    </w:rPr>
  </w:style>
  <w:style w:type="paragraph" w:customStyle="1" w:styleId="23CE6D73266B4B72AFCEFE1D323336221">
    <w:name w:val="23CE6D73266B4B72AFCEFE1D323336221"/>
    <w:rsid w:val="00A127BB"/>
    <w:rPr>
      <w:rFonts w:eastAsiaTheme="minorHAnsi"/>
      <w:lang w:eastAsia="en-US"/>
    </w:rPr>
  </w:style>
  <w:style w:type="paragraph" w:customStyle="1" w:styleId="FBAD246BBB02448290BC345876578CE41">
    <w:name w:val="FBAD246BBB02448290BC345876578CE41"/>
    <w:rsid w:val="00A127BB"/>
    <w:rPr>
      <w:rFonts w:eastAsiaTheme="minorHAnsi"/>
      <w:lang w:eastAsia="en-US"/>
    </w:rPr>
  </w:style>
  <w:style w:type="paragraph" w:customStyle="1" w:styleId="4267D586B2E743AFBA13F13F665B3D5A1">
    <w:name w:val="4267D586B2E743AFBA13F13F665B3D5A1"/>
    <w:rsid w:val="00A127BB"/>
    <w:rPr>
      <w:rFonts w:eastAsiaTheme="minorHAnsi"/>
      <w:lang w:eastAsia="en-US"/>
    </w:rPr>
  </w:style>
  <w:style w:type="paragraph" w:customStyle="1" w:styleId="2A58CF6333F54C68AF95B17DF2AC544C1">
    <w:name w:val="2A58CF6333F54C68AF95B17DF2AC544C1"/>
    <w:rsid w:val="00A127BB"/>
    <w:rPr>
      <w:rFonts w:eastAsiaTheme="minorHAnsi"/>
      <w:lang w:eastAsia="en-US"/>
    </w:rPr>
  </w:style>
  <w:style w:type="paragraph" w:customStyle="1" w:styleId="CB7B4FAABECF4B7BB9A04F398512144F1">
    <w:name w:val="CB7B4FAABECF4B7BB9A04F398512144F1"/>
    <w:rsid w:val="00A127BB"/>
    <w:rPr>
      <w:rFonts w:eastAsiaTheme="minorHAnsi"/>
      <w:lang w:eastAsia="en-US"/>
    </w:rPr>
  </w:style>
  <w:style w:type="paragraph" w:customStyle="1" w:styleId="FC410CB843C9489C95111412C3281CF31">
    <w:name w:val="FC410CB843C9489C95111412C3281CF31"/>
    <w:rsid w:val="00A127BB"/>
    <w:rPr>
      <w:rFonts w:eastAsiaTheme="minorHAnsi"/>
      <w:lang w:eastAsia="en-US"/>
    </w:rPr>
  </w:style>
  <w:style w:type="paragraph" w:customStyle="1" w:styleId="6F25549CAFCB4B1BBBA1E47322CC4C22">
    <w:name w:val="6F25549CAFCB4B1BBBA1E47322CC4C22"/>
    <w:rsid w:val="00A127BB"/>
  </w:style>
  <w:style w:type="paragraph" w:customStyle="1" w:styleId="6A3F52423C814070B37485A796269D77">
    <w:name w:val="6A3F52423C814070B37485A796269D77"/>
    <w:rsid w:val="00A127BB"/>
  </w:style>
  <w:style w:type="paragraph" w:customStyle="1" w:styleId="BDF73BAF4D6B463684D2C84FD1857BA2">
    <w:name w:val="BDF73BAF4D6B463684D2C84FD1857BA2"/>
    <w:rsid w:val="00A127BB"/>
  </w:style>
  <w:style w:type="paragraph" w:customStyle="1" w:styleId="A4A73CA4923E4EEC830646FA418105A0">
    <w:name w:val="A4A73CA4923E4EEC830646FA418105A0"/>
    <w:rsid w:val="00A127BB"/>
  </w:style>
  <w:style w:type="paragraph" w:customStyle="1" w:styleId="191A53E3FC984502BCBA8AB742DF5BAE">
    <w:name w:val="191A53E3FC984502BCBA8AB742DF5BAE"/>
    <w:rsid w:val="00A127BB"/>
  </w:style>
  <w:style w:type="paragraph" w:customStyle="1" w:styleId="EDB80E0049F54499B2027B1F9CF00D8510">
    <w:name w:val="EDB80E0049F54499B2027B1F9CF00D8510"/>
    <w:rsid w:val="00A127BB"/>
    <w:rPr>
      <w:rFonts w:eastAsiaTheme="minorHAnsi"/>
      <w:lang w:eastAsia="en-US"/>
    </w:rPr>
  </w:style>
  <w:style w:type="paragraph" w:customStyle="1" w:styleId="4A37676083D3469F9C02B30AA0AEDC9B15">
    <w:name w:val="4A37676083D3469F9C02B30AA0AEDC9B15"/>
    <w:rsid w:val="00A127BB"/>
    <w:rPr>
      <w:rFonts w:eastAsiaTheme="minorHAnsi"/>
      <w:lang w:eastAsia="en-US"/>
    </w:rPr>
  </w:style>
  <w:style w:type="paragraph" w:customStyle="1" w:styleId="38D187F7DF894270A36CDB6FA910F0AF15">
    <w:name w:val="38D187F7DF894270A36CDB6FA910F0AF15"/>
    <w:rsid w:val="00A127BB"/>
    <w:rPr>
      <w:rFonts w:eastAsiaTheme="minorHAnsi"/>
      <w:lang w:eastAsia="en-US"/>
    </w:rPr>
  </w:style>
  <w:style w:type="paragraph" w:customStyle="1" w:styleId="C49A76FF01EA4728A6B64C0A6B106ADC15">
    <w:name w:val="C49A76FF01EA4728A6B64C0A6B106ADC15"/>
    <w:rsid w:val="00A127BB"/>
    <w:rPr>
      <w:rFonts w:eastAsiaTheme="minorHAnsi"/>
      <w:lang w:eastAsia="en-US"/>
    </w:rPr>
  </w:style>
  <w:style w:type="paragraph" w:customStyle="1" w:styleId="3B0A3899867447008BABDEA1E29FC6361">
    <w:name w:val="3B0A3899867447008BABDEA1E29FC6361"/>
    <w:rsid w:val="00A127BB"/>
    <w:rPr>
      <w:rFonts w:eastAsiaTheme="minorHAnsi"/>
      <w:lang w:eastAsia="en-US"/>
    </w:rPr>
  </w:style>
  <w:style w:type="paragraph" w:customStyle="1" w:styleId="754396582F954CE2B95E89D3BBE9A5A51">
    <w:name w:val="754396582F954CE2B95E89D3BBE9A5A51"/>
    <w:rsid w:val="00A127BB"/>
    <w:rPr>
      <w:rFonts w:eastAsiaTheme="minorHAnsi"/>
      <w:lang w:eastAsia="en-US"/>
    </w:rPr>
  </w:style>
  <w:style w:type="paragraph" w:customStyle="1" w:styleId="6F25549CAFCB4B1BBBA1E47322CC4C221">
    <w:name w:val="6F25549CAFCB4B1BBBA1E47322CC4C221"/>
    <w:rsid w:val="00A127BB"/>
    <w:rPr>
      <w:rFonts w:eastAsiaTheme="minorHAnsi"/>
      <w:lang w:eastAsia="en-US"/>
    </w:rPr>
  </w:style>
  <w:style w:type="paragraph" w:customStyle="1" w:styleId="6A3F52423C814070B37485A796269D771">
    <w:name w:val="6A3F52423C814070B37485A796269D771"/>
    <w:rsid w:val="00A127BB"/>
    <w:rPr>
      <w:rFonts w:eastAsiaTheme="minorHAnsi"/>
      <w:lang w:eastAsia="en-US"/>
    </w:rPr>
  </w:style>
  <w:style w:type="paragraph" w:customStyle="1" w:styleId="BDF73BAF4D6B463684D2C84FD1857BA21">
    <w:name w:val="BDF73BAF4D6B463684D2C84FD1857BA21"/>
    <w:rsid w:val="00A127BB"/>
    <w:rPr>
      <w:rFonts w:eastAsiaTheme="minorHAnsi"/>
      <w:lang w:eastAsia="en-US"/>
    </w:rPr>
  </w:style>
  <w:style w:type="paragraph" w:customStyle="1" w:styleId="A4A73CA4923E4EEC830646FA418105A01">
    <w:name w:val="A4A73CA4923E4EEC830646FA418105A01"/>
    <w:rsid w:val="00A127BB"/>
    <w:rPr>
      <w:rFonts w:eastAsiaTheme="minorHAnsi"/>
      <w:lang w:eastAsia="en-US"/>
    </w:rPr>
  </w:style>
  <w:style w:type="paragraph" w:customStyle="1" w:styleId="191A53E3FC984502BCBA8AB742DF5BAE1">
    <w:name w:val="191A53E3FC984502BCBA8AB742DF5BAE1"/>
    <w:rsid w:val="00A127BB"/>
    <w:rPr>
      <w:rFonts w:eastAsiaTheme="minorHAnsi"/>
      <w:lang w:eastAsia="en-US"/>
    </w:rPr>
  </w:style>
  <w:style w:type="paragraph" w:customStyle="1" w:styleId="519638C6F2C14F95866F68525D150CBA2">
    <w:name w:val="519638C6F2C14F95866F68525D150CBA2"/>
    <w:rsid w:val="00A127BB"/>
    <w:rPr>
      <w:rFonts w:eastAsiaTheme="minorHAnsi"/>
      <w:lang w:eastAsia="en-US"/>
    </w:rPr>
  </w:style>
  <w:style w:type="paragraph" w:customStyle="1" w:styleId="64734BE3677749A9A17D44B200F565952">
    <w:name w:val="64734BE3677749A9A17D44B200F565952"/>
    <w:rsid w:val="00A127BB"/>
    <w:rPr>
      <w:rFonts w:eastAsiaTheme="minorHAnsi"/>
      <w:lang w:eastAsia="en-US"/>
    </w:rPr>
  </w:style>
  <w:style w:type="paragraph" w:customStyle="1" w:styleId="BD53EBF27EE748BFA3BB59E0DDD5D8D22">
    <w:name w:val="BD53EBF27EE748BFA3BB59E0DDD5D8D22"/>
    <w:rsid w:val="00A127BB"/>
    <w:rPr>
      <w:rFonts w:eastAsiaTheme="minorHAnsi"/>
      <w:lang w:eastAsia="en-US"/>
    </w:rPr>
  </w:style>
  <w:style w:type="paragraph" w:customStyle="1" w:styleId="4BCFDDC8D9884942BEBAC6253D512B3F2">
    <w:name w:val="4BCFDDC8D9884942BEBAC6253D512B3F2"/>
    <w:rsid w:val="00A127BB"/>
    <w:rPr>
      <w:rFonts w:eastAsiaTheme="minorHAnsi"/>
      <w:lang w:eastAsia="en-US"/>
    </w:rPr>
  </w:style>
  <w:style w:type="paragraph" w:customStyle="1" w:styleId="F1F1245AC2864997AB0DC56D253A8E332">
    <w:name w:val="F1F1245AC2864997AB0DC56D253A8E332"/>
    <w:rsid w:val="00A127BB"/>
    <w:rPr>
      <w:rFonts w:eastAsiaTheme="minorHAnsi"/>
      <w:lang w:eastAsia="en-US"/>
    </w:rPr>
  </w:style>
  <w:style w:type="paragraph" w:customStyle="1" w:styleId="94AFE64A956B4CD19F2DE775FBEC73332">
    <w:name w:val="94AFE64A956B4CD19F2DE775FBEC73332"/>
    <w:rsid w:val="00A127BB"/>
    <w:rPr>
      <w:rFonts w:eastAsiaTheme="minorHAnsi"/>
      <w:lang w:eastAsia="en-US"/>
    </w:rPr>
  </w:style>
  <w:style w:type="paragraph" w:customStyle="1" w:styleId="6C4B67DA07B040CBBFF5CD8C8AC2138A2">
    <w:name w:val="6C4B67DA07B040CBBFF5CD8C8AC2138A2"/>
    <w:rsid w:val="00A127BB"/>
    <w:rPr>
      <w:rFonts w:eastAsiaTheme="minorHAnsi"/>
      <w:lang w:eastAsia="en-US"/>
    </w:rPr>
  </w:style>
  <w:style w:type="paragraph" w:customStyle="1" w:styleId="EF949B3B909B4797BCAB9EBAAE0235682">
    <w:name w:val="EF949B3B909B4797BCAB9EBAAE0235682"/>
    <w:rsid w:val="00A127BB"/>
    <w:rPr>
      <w:rFonts w:eastAsiaTheme="minorHAnsi"/>
      <w:lang w:eastAsia="en-US"/>
    </w:rPr>
  </w:style>
  <w:style w:type="paragraph" w:customStyle="1" w:styleId="1AE1EE0D7A16450B94475D241AA96AB62">
    <w:name w:val="1AE1EE0D7A16450B94475D241AA96AB62"/>
    <w:rsid w:val="00A127BB"/>
    <w:rPr>
      <w:rFonts w:eastAsiaTheme="minorHAnsi"/>
      <w:lang w:eastAsia="en-US"/>
    </w:rPr>
  </w:style>
  <w:style w:type="paragraph" w:customStyle="1" w:styleId="BB180547F4384A98B6748AD73555712F2">
    <w:name w:val="BB180547F4384A98B6748AD73555712F2"/>
    <w:rsid w:val="00A127BB"/>
    <w:rPr>
      <w:rFonts w:eastAsiaTheme="minorHAnsi"/>
      <w:lang w:eastAsia="en-US"/>
    </w:rPr>
  </w:style>
  <w:style w:type="paragraph" w:customStyle="1" w:styleId="E46D8B757C7C4EA4B1BC92FDF28D42342">
    <w:name w:val="E46D8B757C7C4EA4B1BC92FDF28D42342"/>
    <w:rsid w:val="00A127BB"/>
    <w:rPr>
      <w:rFonts w:eastAsiaTheme="minorHAnsi"/>
      <w:lang w:eastAsia="en-US"/>
    </w:rPr>
  </w:style>
  <w:style w:type="paragraph" w:customStyle="1" w:styleId="C2D7BF8FD3E9463B86B9ED8AED5E6D8A2">
    <w:name w:val="C2D7BF8FD3E9463B86B9ED8AED5E6D8A2"/>
    <w:rsid w:val="00A127BB"/>
    <w:rPr>
      <w:rFonts w:eastAsiaTheme="minorHAnsi"/>
      <w:lang w:eastAsia="en-US"/>
    </w:rPr>
  </w:style>
  <w:style w:type="paragraph" w:customStyle="1" w:styleId="72D34D5412AF48B8BA56367BC1296FDE2">
    <w:name w:val="72D34D5412AF48B8BA56367BC1296FDE2"/>
    <w:rsid w:val="00A127BB"/>
    <w:rPr>
      <w:rFonts w:eastAsiaTheme="minorHAnsi"/>
      <w:lang w:eastAsia="en-US"/>
    </w:rPr>
  </w:style>
  <w:style w:type="paragraph" w:customStyle="1" w:styleId="EDE4D41DD2D1474985EADF5B71F85F3D2">
    <w:name w:val="EDE4D41DD2D1474985EADF5B71F85F3D2"/>
    <w:rsid w:val="00A127BB"/>
    <w:rPr>
      <w:rFonts w:eastAsiaTheme="minorHAnsi"/>
      <w:lang w:eastAsia="en-US"/>
    </w:rPr>
  </w:style>
  <w:style w:type="paragraph" w:customStyle="1" w:styleId="145B4C03FFE940E5A2DA182B302EEBA32">
    <w:name w:val="145B4C03FFE940E5A2DA182B302EEBA32"/>
    <w:rsid w:val="00A127BB"/>
    <w:rPr>
      <w:rFonts w:eastAsiaTheme="minorHAnsi"/>
      <w:lang w:eastAsia="en-US"/>
    </w:rPr>
  </w:style>
  <w:style w:type="paragraph" w:customStyle="1" w:styleId="E8A0733D429C4F45990F7B35755ABEDA2">
    <w:name w:val="E8A0733D429C4F45990F7B35755ABEDA2"/>
    <w:rsid w:val="00A127BB"/>
    <w:rPr>
      <w:rFonts w:eastAsiaTheme="minorHAnsi"/>
      <w:lang w:eastAsia="en-US"/>
    </w:rPr>
  </w:style>
  <w:style w:type="paragraph" w:customStyle="1" w:styleId="4B84BA2AC2F24263BC5BE230E23E66FB2">
    <w:name w:val="4B84BA2AC2F24263BC5BE230E23E66FB2"/>
    <w:rsid w:val="00A127BB"/>
    <w:rPr>
      <w:rFonts w:eastAsiaTheme="minorHAnsi"/>
      <w:lang w:eastAsia="en-US"/>
    </w:rPr>
  </w:style>
  <w:style w:type="paragraph" w:customStyle="1" w:styleId="7C496F4A1745409E83AB848835881F122">
    <w:name w:val="7C496F4A1745409E83AB848835881F122"/>
    <w:rsid w:val="00A127BB"/>
    <w:rPr>
      <w:rFonts w:eastAsiaTheme="minorHAnsi"/>
      <w:lang w:eastAsia="en-US"/>
    </w:rPr>
  </w:style>
  <w:style w:type="paragraph" w:customStyle="1" w:styleId="28FA576962094A2E93DE4BC6E61BFF4B2">
    <w:name w:val="28FA576962094A2E93DE4BC6E61BFF4B2"/>
    <w:rsid w:val="00A127BB"/>
    <w:rPr>
      <w:rFonts w:eastAsiaTheme="minorHAnsi"/>
      <w:lang w:eastAsia="en-US"/>
    </w:rPr>
  </w:style>
  <w:style w:type="paragraph" w:customStyle="1" w:styleId="C35381273D494859A7CFBE9B8CA7B5842">
    <w:name w:val="C35381273D494859A7CFBE9B8CA7B5842"/>
    <w:rsid w:val="00A127BB"/>
    <w:rPr>
      <w:rFonts w:eastAsiaTheme="minorHAnsi"/>
      <w:lang w:eastAsia="en-US"/>
    </w:rPr>
  </w:style>
  <w:style w:type="paragraph" w:customStyle="1" w:styleId="DC7DED52A713465D98D2E2397AB5AAD72">
    <w:name w:val="DC7DED52A713465D98D2E2397AB5AAD72"/>
    <w:rsid w:val="00A127BB"/>
    <w:rPr>
      <w:rFonts w:eastAsiaTheme="minorHAnsi"/>
      <w:lang w:eastAsia="en-US"/>
    </w:rPr>
  </w:style>
  <w:style w:type="paragraph" w:customStyle="1" w:styleId="C880472D99EC49618FF0B8B7712E21522">
    <w:name w:val="C880472D99EC49618FF0B8B7712E21522"/>
    <w:rsid w:val="00A127BB"/>
    <w:rPr>
      <w:rFonts w:eastAsiaTheme="minorHAnsi"/>
      <w:lang w:eastAsia="en-US"/>
    </w:rPr>
  </w:style>
  <w:style w:type="paragraph" w:customStyle="1" w:styleId="707B546E9A2F4A508C75877F9EF401432">
    <w:name w:val="707B546E9A2F4A508C75877F9EF401432"/>
    <w:rsid w:val="00A127BB"/>
    <w:rPr>
      <w:rFonts w:eastAsiaTheme="minorHAnsi"/>
      <w:lang w:eastAsia="en-US"/>
    </w:rPr>
  </w:style>
  <w:style w:type="paragraph" w:customStyle="1" w:styleId="09B5BF7816294EE3A53231DA1128868E2">
    <w:name w:val="09B5BF7816294EE3A53231DA1128868E2"/>
    <w:rsid w:val="00A127BB"/>
    <w:rPr>
      <w:rFonts w:eastAsiaTheme="minorHAnsi"/>
      <w:lang w:eastAsia="en-US"/>
    </w:rPr>
  </w:style>
  <w:style w:type="paragraph" w:customStyle="1" w:styleId="9434447B3FC54BF98DA7CE7F772076A82">
    <w:name w:val="9434447B3FC54BF98DA7CE7F772076A82"/>
    <w:rsid w:val="00A127BB"/>
    <w:rPr>
      <w:rFonts w:eastAsiaTheme="minorHAnsi"/>
      <w:lang w:eastAsia="en-US"/>
    </w:rPr>
  </w:style>
  <w:style w:type="paragraph" w:customStyle="1" w:styleId="23CE6D73266B4B72AFCEFE1D323336222">
    <w:name w:val="23CE6D73266B4B72AFCEFE1D323336222"/>
    <w:rsid w:val="00A127BB"/>
    <w:rPr>
      <w:rFonts w:eastAsiaTheme="minorHAnsi"/>
      <w:lang w:eastAsia="en-US"/>
    </w:rPr>
  </w:style>
  <w:style w:type="paragraph" w:customStyle="1" w:styleId="FBAD246BBB02448290BC345876578CE42">
    <w:name w:val="FBAD246BBB02448290BC345876578CE42"/>
    <w:rsid w:val="00A127BB"/>
    <w:rPr>
      <w:rFonts w:eastAsiaTheme="minorHAnsi"/>
      <w:lang w:eastAsia="en-US"/>
    </w:rPr>
  </w:style>
  <w:style w:type="paragraph" w:customStyle="1" w:styleId="4267D586B2E743AFBA13F13F665B3D5A2">
    <w:name w:val="4267D586B2E743AFBA13F13F665B3D5A2"/>
    <w:rsid w:val="00A127BB"/>
    <w:rPr>
      <w:rFonts w:eastAsiaTheme="minorHAnsi"/>
      <w:lang w:eastAsia="en-US"/>
    </w:rPr>
  </w:style>
  <w:style w:type="paragraph" w:customStyle="1" w:styleId="2A58CF6333F54C68AF95B17DF2AC544C2">
    <w:name w:val="2A58CF6333F54C68AF95B17DF2AC544C2"/>
    <w:rsid w:val="00A127BB"/>
    <w:rPr>
      <w:rFonts w:eastAsiaTheme="minorHAnsi"/>
      <w:lang w:eastAsia="en-US"/>
    </w:rPr>
  </w:style>
  <w:style w:type="paragraph" w:customStyle="1" w:styleId="CB7B4FAABECF4B7BB9A04F398512144F2">
    <w:name w:val="CB7B4FAABECF4B7BB9A04F398512144F2"/>
    <w:rsid w:val="00A127BB"/>
    <w:rPr>
      <w:rFonts w:eastAsiaTheme="minorHAnsi"/>
      <w:lang w:eastAsia="en-US"/>
    </w:rPr>
  </w:style>
  <w:style w:type="paragraph" w:customStyle="1" w:styleId="FC410CB843C9489C95111412C3281CF32">
    <w:name w:val="FC410CB843C9489C95111412C3281CF32"/>
    <w:rsid w:val="00A127BB"/>
    <w:rPr>
      <w:rFonts w:eastAsiaTheme="minorHAnsi"/>
      <w:lang w:eastAsia="en-US"/>
    </w:rPr>
  </w:style>
  <w:style w:type="paragraph" w:customStyle="1" w:styleId="CE11423EEF7C4512B6633D1FCE4DE777">
    <w:name w:val="CE11423EEF7C4512B6633D1FCE4DE777"/>
    <w:rsid w:val="00A127BB"/>
  </w:style>
  <w:style w:type="paragraph" w:customStyle="1" w:styleId="B7D46D9612BB418482C10CE0DEE83376">
    <w:name w:val="B7D46D9612BB418482C10CE0DEE83376"/>
    <w:rsid w:val="00A127BB"/>
  </w:style>
  <w:style w:type="paragraph" w:customStyle="1" w:styleId="C8183CA6C4EA4BADAFCD88DDE0D36042">
    <w:name w:val="C8183CA6C4EA4BADAFCD88DDE0D36042"/>
    <w:rsid w:val="00A127BB"/>
  </w:style>
  <w:style w:type="paragraph" w:customStyle="1" w:styleId="822EF92DA85C478F886577F4CBCA79C0">
    <w:name w:val="822EF92DA85C478F886577F4CBCA79C0"/>
    <w:rsid w:val="00A127BB"/>
  </w:style>
  <w:style w:type="paragraph" w:customStyle="1" w:styleId="75CD7A16AD5040EC93CD4464BA2623D1">
    <w:name w:val="75CD7A16AD5040EC93CD4464BA2623D1"/>
    <w:rsid w:val="00A127BB"/>
  </w:style>
  <w:style w:type="paragraph" w:customStyle="1" w:styleId="EDB80E0049F54499B2027B1F9CF00D8511">
    <w:name w:val="EDB80E0049F54499B2027B1F9CF00D8511"/>
    <w:rsid w:val="00A127BB"/>
    <w:rPr>
      <w:rFonts w:eastAsiaTheme="minorHAnsi"/>
      <w:lang w:eastAsia="en-US"/>
    </w:rPr>
  </w:style>
  <w:style w:type="paragraph" w:customStyle="1" w:styleId="4A37676083D3469F9C02B30AA0AEDC9B16">
    <w:name w:val="4A37676083D3469F9C02B30AA0AEDC9B16"/>
    <w:rsid w:val="00A127BB"/>
    <w:rPr>
      <w:rFonts w:eastAsiaTheme="minorHAnsi"/>
      <w:lang w:eastAsia="en-US"/>
    </w:rPr>
  </w:style>
  <w:style w:type="paragraph" w:customStyle="1" w:styleId="38D187F7DF894270A36CDB6FA910F0AF16">
    <w:name w:val="38D187F7DF894270A36CDB6FA910F0AF16"/>
    <w:rsid w:val="00A127BB"/>
    <w:rPr>
      <w:rFonts w:eastAsiaTheme="minorHAnsi"/>
      <w:lang w:eastAsia="en-US"/>
    </w:rPr>
  </w:style>
  <w:style w:type="paragraph" w:customStyle="1" w:styleId="C49A76FF01EA4728A6B64C0A6B106ADC16">
    <w:name w:val="C49A76FF01EA4728A6B64C0A6B106ADC16"/>
    <w:rsid w:val="00A127BB"/>
    <w:rPr>
      <w:rFonts w:eastAsiaTheme="minorHAnsi"/>
      <w:lang w:eastAsia="en-US"/>
    </w:rPr>
  </w:style>
  <w:style w:type="paragraph" w:customStyle="1" w:styleId="3B0A3899867447008BABDEA1E29FC6362">
    <w:name w:val="3B0A3899867447008BABDEA1E29FC6362"/>
    <w:rsid w:val="00A127BB"/>
    <w:rPr>
      <w:rFonts w:eastAsiaTheme="minorHAnsi"/>
      <w:lang w:eastAsia="en-US"/>
    </w:rPr>
  </w:style>
  <w:style w:type="paragraph" w:customStyle="1" w:styleId="754396582F954CE2B95E89D3BBE9A5A52">
    <w:name w:val="754396582F954CE2B95E89D3BBE9A5A52"/>
    <w:rsid w:val="00A127BB"/>
    <w:rPr>
      <w:rFonts w:eastAsiaTheme="minorHAnsi"/>
      <w:lang w:eastAsia="en-US"/>
    </w:rPr>
  </w:style>
  <w:style w:type="paragraph" w:customStyle="1" w:styleId="6F25549CAFCB4B1BBBA1E47322CC4C222">
    <w:name w:val="6F25549CAFCB4B1BBBA1E47322CC4C222"/>
    <w:rsid w:val="00A127BB"/>
    <w:rPr>
      <w:rFonts w:eastAsiaTheme="minorHAnsi"/>
      <w:lang w:eastAsia="en-US"/>
    </w:rPr>
  </w:style>
  <w:style w:type="paragraph" w:customStyle="1" w:styleId="CE11423EEF7C4512B6633D1FCE4DE7771">
    <w:name w:val="CE11423EEF7C4512B6633D1FCE4DE7771"/>
    <w:rsid w:val="00A127BB"/>
    <w:rPr>
      <w:rFonts w:eastAsiaTheme="minorHAnsi"/>
      <w:lang w:eastAsia="en-US"/>
    </w:rPr>
  </w:style>
  <w:style w:type="paragraph" w:customStyle="1" w:styleId="6A3F52423C814070B37485A796269D772">
    <w:name w:val="6A3F52423C814070B37485A796269D772"/>
    <w:rsid w:val="00A127BB"/>
    <w:rPr>
      <w:rFonts w:eastAsiaTheme="minorHAnsi"/>
      <w:lang w:eastAsia="en-US"/>
    </w:rPr>
  </w:style>
  <w:style w:type="paragraph" w:customStyle="1" w:styleId="B7D46D9612BB418482C10CE0DEE833761">
    <w:name w:val="B7D46D9612BB418482C10CE0DEE833761"/>
    <w:rsid w:val="00A127BB"/>
    <w:rPr>
      <w:rFonts w:eastAsiaTheme="minorHAnsi"/>
      <w:lang w:eastAsia="en-US"/>
    </w:rPr>
  </w:style>
  <w:style w:type="paragraph" w:customStyle="1" w:styleId="BDF73BAF4D6B463684D2C84FD1857BA22">
    <w:name w:val="BDF73BAF4D6B463684D2C84FD1857BA22"/>
    <w:rsid w:val="00A127BB"/>
    <w:rPr>
      <w:rFonts w:eastAsiaTheme="minorHAnsi"/>
      <w:lang w:eastAsia="en-US"/>
    </w:rPr>
  </w:style>
  <w:style w:type="paragraph" w:customStyle="1" w:styleId="C8183CA6C4EA4BADAFCD88DDE0D360421">
    <w:name w:val="C8183CA6C4EA4BADAFCD88DDE0D360421"/>
    <w:rsid w:val="00A127BB"/>
    <w:rPr>
      <w:rFonts w:eastAsiaTheme="minorHAnsi"/>
      <w:lang w:eastAsia="en-US"/>
    </w:rPr>
  </w:style>
  <w:style w:type="paragraph" w:customStyle="1" w:styleId="A4A73CA4923E4EEC830646FA418105A02">
    <w:name w:val="A4A73CA4923E4EEC830646FA418105A02"/>
    <w:rsid w:val="00A127BB"/>
    <w:rPr>
      <w:rFonts w:eastAsiaTheme="minorHAnsi"/>
      <w:lang w:eastAsia="en-US"/>
    </w:rPr>
  </w:style>
  <w:style w:type="paragraph" w:customStyle="1" w:styleId="822EF92DA85C478F886577F4CBCA79C01">
    <w:name w:val="822EF92DA85C478F886577F4CBCA79C01"/>
    <w:rsid w:val="00A127BB"/>
    <w:rPr>
      <w:rFonts w:eastAsiaTheme="minorHAnsi"/>
      <w:lang w:eastAsia="en-US"/>
    </w:rPr>
  </w:style>
  <w:style w:type="paragraph" w:customStyle="1" w:styleId="191A53E3FC984502BCBA8AB742DF5BAE2">
    <w:name w:val="191A53E3FC984502BCBA8AB742DF5BAE2"/>
    <w:rsid w:val="00A127BB"/>
    <w:rPr>
      <w:rFonts w:eastAsiaTheme="minorHAnsi"/>
      <w:lang w:eastAsia="en-US"/>
    </w:rPr>
  </w:style>
  <w:style w:type="paragraph" w:customStyle="1" w:styleId="75CD7A16AD5040EC93CD4464BA2623D11">
    <w:name w:val="75CD7A16AD5040EC93CD4464BA2623D11"/>
    <w:rsid w:val="00A127BB"/>
    <w:rPr>
      <w:rFonts w:eastAsiaTheme="minorHAnsi"/>
      <w:lang w:eastAsia="en-US"/>
    </w:rPr>
  </w:style>
  <w:style w:type="paragraph" w:customStyle="1" w:styleId="519638C6F2C14F95866F68525D150CBA3">
    <w:name w:val="519638C6F2C14F95866F68525D150CBA3"/>
    <w:rsid w:val="00A127BB"/>
    <w:rPr>
      <w:rFonts w:eastAsiaTheme="minorHAnsi"/>
      <w:lang w:eastAsia="en-US"/>
    </w:rPr>
  </w:style>
  <w:style w:type="paragraph" w:customStyle="1" w:styleId="64734BE3677749A9A17D44B200F565953">
    <w:name w:val="64734BE3677749A9A17D44B200F565953"/>
    <w:rsid w:val="00A127BB"/>
    <w:rPr>
      <w:rFonts w:eastAsiaTheme="minorHAnsi"/>
      <w:lang w:eastAsia="en-US"/>
    </w:rPr>
  </w:style>
  <w:style w:type="paragraph" w:customStyle="1" w:styleId="BD53EBF27EE748BFA3BB59E0DDD5D8D23">
    <w:name w:val="BD53EBF27EE748BFA3BB59E0DDD5D8D23"/>
    <w:rsid w:val="00A127BB"/>
    <w:rPr>
      <w:rFonts w:eastAsiaTheme="minorHAnsi"/>
      <w:lang w:eastAsia="en-US"/>
    </w:rPr>
  </w:style>
  <w:style w:type="paragraph" w:customStyle="1" w:styleId="4BCFDDC8D9884942BEBAC6253D512B3F3">
    <w:name w:val="4BCFDDC8D9884942BEBAC6253D512B3F3"/>
    <w:rsid w:val="00A127BB"/>
    <w:rPr>
      <w:rFonts w:eastAsiaTheme="minorHAnsi"/>
      <w:lang w:eastAsia="en-US"/>
    </w:rPr>
  </w:style>
  <w:style w:type="paragraph" w:customStyle="1" w:styleId="F1F1245AC2864997AB0DC56D253A8E333">
    <w:name w:val="F1F1245AC2864997AB0DC56D253A8E333"/>
    <w:rsid w:val="00A127BB"/>
    <w:rPr>
      <w:rFonts w:eastAsiaTheme="minorHAnsi"/>
      <w:lang w:eastAsia="en-US"/>
    </w:rPr>
  </w:style>
  <w:style w:type="paragraph" w:customStyle="1" w:styleId="94AFE64A956B4CD19F2DE775FBEC73333">
    <w:name w:val="94AFE64A956B4CD19F2DE775FBEC73333"/>
    <w:rsid w:val="00A127BB"/>
    <w:rPr>
      <w:rFonts w:eastAsiaTheme="minorHAnsi"/>
      <w:lang w:eastAsia="en-US"/>
    </w:rPr>
  </w:style>
  <w:style w:type="paragraph" w:customStyle="1" w:styleId="6C4B67DA07B040CBBFF5CD8C8AC2138A3">
    <w:name w:val="6C4B67DA07B040CBBFF5CD8C8AC2138A3"/>
    <w:rsid w:val="00A127BB"/>
    <w:rPr>
      <w:rFonts w:eastAsiaTheme="minorHAnsi"/>
      <w:lang w:eastAsia="en-US"/>
    </w:rPr>
  </w:style>
  <w:style w:type="paragraph" w:customStyle="1" w:styleId="EF949B3B909B4797BCAB9EBAAE0235683">
    <w:name w:val="EF949B3B909B4797BCAB9EBAAE0235683"/>
    <w:rsid w:val="00A127BB"/>
    <w:rPr>
      <w:rFonts w:eastAsiaTheme="minorHAnsi"/>
      <w:lang w:eastAsia="en-US"/>
    </w:rPr>
  </w:style>
  <w:style w:type="paragraph" w:customStyle="1" w:styleId="1AE1EE0D7A16450B94475D241AA96AB63">
    <w:name w:val="1AE1EE0D7A16450B94475D241AA96AB63"/>
    <w:rsid w:val="00A127BB"/>
    <w:rPr>
      <w:rFonts w:eastAsiaTheme="minorHAnsi"/>
      <w:lang w:eastAsia="en-US"/>
    </w:rPr>
  </w:style>
  <w:style w:type="paragraph" w:customStyle="1" w:styleId="BB180547F4384A98B6748AD73555712F3">
    <w:name w:val="BB180547F4384A98B6748AD73555712F3"/>
    <w:rsid w:val="00A127BB"/>
    <w:rPr>
      <w:rFonts w:eastAsiaTheme="minorHAnsi"/>
      <w:lang w:eastAsia="en-US"/>
    </w:rPr>
  </w:style>
  <w:style w:type="paragraph" w:customStyle="1" w:styleId="E46D8B757C7C4EA4B1BC92FDF28D42343">
    <w:name w:val="E46D8B757C7C4EA4B1BC92FDF28D42343"/>
    <w:rsid w:val="00A127BB"/>
    <w:rPr>
      <w:rFonts w:eastAsiaTheme="minorHAnsi"/>
      <w:lang w:eastAsia="en-US"/>
    </w:rPr>
  </w:style>
  <w:style w:type="paragraph" w:customStyle="1" w:styleId="C2D7BF8FD3E9463B86B9ED8AED5E6D8A3">
    <w:name w:val="C2D7BF8FD3E9463B86B9ED8AED5E6D8A3"/>
    <w:rsid w:val="00A127BB"/>
    <w:rPr>
      <w:rFonts w:eastAsiaTheme="minorHAnsi"/>
      <w:lang w:eastAsia="en-US"/>
    </w:rPr>
  </w:style>
  <w:style w:type="paragraph" w:customStyle="1" w:styleId="72D34D5412AF48B8BA56367BC1296FDE3">
    <w:name w:val="72D34D5412AF48B8BA56367BC1296FDE3"/>
    <w:rsid w:val="00A127BB"/>
    <w:rPr>
      <w:rFonts w:eastAsiaTheme="minorHAnsi"/>
      <w:lang w:eastAsia="en-US"/>
    </w:rPr>
  </w:style>
  <w:style w:type="paragraph" w:customStyle="1" w:styleId="EDE4D41DD2D1474985EADF5B71F85F3D3">
    <w:name w:val="EDE4D41DD2D1474985EADF5B71F85F3D3"/>
    <w:rsid w:val="00A127BB"/>
    <w:rPr>
      <w:rFonts w:eastAsiaTheme="minorHAnsi"/>
      <w:lang w:eastAsia="en-US"/>
    </w:rPr>
  </w:style>
  <w:style w:type="paragraph" w:customStyle="1" w:styleId="145B4C03FFE940E5A2DA182B302EEBA33">
    <w:name w:val="145B4C03FFE940E5A2DA182B302EEBA33"/>
    <w:rsid w:val="00A127BB"/>
    <w:rPr>
      <w:rFonts w:eastAsiaTheme="minorHAnsi"/>
      <w:lang w:eastAsia="en-US"/>
    </w:rPr>
  </w:style>
  <w:style w:type="paragraph" w:customStyle="1" w:styleId="E8A0733D429C4F45990F7B35755ABEDA3">
    <w:name w:val="E8A0733D429C4F45990F7B35755ABEDA3"/>
    <w:rsid w:val="00A127BB"/>
    <w:rPr>
      <w:rFonts w:eastAsiaTheme="minorHAnsi"/>
      <w:lang w:eastAsia="en-US"/>
    </w:rPr>
  </w:style>
  <w:style w:type="paragraph" w:customStyle="1" w:styleId="4B84BA2AC2F24263BC5BE230E23E66FB3">
    <w:name w:val="4B84BA2AC2F24263BC5BE230E23E66FB3"/>
    <w:rsid w:val="00A127BB"/>
    <w:rPr>
      <w:rFonts w:eastAsiaTheme="minorHAnsi"/>
      <w:lang w:eastAsia="en-US"/>
    </w:rPr>
  </w:style>
  <w:style w:type="paragraph" w:customStyle="1" w:styleId="7C496F4A1745409E83AB848835881F123">
    <w:name w:val="7C496F4A1745409E83AB848835881F123"/>
    <w:rsid w:val="00A127BB"/>
    <w:rPr>
      <w:rFonts w:eastAsiaTheme="minorHAnsi"/>
      <w:lang w:eastAsia="en-US"/>
    </w:rPr>
  </w:style>
  <w:style w:type="paragraph" w:customStyle="1" w:styleId="28FA576962094A2E93DE4BC6E61BFF4B3">
    <w:name w:val="28FA576962094A2E93DE4BC6E61BFF4B3"/>
    <w:rsid w:val="00A127BB"/>
    <w:rPr>
      <w:rFonts w:eastAsiaTheme="minorHAnsi"/>
      <w:lang w:eastAsia="en-US"/>
    </w:rPr>
  </w:style>
  <w:style w:type="paragraph" w:customStyle="1" w:styleId="C35381273D494859A7CFBE9B8CA7B5843">
    <w:name w:val="C35381273D494859A7CFBE9B8CA7B5843"/>
    <w:rsid w:val="00A127BB"/>
    <w:rPr>
      <w:rFonts w:eastAsiaTheme="minorHAnsi"/>
      <w:lang w:eastAsia="en-US"/>
    </w:rPr>
  </w:style>
  <w:style w:type="paragraph" w:customStyle="1" w:styleId="DC7DED52A713465D98D2E2397AB5AAD73">
    <w:name w:val="DC7DED52A713465D98D2E2397AB5AAD73"/>
    <w:rsid w:val="00A127BB"/>
    <w:rPr>
      <w:rFonts w:eastAsiaTheme="minorHAnsi"/>
      <w:lang w:eastAsia="en-US"/>
    </w:rPr>
  </w:style>
  <w:style w:type="paragraph" w:customStyle="1" w:styleId="C880472D99EC49618FF0B8B7712E21523">
    <w:name w:val="C880472D99EC49618FF0B8B7712E21523"/>
    <w:rsid w:val="00A127BB"/>
    <w:rPr>
      <w:rFonts w:eastAsiaTheme="minorHAnsi"/>
      <w:lang w:eastAsia="en-US"/>
    </w:rPr>
  </w:style>
  <w:style w:type="paragraph" w:customStyle="1" w:styleId="707B546E9A2F4A508C75877F9EF401433">
    <w:name w:val="707B546E9A2F4A508C75877F9EF401433"/>
    <w:rsid w:val="00A127BB"/>
    <w:rPr>
      <w:rFonts w:eastAsiaTheme="minorHAnsi"/>
      <w:lang w:eastAsia="en-US"/>
    </w:rPr>
  </w:style>
  <w:style w:type="paragraph" w:customStyle="1" w:styleId="09B5BF7816294EE3A53231DA1128868E3">
    <w:name w:val="09B5BF7816294EE3A53231DA1128868E3"/>
    <w:rsid w:val="00A127BB"/>
    <w:rPr>
      <w:rFonts w:eastAsiaTheme="minorHAnsi"/>
      <w:lang w:eastAsia="en-US"/>
    </w:rPr>
  </w:style>
  <w:style w:type="paragraph" w:customStyle="1" w:styleId="9434447B3FC54BF98DA7CE7F772076A83">
    <w:name w:val="9434447B3FC54BF98DA7CE7F772076A83"/>
    <w:rsid w:val="00A127BB"/>
    <w:rPr>
      <w:rFonts w:eastAsiaTheme="minorHAnsi"/>
      <w:lang w:eastAsia="en-US"/>
    </w:rPr>
  </w:style>
  <w:style w:type="paragraph" w:customStyle="1" w:styleId="23CE6D73266B4B72AFCEFE1D323336223">
    <w:name w:val="23CE6D73266B4B72AFCEFE1D323336223"/>
    <w:rsid w:val="00A127BB"/>
    <w:rPr>
      <w:rFonts w:eastAsiaTheme="minorHAnsi"/>
      <w:lang w:eastAsia="en-US"/>
    </w:rPr>
  </w:style>
  <w:style w:type="paragraph" w:customStyle="1" w:styleId="FBAD246BBB02448290BC345876578CE43">
    <w:name w:val="FBAD246BBB02448290BC345876578CE43"/>
    <w:rsid w:val="00A127BB"/>
    <w:rPr>
      <w:rFonts w:eastAsiaTheme="minorHAnsi"/>
      <w:lang w:eastAsia="en-US"/>
    </w:rPr>
  </w:style>
  <w:style w:type="paragraph" w:customStyle="1" w:styleId="4267D586B2E743AFBA13F13F665B3D5A3">
    <w:name w:val="4267D586B2E743AFBA13F13F665B3D5A3"/>
    <w:rsid w:val="00A127BB"/>
    <w:rPr>
      <w:rFonts w:eastAsiaTheme="minorHAnsi"/>
      <w:lang w:eastAsia="en-US"/>
    </w:rPr>
  </w:style>
  <w:style w:type="paragraph" w:customStyle="1" w:styleId="2A58CF6333F54C68AF95B17DF2AC544C3">
    <w:name w:val="2A58CF6333F54C68AF95B17DF2AC544C3"/>
    <w:rsid w:val="00A127BB"/>
    <w:rPr>
      <w:rFonts w:eastAsiaTheme="minorHAnsi"/>
      <w:lang w:eastAsia="en-US"/>
    </w:rPr>
  </w:style>
  <w:style w:type="paragraph" w:customStyle="1" w:styleId="CB7B4FAABECF4B7BB9A04F398512144F3">
    <w:name w:val="CB7B4FAABECF4B7BB9A04F398512144F3"/>
    <w:rsid w:val="00A127BB"/>
    <w:rPr>
      <w:rFonts w:eastAsiaTheme="minorHAnsi"/>
      <w:lang w:eastAsia="en-US"/>
    </w:rPr>
  </w:style>
  <w:style w:type="paragraph" w:customStyle="1" w:styleId="FC410CB843C9489C95111412C3281CF33">
    <w:name w:val="FC410CB843C9489C95111412C3281CF33"/>
    <w:rsid w:val="00A127BB"/>
    <w:rPr>
      <w:rFonts w:eastAsiaTheme="minorHAnsi"/>
      <w:lang w:eastAsia="en-US"/>
    </w:rPr>
  </w:style>
  <w:style w:type="paragraph" w:customStyle="1" w:styleId="1CD507C27CF04A1CB686A9B2772322DA">
    <w:name w:val="1CD507C27CF04A1CB686A9B2772322DA"/>
    <w:rsid w:val="00A127BB"/>
  </w:style>
  <w:style w:type="paragraph" w:customStyle="1" w:styleId="B46D2FDC5F8245CD9048721541F856F2">
    <w:name w:val="B46D2FDC5F8245CD9048721541F856F2"/>
    <w:rsid w:val="00A127BB"/>
  </w:style>
  <w:style w:type="paragraph" w:customStyle="1" w:styleId="38296B38740E488A9933FB8EA086B2C1">
    <w:name w:val="38296B38740E488A9933FB8EA086B2C1"/>
    <w:rsid w:val="00A127BB"/>
  </w:style>
  <w:style w:type="paragraph" w:customStyle="1" w:styleId="5F14FC394642480691D786AF93080AF4">
    <w:name w:val="5F14FC394642480691D786AF93080AF4"/>
    <w:rsid w:val="00A127BB"/>
  </w:style>
  <w:style w:type="paragraph" w:customStyle="1" w:styleId="9C86202C105A477AA65D5D0B581767B3">
    <w:name w:val="9C86202C105A477AA65D5D0B581767B3"/>
    <w:rsid w:val="00A127BB"/>
  </w:style>
  <w:style w:type="paragraph" w:customStyle="1" w:styleId="E6482A9CCFBD44868F5C6D43D4AA5F67">
    <w:name w:val="E6482A9CCFBD44868F5C6D43D4AA5F67"/>
    <w:rsid w:val="00A127BB"/>
  </w:style>
  <w:style w:type="paragraph" w:customStyle="1" w:styleId="B7E4C8D1EE054449BF638B996ECFD90C">
    <w:name w:val="B7E4C8D1EE054449BF638B996ECFD90C"/>
    <w:rsid w:val="00A127BB"/>
  </w:style>
  <w:style w:type="paragraph" w:customStyle="1" w:styleId="2D8B348AAEDC40B59ADE2FB1D1880EE9">
    <w:name w:val="2D8B348AAEDC40B59ADE2FB1D1880EE9"/>
    <w:rsid w:val="00A127BB"/>
  </w:style>
  <w:style w:type="paragraph" w:customStyle="1" w:styleId="CA2FEF6B28C04043AE0CBA51EB12871E">
    <w:name w:val="CA2FEF6B28C04043AE0CBA51EB12871E"/>
    <w:rsid w:val="00A127BB"/>
  </w:style>
  <w:style w:type="paragraph" w:customStyle="1" w:styleId="BD9E192755CA4722BD5DEEF2BAC99E42">
    <w:name w:val="BD9E192755CA4722BD5DEEF2BAC99E42"/>
    <w:rsid w:val="00A127BB"/>
  </w:style>
  <w:style w:type="paragraph" w:customStyle="1" w:styleId="2BD98F2EAABD4E4D8C7EEBC3A32077A6">
    <w:name w:val="2BD98F2EAABD4E4D8C7EEBC3A32077A6"/>
    <w:rsid w:val="00A127BB"/>
  </w:style>
  <w:style w:type="paragraph" w:customStyle="1" w:styleId="B4D7D9F18F244E8C9381BD22E9D267E9">
    <w:name w:val="B4D7D9F18F244E8C9381BD22E9D267E9"/>
    <w:rsid w:val="00A127BB"/>
  </w:style>
  <w:style w:type="paragraph" w:customStyle="1" w:styleId="82607F65648744E58DBF0B97D643BEF9">
    <w:name w:val="82607F65648744E58DBF0B97D643BEF9"/>
    <w:rsid w:val="00A127BB"/>
  </w:style>
  <w:style w:type="paragraph" w:customStyle="1" w:styleId="0461DF1EBFBE4A1094F67CFCC50C32D6">
    <w:name w:val="0461DF1EBFBE4A1094F67CFCC50C32D6"/>
    <w:rsid w:val="00A127BB"/>
  </w:style>
  <w:style w:type="paragraph" w:customStyle="1" w:styleId="638704733CE94DD1BF7EDB3D77467ED2">
    <w:name w:val="638704733CE94DD1BF7EDB3D77467ED2"/>
    <w:rsid w:val="00A127BB"/>
  </w:style>
  <w:style w:type="paragraph" w:customStyle="1" w:styleId="2681DF30CBCA4B37876441D26150D9ED">
    <w:name w:val="2681DF30CBCA4B37876441D26150D9ED"/>
    <w:rsid w:val="00A127BB"/>
  </w:style>
  <w:style w:type="paragraph" w:customStyle="1" w:styleId="04AEBAA026BE47B0B021A11D9DADE586">
    <w:name w:val="04AEBAA026BE47B0B021A11D9DADE586"/>
    <w:rsid w:val="00A127BB"/>
  </w:style>
  <w:style w:type="paragraph" w:customStyle="1" w:styleId="5313D205A26041F0B621ACAFFA93F11A">
    <w:name w:val="5313D205A26041F0B621ACAFFA93F11A"/>
    <w:rsid w:val="00A127BB"/>
  </w:style>
  <w:style w:type="paragraph" w:customStyle="1" w:styleId="8F87FE8B01434DE793DD73BA3C6C1B81">
    <w:name w:val="8F87FE8B01434DE793DD73BA3C6C1B81"/>
    <w:rsid w:val="00A127BB"/>
  </w:style>
  <w:style w:type="paragraph" w:customStyle="1" w:styleId="1E91D347B8DD4A029F28A3795E0C18BA">
    <w:name w:val="1E91D347B8DD4A029F28A3795E0C18BA"/>
    <w:rsid w:val="00A127BB"/>
  </w:style>
  <w:style w:type="paragraph" w:customStyle="1" w:styleId="59356D4F7D544AE5833683D584D2E65C">
    <w:name w:val="59356D4F7D544AE5833683D584D2E65C"/>
    <w:rsid w:val="00A127BB"/>
  </w:style>
  <w:style w:type="paragraph" w:customStyle="1" w:styleId="54E29DCE325D4DFA8D0E72421B57B3F1">
    <w:name w:val="54E29DCE325D4DFA8D0E72421B57B3F1"/>
    <w:rsid w:val="00A127BB"/>
  </w:style>
  <w:style w:type="paragraph" w:customStyle="1" w:styleId="C0E46BC08D9E4BDE934512EC89BE8385">
    <w:name w:val="C0E46BC08D9E4BDE934512EC89BE8385"/>
    <w:rsid w:val="00A127BB"/>
  </w:style>
  <w:style w:type="paragraph" w:customStyle="1" w:styleId="BA29E787BF034D41972E304A64377E63">
    <w:name w:val="BA29E787BF034D41972E304A64377E63"/>
    <w:rsid w:val="00A127BB"/>
  </w:style>
  <w:style w:type="paragraph" w:customStyle="1" w:styleId="9534EC1BF23C4EF7A063DA637F879C05">
    <w:name w:val="9534EC1BF23C4EF7A063DA637F879C05"/>
    <w:rsid w:val="00A127BB"/>
  </w:style>
  <w:style w:type="paragraph" w:customStyle="1" w:styleId="3985114DE1D14304A10D7BFACE23D395">
    <w:name w:val="3985114DE1D14304A10D7BFACE23D395"/>
    <w:rsid w:val="00A127BB"/>
  </w:style>
  <w:style w:type="paragraph" w:customStyle="1" w:styleId="1A61F3A7709B4229BDC6D98C511C3D0C">
    <w:name w:val="1A61F3A7709B4229BDC6D98C511C3D0C"/>
    <w:rsid w:val="00A127BB"/>
  </w:style>
  <w:style w:type="paragraph" w:customStyle="1" w:styleId="F98263375AA945F6B7C9C592A98B56CB">
    <w:name w:val="F98263375AA945F6B7C9C592A98B56CB"/>
    <w:rsid w:val="00A127BB"/>
  </w:style>
  <w:style w:type="paragraph" w:customStyle="1" w:styleId="04741BC971B14EE1B9D4B7C33D60570A">
    <w:name w:val="04741BC971B14EE1B9D4B7C33D60570A"/>
    <w:rsid w:val="00A127BB"/>
  </w:style>
  <w:style w:type="paragraph" w:customStyle="1" w:styleId="17DFB13312B34C668BDC277D1862E5B5">
    <w:name w:val="17DFB13312B34C668BDC277D1862E5B5"/>
    <w:rsid w:val="00A127BB"/>
  </w:style>
  <w:style w:type="paragraph" w:customStyle="1" w:styleId="CC10D91BC06148558BCAE753589495A6">
    <w:name w:val="CC10D91BC06148558BCAE753589495A6"/>
    <w:rsid w:val="00A127BB"/>
  </w:style>
  <w:style w:type="paragraph" w:customStyle="1" w:styleId="19437BEA8D134827972F87A401EE0DA4">
    <w:name w:val="19437BEA8D134827972F87A401EE0DA4"/>
    <w:rsid w:val="00A127BB"/>
  </w:style>
  <w:style w:type="paragraph" w:customStyle="1" w:styleId="FA30BD7F060D49C8B9086AABE5DCB2D3">
    <w:name w:val="FA30BD7F060D49C8B9086AABE5DCB2D3"/>
    <w:rsid w:val="00A127BB"/>
  </w:style>
  <w:style w:type="paragraph" w:customStyle="1" w:styleId="495E339373E54E7A878DC5E2C7F55B6F">
    <w:name w:val="495E339373E54E7A878DC5E2C7F55B6F"/>
    <w:rsid w:val="00A127BB"/>
  </w:style>
  <w:style w:type="paragraph" w:customStyle="1" w:styleId="5C8B149DBE184F1B9A751401B7023DA5">
    <w:name w:val="5C8B149DBE184F1B9A751401B7023DA5"/>
    <w:rsid w:val="00A127BB"/>
  </w:style>
  <w:style w:type="paragraph" w:customStyle="1" w:styleId="6B5DACF9DF5440268D3AFCFDA6A0274A">
    <w:name w:val="6B5DACF9DF5440268D3AFCFDA6A0274A"/>
    <w:rsid w:val="00A127BB"/>
  </w:style>
  <w:style w:type="paragraph" w:customStyle="1" w:styleId="7EA760458029492292971CA08156A600">
    <w:name w:val="7EA760458029492292971CA08156A600"/>
    <w:rsid w:val="00A127BB"/>
  </w:style>
  <w:style w:type="paragraph" w:customStyle="1" w:styleId="99BCBC6511F84406B18A962A65A96C9A">
    <w:name w:val="99BCBC6511F84406B18A962A65A96C9A"/>
    <w:rsid w:val="00A127BB"/>
  </w:style>
  <w:style w:type="paragraph" w:customStyle="1" w:styleId="7C062996E8A84D2EADCAE9881BE58A69">
    <w:name w:val="7C062996E8A84D2EADCAE9881BE58A69"/>
    <w:rsid w:val="00A127BB"/>
  </w:style>
  <w:style w:type="paragraph" w:customStyle="1" w:styleId="DA2AC1F958B1476A8934873E72EDF179">
    <w:name w:val="DA2AC1F958B1476A8934873E72EDF179"/>
    <w:rsid w:val="00A127BB"/>
  </w:style>
  <w:style w:type="paragraph" w:customStyle="1" w:styleId="35B55667FFBB479BA96588528C363875">
    <w:name w:val="35B55667FFBB479BA96588528C363875"/>
    <w:rsid w:val="00A127BB"/>
  </w:style>
  <w:style w:type="paragraph" w:customStyle="1" w:styleId="B24E9D5C7C0E4011A2E8D69120188116">
    <w:name w:val="B24E9D5C7C0E4011A2E8D69120188116"/>
    <w:rsid w:val="00A127BB"/>
  </w:style>
  <w:style w:type="paragraph" w:customStyle="1" w:styleId="CC04146162DA43BBADBF3071A5929F1C">
    <w:name w:val="CC04146162DA43BBADBF3071A5929F1C"/>
    <w:rsid w:val="00A127BB"/>
  </w:style>
  <w:style w:type="paragraph" w:customStyle="1" w:styleId="78EA61D329C04AEAA376E4DFB37B344F">
    <w:name w:val="78EA61D329C04AEAA376E4DFB37B344F"/>
    <w:rsid w:val="00A127BB"/>
  </w:style>
  <w:style w:type="paragraph" w:customStyle="1" w:styleId="AEC60837961C49158D2CDDE2FD26B112">
    <w:name w:val="AEC60837961C49158D2CDDE2FD26B112"/>
    <w:rsid w:val="00A127BB"/>
  </w:style>
  <w:style w:type="paragraph" w:customStyle="1" w:styleId="52E2B1EC0030452F9F1E403439A295D7">
    <w:name w:val="52E2B1EC0030452F9F1E403439A295D7"/>
    <w:rsid w:val="00A127BB"/>
  </w:style>
  <w:style w:type="paragraph" w:customStyle="1" w:styleId="E0A4078797B74D53BC2AFFDD60431BE7">
    <w:name w:val="E0A4078797B74D53BC2AFFDD60431BE7"/>
    <w:rsid w:val="00A127BB"/>
  </w:style>
  <w:style w:type="paragraph" w:customStyle="1" w:styleId="1183FA8A488B46BCA41EA0EA286306E2">
    <w:name w:val="1183FA8A488B46BCA41EA0EA286306E2"/>
    <w:rsid w:val="00A127BB"/>
  </w:style>
  <w:style w:type="paragraph" w:customStyle="1" w:styleId="94095CD7B462461E87720AB7D5E4DA02">
    <w:name w:val="94095CD7B462461E87720AB7D5E4DA02"/>
    <w:rsid w:val="00A127BB"/>
  </w:style>
  <w:style w:type="paragraph" w:customStyle="1" w:styleId="80C48570BC5243A2ACE9ED68CDEB82D0">
    <w:name w:val="80C48570BC5243A2ACE9ED68CDEB82D0"/>
    <w:rsid w:val="00A127BB"/>
  </w:style>
  <w:style w:type="paragraph" w:customStyle="1" w:styleId="792FAAD207A0428887EC875624B93332">
    <w:name w:val="792FAAD207A0428887EC875624B93332"/>
    <w:rsid w:val="00A127BB"/>
  </w:style>
  <w:style w:type="paragraph" w:customStyle="1" w:styleId="35F7C2943F5D481CB54E84C81BEB4FF0">
    <w:name w:val="35F7C2943F5D481CB54E84C81BEB4FF0"/>
    <w:rsid w:val="00A127BB"/>
  </w:style>
  <w:style w:type="paragraph" w:customStyle="1" w:styleId="0D5C41E4B9DF4348AB0F0E7E21D5E272">
    <w:name w:val="0D5C41E4B9DF4348AB0F0E7E21D5E272"/>
    <w:rsid w:val="00A127BB"/>
  </w:style>
  <w:style w:type="paragraph" w:customStyle="1" w:styleId="BD91ED2C25B24CD49742CE231F7DEDA8">
    <w:name w:val="BD91ED2C25B24CD49742CE231F7DEDA8"/>
    <w:rsid w:val="00A127BB"/>
  </w:style>
  <w:style w:type="paragraph" w:customStyle="1" w:styleId="D8CCA04EF2FA4328BF05ECFDD58E4981">
    <w:name w:val="D8CCA04EF2FA4328BF05ECFDD58E4981"/>
    <w:rsid w:val="00A127BB"/>
  </w:style>
  <w:style w:type="paragraph" w:customStyle="1" w:styleId="0D23D33DA5C44657A79168218B4FDAC4">
    <w:name w:val="0D23D33DA5C44657A79168218B4FDAC4"/>
    <w:rsid w:val="00A127BB"/>
  </w:style>
  <w:style w:type="paragraph" w:customStyle="1" w:styleId="A196F1A77ACD4F5EA55E4D589C845019">
    <w:name w:val="A196F1A77ACD4F5EA55E4D589C845019"/>
    <w:rsid w:val="00A127BB"/>
  </w:style>
  <w:style w:type="paragraph" w:customStyle="1" w:styleId="71131F5D333944D392CF447FDC151E8A">
    <w:name w:val="71131F5D333944D392CF447FDC151E8A"/>
    <w:rsid w:val="00A127BB"/>
  </w:style>
  <w:style w:type="paragraph" w:customStyle="1" w:styleId="49D0143660F44307BE62DAA744F74B66">
    <w:name w:val="49D0143660F44307BE62DAA744F74B66"/>
    <w:rsid w:val="00A127BB"/>
  </w:style>
  <w:style w:type="paragraph" w:customStyle="1" w:styleId="3ECE580943B14CAE91264F80C6874584">
    <w:name w:val="3ECE580943B14CAE91264F80C6874584"/>
    <w:rsid w:val="00A127BB"/>
  </w:style>
  <w:style w:type="paragraph" w:customStyle="1" w:styleId="ABB2CD00E7F74185A29F92ABBBF92C94">
    <w:name w:val="ABB2CD00E7F74185A29F92ABBBF92C94"/>
    <w:rsid w:val="00A127BB"/>
  </w:style>
  <w:style w:type="paragraph" w:customStyle="1" w:styleId="8177F83A324541AF821D48F2AFCBBAC3">
    <w:name w:val="8177F83A324541AF821D48F2AFCBBAC3"/>
    <w:rsid w:val="00A127BB"/>
  </w:style>
  <w:style w:type="paragraph" w:customStyle="1" w:styleId="44C76EDC2FE846C78B5ABB175A4391F3">
    <w:name w:val="44C76EDC2FE846C78B5ABB175A4391F3"/>
    <w:rsid w:val="00A127BB"/>
  </w:style>
  <w:style w:type="paragraph" w:customStyle="1" w:styleId="B5748D4D70D041259F95EA81EF617647">
    <w:name w:val="B5748D4D70D041259F95EA81EF617647"/>
    <w:rsid w:val="00A127BB"/>
  </w:style>
  <w:style w:type="paragraph" w:customStyle="1" w:styleId="129877497DA2414582518A048B09F800">
    <w:name w:val="129877497DA2414582518A048B09F800"/>
    <w:rsid w:val="00A127BB"/>
  </w:style>
  <w:style w:type="paragraph" w:customStyle="1" w:styleId="6019A2C674E64AB1AB85678E36031336">
    <w:name w:val="6019A2C674E64AB1AB85678E36031336"/>
    <w:rsid w:val="00A127BB"/>
  </w:style>
  <w:style w:type="paragraph" w:customStyle="1" w:styleId="9E7CC52F0107431CA4BEE548ED5DBE4A">
    <w:name w:val="9E7CC52F0107431CA4BEE548ED5DBE4A"/>
    <w:rsid w:val="00A127BB"/>
  </w:style>
  <w:style w:type="paragraph" w:customStyle="1" w:styleId="95E298A988BE42679745F65ED7B3BC36">
    <w:name w:val="95E298A988BE42679745F65ED7B3BC36"/>
    <w:rsid w:val="00A127BB"/>
  </w:style>
  <w:style w:type="paragraph" w:customStyle="1" w:styleId="2D6748E6C0334B87A9A9777D7671FA50">
    <w:name w:val="2D6748E6C0334B87A9A9777D7671FA50"/>
    <w:rsid w:val="00A127BB"/>
  </w:style>
  <w:style w:type="paragraph" w:customStyle="1" w:styleId="C94CB98509174E3E87E0FBB7455E82CD">
    <w:name w:val="C94CB98509174E3E87E0FBB7455E82CD"/>
    <w:rsid w:val="00A127BB"/>
  </w:style>
  <w:style w:type="paragraph" w:customStyle="1" w:styleId="386FADF39A274BA0A4431BA9650BBA52">
    <w:name w:val="386FADF39A274BA0A4431BA9650BBA52"/>
    <w:rsid w:val="00A127BB"/>
  </w:style>
  <w:style w:type="paragraph" w:customStyle="1" w:styleId="09E8AF4DC0FA4640BA7E5EDFABDA6C76">
    <w:name w:val="09E8AF4DC0FA4640BA7E5EDFABDA6C76"/>
    <w:rsid w:val="00A127BB"/>
  </w:style>
  <w:style w:type="paragraph" w:customStyle="1" w:styleId="7B8075AD1DA54552B32A43BDA8D08A5B">
    <w:name w:val="7B8075AD1DA54552B32A43BDA8D08A5B"/>
    <w:rsid w:val="00A127BB"/>
  </w:style>
  <w:style w:type="paragraph" w:customStyle="1" w:styleId="C67E328693B842FA865A63702587CEB8">
    <w:name w:val="C67E328693B842FA865A63702587CEB8"/>
    <w:rsid w:val="00A127BB"/>
  </w:style>
  <w:style w:type="paragraph" w:customStyle="1" w:styleId="0DAA322AA66340548CBC4C357389E2DF">
    <w:name w:val="0DAA322AA66340548CBC4C357389E2DF"/>
    <w:rsid w:val="00A127BB"/>
  </w:style>
  <w:style w:type="paragraph" w:customStyle="1" w:styleId="FEC10397A11F4C2A83C6FCB31B111EC2">
    <w:name w:val="FEC10397A11F4C2A83C6FCB31B111EC2"/>
    <w:rsid w:val="00A127BB"/>
  </w:style>
  <w:style w:type="paragraph" w:customStyle="1" w:styleId="0F500EEEBCA246F084C4FD1601A57148">
    <w:name w:val="0F500EEEBCA246F084C4FD1601A57148"/>
    <w:rsid w:val="00A127BB"/>
  </w:style>
  <w:style w:type="paragraph" w:customStyle="1" w:styleId="BCEC342D28C144209E49E509AE8A4EAB">
    <w:name w:val="BCEC342D28C144209E49E509AE8A4EAB"/>
    <w:rsid w:val="00A127BB"/>
  </w:style>
  <w:style w:type="paragraph" w:customStyle="1" w:styleId="EF77BB8FB4064BAC827CAC47392E876E">
    <w:name w:val="EF77BB8FB4064BAC827CAC47392E876E"/>
    <w:rsid w:val="00A127BB"/>
  </w:style>
  <w:style w:type="paragraph" w:customStyle="1" w:styleId="96904FB0555544FCA972D048E6213905">
    <w:name w:val="96904FB0555544FCA972D048E6213905"/>
    <w:rsid w:val="00A127BB"/>
  </w:style>
  <w:style w:type="paragraph" w:customStyle="1" w:styleId="0C6792B81163472A98FBD58323F9744D">
    <w:name w:val="0C6792B81163472A98FBD58323F9744D"/>
    <w:rsid w:val="00A127BB"/>
  </w:style>
  <w:style w:type="paragraph" w:customStyle="1" w:styleId="ACDF5434596442AAB94C733A9FACCAEF">
    <w:name w:val="ACDF5434596442AAB94C733A9FACCAEF"/>
    <w:rsid w:val="00A127BB"/>
  </w:style>
  <w:style w:type="paragraph" w:customStyle="1" w:styleId="028E715D599F46D49393215851147331">
    <w:name w:val="028E715D599F46D49393215851147331"/>
    <w:rsid w:val="00A127BB"/>
  </w:style>
  <w:style w:type="paragraph" w:customStyle="1" w:styleId="24902F04FF03426A8341342C7CEA3637">
    <w:name w:val="24902F04FF03426A8341342C7CEA3637"/>
    <w:rsid w:val="00A127BB"/>
  </w:style>
  <w:style w:type="paragraph" w:customStyle="1" w:styleId="81A07AE9F9AB4A4F9D58DA535B039CD2">
    <w:name w:val="81A07AE9F9AB4A4F9D58DA535B039CD2"/>
    <w:rsid w:val="00A127BB"/>
  </w:style>
  <w:style w:type="paragraph" w:customStyle="1" w:styleId="BCF212D4F5E34260BDFD317036EF11D2">
    <w:name w:val="BCF212D4F5E34260BDFD317036EF11D2"/>
    <w:rsid w:val="00A127BB"/>
  </w:style>
  <w:style w:type="paragraph" w:customStyle="1" w:styleId="6FE11A1D140748ACB4473452772FB484">
    <w:name w:val="6FE11A1D140748ACB4473452772FB484"/>
    <w:rsid w:val="00A127BB"/>
  </w:style>
  <w:style w:type="paragraph" w:customStyle="1" w:styleId="3CA60CD0B3774C78A0499DECF8C77478">
    <w:name w:val="3CA60CD0B3774C78A0499DECF8C77478"/>
    <w:rsid w:val="00A127BB"/>
  </w:style>
  <w:style w:type="paragraph" w:customStyle="1" w:styleId="6701C9D7426A41A98A99EEA3F6A94EA2">
    <w:name w:val="6701C9D7426A41A98A99EEA3F6A94EA2"/>
    <w:rsid w:val="00A127BB"/>
  </w:style>
  <w:style w:type="paragraph" w:customStyle="1" w:styleId="4B03B9433F154E018F1EDDF47E109A21">
    <w:name w:val="4B03B9433F154E018F1EDDF47E109A21"/>
    <w:rsid w:val="00A127BB"/>
  </w:style>
  <w:style w:type="paragraph" w:customStyle="1" w:styleId="62F570001EAA4486811EFE1650D884B5">
    <w:name w:val="62F570001EAA4486811EFE1650D884B5"/>
    <w:rsid w:val="00A127BB"/>
  </w:style>
  <w:style w:type="paragraph" w:customStyle="1" w:styleId="36CAC681B20D49A6953606AB66A7987C">
    <w:name w:val="36CAC681B20D49A6953606AB66A7987C"/>
    <w:rsid w:val="00A127BB"/>
  </w:style>
  <w:style w:type="paragraph" w:customStyle="1" w:styleId="6F617E3DD03F46A482E10A793D9D8171">
    <w:name w:val="6F617E3DD03F46A482E10A793D9D8171"/>
    <w:rsid w:val="00A127BB"/>
  </w:style>
  <w:style w:type="paragraph" w:customStyle="1" w:styleId="1771A461B0404FBDA17C7A6ED0AAD27E">
    <w:name w:val="1771A461B0404FBDA17C7A6ED0AAD27E"/>
    <w:rsid w:val="00A127BB"/>
  </w:style>
  <w:style w:type="paragraph" w:customStyle="1" w:styleId="C713165BF2A74455A59A057C340BF5D2">
    <w:name w:val="C713165BF2A74455A59A057C340BF5D2"/>
    <w:rsid w:val="00A127BB"/>
  </w:style>
  <w:style w:type="paragraph" w:customStyle="1" w:styleId="CDAC7A9EF61E41CBB0024F1B59635989">
    <w:name w:val="CDAC7A9EF61E41CBB0024F1B59635989"/>
    <w:rsid w:val="00A127BB"/>
  </w:style>
  <w:style w:type="paragraph" w:customStyle="1" w:styleId="7C2A61AE769E4EA4AF1DA7C91782640B">
    <w:name w:val="7C2A61AE769E4EA4AF1DA7C91782640B"/>
    <w:rsid w:val="00A127BB"/>
  </w:style>
  <w:style w:type="paragraph" w:customStyle="1" w:styleId="9077F3386F38497EBFD0B5A34EE9E749">
    <w:name w:val="9077F3386F38497EBFD0B5A34EE9E749"/>
    <w:rsid w:val="00A127BB"/>
  </w:style>
  <w:style w:type="paragraph" w:customStyle="1" w:styleId="4E6E35C5FE8D464FB9522B3684738514">
    <w:name w:val="4E6E35C5FE8D464FB9522B3684738514"/>
    <w:rsid w:val="00A127BB"/>
  </w:style>
  <w:style w:type="paragraph" w:customStyle="1" w:styleId="61FC57ECAB3248EEBFED6BA693F6AD46">
    <w:name w:val="61FC57ECAB3248EEBFED6BA693F6AD46"/>
    <w:rsid w:val="00A127BB"/>
  </w:style>
  <w:style w:type="paragraph" w:customStyle="1" w:styleId="6A4DEC63BD64477EAB1E9C6249491CBB">
    <w:name w:val="6A4DEC63BD64477EAB1E9C6249491CBB"/>
    <w:rsid w:val="00A127BB"/>
  </w:style>
  <w:style w:type="paragraph" w:customStyle="1" w:styleId="E2F67ED1A191410D8A977F9FEC84A121">
    <w:name w:val="E2F67ED1A191410D8A977F9FEC84A121"/>
    <w:rsid w:val="00A127BB"/>
  </w:style>
  <w:style w:type="paragraph" w:customStyle="1" w:styleId="34FA1456F5FB4686B9490463FBDA8802">
    <w:name w:val="34FA1456F5FB4686B9490463FBDA8802"/>
    <w:rsid w:val="00A127BB"/>
  </w:style>
  <w:style w:type="paragraph" w:customStyle="1" w:styleId="54A9B040260A42ACB5839C9C52EFA64E">
    <w:name w:val="54A9B040260A42ACB5839C9C52EFA64E"/>
    <w:rsid w:val="00A127BB"/>
  </w:style>
  <w:style w:type="paragraph" w:customStyle="1" w:styleId="2546EEF32F7E4ABA8A8B33D1176DCF92">
    <w:name w:val="2546EEF32F7E4ABA8A8B33D1176DCF92"/>
    <w:rsid w:val="00A127BB"/>
  </w:style>
  <w:style w:type="paragraph" w:customStyle="1" w:styleId="B41E3C5A021E43CF873F7F3F3EB5CA32">
    <w:name w:val="B41E3C5A021E43CF873F7F3F3EB5CA32"/>
    <w:rsid w:val="00A127BB"/>
  </w:style>
  <w:style w:type="paragraph" w:customStyle="1" w:styleId="99BE09A1492E4DDB8AC068C7286321FC">
    <w:name w:val="99BE09A1492E4DDB8AC068C7286321FC"/>
    <w:rsid w:val="00A127BB"/>
  </w:style>
  <w:style w:type="paragraph" w:customStyle="1" w:styleId="226BA14015E64295AD6B193EDD2A1681">
    <w:name w:val="226BA14015E64295AD6B193EDD2A1681"/>
    <w:rsid w:val="00A127BB"/>
  </w:style>
  <w:style w:type="paragraph" w:customStyle="1" w:styleId="BA60D3943E01431D82616BD3D3AF8223">
    <w:name w:val="BA60D3943E01431D82616BD3D3AF8223"/>
    <w:rsid w:val="00A127BB"/>
  </w:style>
  <w:style w:type="paragraph" w:customStyle="1" w:styleId="E81AD02F7E0C4180AE4DCFA3195190D4">
    <w:name w:val="E81AD02F7E0C4180AE4DCFA3195190D4"/>
    <w:rsid w:val="00A127BB"/>
  </w:style>
  <w:style w:type="paragraph" w:customStyle="1" w:styleId="774E8F8BE9874285AD967DC82155587C">
    <w:name w:val="774E8F8BE9874285AD967DC82155587C"/>
    <w:rsid w:val="00A127BB"/>
  </w:style>
  <w:style w:type="paragraph" w:customStyle="1" w:styleId="DE93796B134B42CD9E52DA1DEC2CE227">
    <w:name w:val="DE93796B134B42CD9E52DA1DEC2CE227"/>
    <w:rsid w:val="00A127BB"/>
  </w:style>
  <w:style w:type="paragraph" w:customStyle="1" w:styleId="2223DEC515B4477D84C0532145BE681C">
    <w:name w:val="2223DEC515B4477D84C0532145BE681C"/>
    <w:rsid w:val="00A127BB"/>
  </w:style>
  <w:style w:type="paragraph" w:customStyle="1" w:styleId="2FF89D8D465440DDA350722531E05CB9">
    <w:name w:val="2FF89D8D465440DDA350722531E05CB9"/>
    <w:rsid w:val="00A127BB"/>
  </w:style>
  <w:style w:type="paragraph" w:customStyle="1" w:styleId="4BA832D07915426D92333619FC90DB5C">
    <w:name w:val="4BA832D07915426D92333619FC90DB5C"/>
    <w:rsid w:val="00A127BB"/>
  </w:style>
  <w:style w:type="paragraph" w:customStyle="1" w:styleId="383A2E58DCCC421994BB0B2E19534AC9">
    <w:name w:val="383A2E58DCCC421994BB0B2E19534AC9"/>
    <w:rsid w:val="00A127BB"/>
  </w:style>
  <w:style w:type="paragraph" w:customStyle="1" w:styleId="544620991CBE44B9844C167D6E6FB3BC">
    <w:name w:val="544620991CBE44B9844C167D6E6FB3BC"/>
    <w:rsid w:val="00A127BB"/>
  </w:style>
  <w:style w:type="paragraph" w:customStyle="1" w:styleId="2FE9178814CD40CEB086264A03ECAC37">
    <w:name w:val="2FE9178814CD40CEB086264A03ECAC37"/>
    <w:rsid w:val="00A127BB"/>
  </w:style>
  <w:style w:type="paragraph" w:customStyle="1" w:styleId="C4292ECCE88D415EB4D83A8755851219">
    <w:name w:val="C4292ECCE88D415EB4D83A8755851219"/>
    <w:rsid w:val="00A127BB"/>
  </w:style>
  <w:style w:type="paragraph" w:customStyle="1" w:styleId="4560EA38638C4482BDDAD66B9650F6FA">
    <w:name w:val="4560EA38638C4482BDDAD66B9650F6FA"/>
    <w:rsid w:val="00A127BB"/>
  </w:style>
  <w:style w:type="paragraph" w:customStyle="1" w:styleId="64995D87D3014C6095F783A1CF30EE86">
    <w:name w:val="64995D87D3014C6095F783A1CF30EE86"/>
    <w:rsid w:val="00A127BB"/>
  </w:style>
  <w:style w:type="paragraph" w:customStyle="1" w:styleId="8D60022645E143F6BE2BBD8F0BE0F591">
    <w:name w:val="8D60022645E143F6BE2BBD8F0BE0F591"/>
    <w:rsid w:val="00A127BB"/>
  </w:style>
  <w:style w:type="paragraph" w:customStyle="1" w:styleId="5FCA6567DBE14AF8B818A92DA9F2C9BB">
    <w:name w:val="5FCA6567DBE14AF8B818A92DA9F2C9BB"/>
    <w:rsid w:val="00A127BB"/>
  </w:style>
  <w:style w:type="paragraph" w:customStyle="1" w:styleId="42E7B442ADC143659AC1AD8D3EC23CB9">
    <w:name w:val="42E7B442ADC143659AC1AD8D3EC23CB9"/>
    <w:rsid w:val="00A127BB"/>
  </w:style>
  <w:style w:type="paragraph" w:customStyle="1" w:styleId="9CD011839DFB4058B120F7CDC5F6BE65">
    <w:name w:val="9CD011839DFB4058B120F7CDC5F6BE65"/>
    <w:rsid w:val="00A127BB"/>
  </w:style>
  <w:style w:type="paragraph" w:customStyle="1" w:styleId="0117027D612643548CD1BDB8F88DC40E">
    <w:name w:val="0117027D612643548CD1BDB8F88DC40E"/>
    <w:rsid w:val="00A127BB"/>
  </w:style>
  <w:style w:type="paragraph" w:customStyle="1" w:styleId="2DFF78FDB613499B80738643468101B9">
    <w:name w:val="2DFF78FDB613499B80738643468101B9"/>
    <w:rsid w:val="00A127BB"/>
  </w:style>
  <w:style w:type="paragraph" w:customStyle="1" w:styleId="293BB7B3D5F5485CB2B409682EA5132E">
    <w:name w:val="293BB7B3D5F5485CB2B409682EA5132E"/>
    <w:rsid w:val="00A127BB"/>
  </w:style>
  <w:style w:type="paragraph" w:customStyle="1" w:styleId="59874AD656C24C6D865A88E59EFB89A4">
    <w:name w:val="59874AD656C24C6D865A88E59EFB89A4"/>
    <w:rsid w:val="00A127BB"/>
  </w:style>
  <w:style w:type="paragraph" w:customStyle="1" w:styleId="314768CED997478F94E26FE9B0A48CE9">
    <w:name w:val="314768CED997478F94E26FE9B0A48CE9"/>
    <w:rsid w:val="00A127BB"/>
  </w:style>
  <w:style w:type="paragraph" w:customStyle="1" w:styleId="F23F48DDE25C48D18050CDFC9F1C1DD0">
    <w:name w:val="F23F48DDE25C48D18050CDFC9F1C1DD0"/>
    <w:rsid w:val="00A127BB"/>
  </w:style>
  <w:style w:type="paragraph" w:customStyle="1" w:styleId="E492D969898B421F93608C62A63248CB">
    <w:name w:val="E492D969898B421F93608C62A63248CB"/>
    <w:rsid w:val="00A127BB"/>
  </w:style>
  <w:style w:type="paragraph" w:customStyle="1" w:styleId="CA98AE3346D8483A954D9D1F755D9647">
    <w:name w:val="CA98AE3346D8483A954D9D1F755D9647"/>
    <w:rsid w:val="00A127BB"/>
  </w:style>
  <w:style w:type="paragraph" w:customStyle="1" w:styleId="8FAE9165D74C4260903601A5AF72F472">
    <w:name w:val="8FAE9165D74C4260903601A5AF72F472"/>
    <w:rsid w:val="00A127BB"/>
  </w:style>
  <w:style w:type="paragraph" w:customStyle="1" w:styleId="A578932A9A034D99AD0C520789B63DC7">
    <w:name w:val="A578932A9A034D99AD0C520789B63DC7"/>
    <w:rsid w:val="00A127BB"/>
  </w:style>
  <w:style w:type="paragraph" w:customStyle="1" w:styleId="858F1DFA25B84EB9929D75412A9584BA">
    <w:name w:val="858F1DFA25B84EB9929D75412A9584BA"/>
    <w:rsid w:val="00A127BB"/>
  </w:style>
  <w:style w:type="paragraph" w:customStyle="1" w:styleId="9DD925233E8A42E2833B7322F6A24C43">
    <w:name w:val="9DD925233E8A42E2833B7322F6A24C43"/>
    <w:rsid w:val="00A127BB"/>
  </w:style>
  <w:style w:type="paragraph" w:customStyle="1" w:styleId="BFC22B589AF7463FB1DC017F44F9D073">
    <w:name w:val="BFC22B589AF7463FB1DC017F44F9D073"/>
    <w:rsid w:val="00A127BB"/>
  </w:style>
  <w:style w:type="paragraph" w:customStyle="1" w:styleId="107275190CD443AE8521143EBA3394C8">
    <w:name w:val="107275190CD443AE8521143EBA3394C8"/>
    <w:rsid w:val="00A127BB"/>
  </w:style>
  <w:style w:type="paragraph" w:customStyle="1" w:styleId="7837A514842746BAA6DA58B4C180A155">
    <w:name w:val="7837A514842746BAA6DA58B4C180A155"/>
    <w:rsid w:val="00A127BB"/>
  </w:style>
  <w:style w:type="paragraph" w:customStyle="1" w:styleId="EDB80E0049F54499B2027B1F9CF00D8512">
    <w:name w:val="EDB80E0049F54499B2027B1F9CF00D8512"/>
    <w:rsid w:val="00A127BB"/>
    <w:rPr>
      <w:rFonts w:eastAsiaTheme="minorHAnsi"/>
      <w:lang w:eastAsia="en-US"/>
    </w:rPr>
  </w:style>
  <w:style w:type="paragraph" w:customStyle="1" w:styleId="4A37676083D3469F9C02B30AA0AEDC9B17">
    <w:name w:val="4A37676083D3469F9C02B30AA0AEDC9B17"/>
    <w:rsid w:val="00A127BB"/>
    <w:rPr>
      <w:rFonts w:eastAsiaTheme="minorHAnsi"/>
      <w:lang w:eastAsia="en-US"/>
    </w:rPr>
  </w:style>
  <w:style w:type="paragraph" w:customStyle="1" w:styleId="38D187F7DF894270A36CDB6FA910F0AF17">
    <w:name w:val="38D187F7DF894270A36CDB6FA910F0AF17"/>
    <w:rsid w:val="00A127BB"/>
    <w:rPr>
      <w:rFonts w:eastAsiaTheme="minorHAnsi"/>
      <w:lang w:eastAsia="en-US"/>
    </w:rPr>
  </w:style>
  <w:style w:type="paragraph" w:customStyle="1" w:styleId="C49A76FF01EA4728A6B64C0A6B106ADC17">
    <w:name w:val="C49A76FF01EA4728A6B64C0A6B106ADC17"/>
    <w:rsid w:val="00A127BB"/>
    <w:rPr>
      <w:rFonts w:eastAsiaTheme="minorHAnsi"/>
      <w:lang w:eastAsia="en-US"/>
    </w:rPr>
  </w:style>
  <w:style w:type="paragraph" w:customStyle="1" w:styleId="F23F48DDE25C48D18050CDFC9F1C1DD01">
    <w:name w:val="F23F48DDE25C48D18050CDFC9F1C1DD01"/>
    <w:rsid w:val="00A127BB"/>
    <w:rPr>
      <w:rFonts w:eastAsiaTheme="minorHAnsi"/>
      <w:lang w:eastAsia="en-US"/>
    </w:rPr>
  </w:style>
  <w:style w:type="paragraph" w:customStyle="1" w:styleId="E492D969898B421F93608C62A63248CB1">
    <w:name w:val="E492D969898B421F93608C62A63248CB1"/>
    <w:rsid w:val="00A127BB"/>
    <w:rPr>
      <w:rFonts w:eastAsiaTheme="minorHAnsi"/>
      <w:lang w:eastAsia="en-US"/>
    </w:rPr>
  </w:style>
  <w:style w:type="paragraph" w:customStyle="1" w:styleId="CA98AE3346D8483A954D9D1F755D96471">
    <w:name w:val="CA98AE3346D8483A954D9D1F755D96471"/>
    <w:rsid w:val="00A127BB"/>
    <w:rPr>
      <w:rFonts w:eastAsiaTheme="minorHAnsi"/>
      <w:lang w:eastAsia="en-US"/>
    </w:rPr>
  </w:style>
  <w:style w:type="paragraph" w:customStyle="1" w:styleId="8FAE9165D74C4260903601A5AF72F4721">
    <w:name w:val="8FAE9165D74C4260903601A5AF72F4721"/>
    <w:rsid w:val="00A127BB"/>
    <w:rPr>
      <w:rFonts w:eastAsiaTheme="minorHAnsi"/>
      <w:lang w:eastAsia="en-US"/>
    </w:rPr>
  </w:style>
  <w:style w:type="paragraph" w:customStyle="1" w:styleId="A578932A9A034D99AD0C520789B63DC71">
    <w:name w:val="A578932A9A034D99AD0C520789B63DC71"/>
    <w:rsid w:val="00A127BB"/>
    <w:rPr>
      <w:rFonts w:eastAsiaTheme="minorHAnsi"/>
      <w:lang w:eastAsia="en-US"/>
    </w:rPr>
  </w:style>
  <w:style w:type="paragraph" w:customStyle="1" w:styleId="858F1DFA25B84EB9929D75412A9584BA1">
    <w:name w:val="858F1DFA25B84EB9929D75412A9584BA1"/>
    <w:rsid w:val="00A127BB"/>
    <w:rPr>
      <w:rFonts w:eastAsiaTheme="minorHAnsi"/>
      <w:lang w:eastAsia="en-US"/>
    </w:rPr>
  </w:style>
  <w:style w:type="paragraph" w:customStyle="1" w:styleId="9DD925233E8A42E2833B7322F6A24C431">
    <w:name w:val="9DD925233E8A42E2833B7322F6A24C431"/>
    <w:rsid w:val="00A127BB"/>
    <w:rPr>
      <w:rFonts w:eastAsiaTheme="minorHAnsi"/>
      <w:lang w:eastAsia="en-US"/>
    </w:rPr>
  </w:style>
  <w:style w:type="paragraph" w:customStyle="1" w:styleId="BFC22B589AF7463FB1DC017F44F9D0731">
    <w:name w:val="BFC22B589AF7463FB1DC017F44F9D0731"/>
    <w:rsid w:val="00A127BB"/>
    <w:rPr>
      <w:rFonts w:eastAsiaTheme="minorHAnsi"/>
      <w:lang w:eastAsia="en-US"/>
    </w:rPr>
  </w:style>
  <w:style w:type="paragraph" w:customStyle="1" w:styleId="107275190CD443AE8521143EBA3394C81">
    <w:name w:val="107275190CD443AE8521143EBA3394C81"/>
    <w:rsid w:val="00A127BB"/>
    <w:rPr>
      <w:rFonts w:eastAsiaTheme="minorHAnsi"/>
      <w:lang w:eastAsia="en-US"/>
    </w:rPr>
  </w:style>
  <w:style w:type="paragraph" w:customStyle="1" w:styleId="7837A514842746BAA6DA58B4C180A1551">
    <w:name w:val="7837A514842746BAA6DA58B4C180A1551"/>
    <w:rsid w:val="00A127BB"/>
    <w:rPr>
      <w:rFonts w:eastAsiaTheme="minorHAnsi"/>
      <w:lang w:eastAsia="en-US"/>
    </w:rPr>
  </w:style>
  <w:style w:type="paragraph" w:customStyle="1" w:styleId="3B0A3899867447008BABDEA1E29FC6363">
    <w:name w:val="3B0A3899867447008BABDEA1E29FC6363"/>
    <w:rsid w:val="00A127BB"/>
    <w:rPr>
      <w:rFonts w:eastAsiaTheme="minorHAnsi"/>
      <w:lang w:eastAsia="en-US"/>
    </w:rPr>
  </w:style>
  <w:style w:type="paragraph" w:customStyle="1" w:styleId="754396582F954CE2B95E89D3BBE9A5A53">
    <w:name w:val="754396582F954CE2B95E89D3BBE9A5A53"/>
    <w:rsid w:val="00A127BB"/>
    <w:rPr>
      <w:rFonts w:eastAsiaTheme="minorHAnsi"/>
      <w:lang w:eastAsia="en-US"/>
    </w:rPr>
  </w:style>
  <w:style w:type="paragraph" w:customStyle="1" w:styleId="6F25549CAFCB4B1BBBA1E47322CC4C223">
    <w:name w:val="6F25549CAFCB4B1BBBA1E47322CC4C223"/>
    <w:rsid w:val="00A127BB"/>
    <w:rPr>
      <w:rFonts w:eastAsiaTheme="minorHAnsi"/>
      <w:lang w:eastAsia="en-US"/>
    </w:rPr>
  </w:style>
  <w:style w:type="paragraph" w:customStyle="1" w:styleId="CE11423EEF7C4512B6633D1FCE4DE7772">
    <w:name w:val="CE11423EEF7C4512B6633D1FCE4DE7772"/>
    <w:rsid w:val="00A127BB"/>
    <w:rPr>
      <w:rFonts w:eastAsiaTheme="minorHAnsi"/>
      <w:lang w:eastAsia="en-US"/>
    </w:rPr>
  </w:style>
  <w:style w:type="paragraph" w:customStyle="1" w:styleId="6A3F52423C814070B37485A796269D773">
    <w:name w:val="6A3F52423C814070B37485A796269D773"/>
    <w:rsid w:val="00A127BB"/>
    <w:rPr>
      <w:rFonts w:eastAsiaTheme="minorHAnsi"/>
      <w:lang w:eastAsia="en-US"/>
    </w:rPr>
  </w:style>
  <w:style w:type="paragraph" w:customStyle="1" w:styleId="B7D46D9612BB418482C10CE0DEE833762">
    <w:name w:val="B7D46D9612BB418482C10CE0DEE833762"/>
    <w:rsid w:val="00A127BB"/>
    <w:rPr>
      <w:rFonts w:eastAsiaTheme="minorHAnsi"/>
      <w:lang w:eastAsia="en-US"/>
    </w:rPr>
  </w:style>
  <w:style w:type="paragraph" w:customStyle="1" w:styleId="BDF73BAF4D6B463684D2C84FD1857BA23">
    <w:name w:val="BDF73BAF4D6B463684D2C84FD1857BA23"/>
    <w:rsid w:val="00A127BB"/>
    <w:rPr>
      <w:rFonts w:eastAsiaTheme="minorHAnsi"/>
      <w:lang w:eastAsia="en-US"/>
    </w:rPr>
  </w:style>
  <w:style w:type="paragraph" w:customStyle="1" w:styleId="C8183CA6C4EA4BADAFCD88DDE0D360422">
    <w:name w:val="C8183CA6C4EA4BADAFCD88DDE0D360422"/>
    <w:rsid w:val="00A127BB"/>
    <w:rPr>
      <w:rFonts w:eastAsiaTheme="minorHAnsi"/>
      <w:lang w:eastAsia="en-US"/>
    </w:rPr>
  </w:style>
  <w:style w:type="paragraph" w:customStyle="1" w:styleId="A4A73CA4923E4EEC830646FA418105A03">
    <w:name w:val="A4A73CA4923E4EEC830646FA418105A03"/>
    <w:rsid w:val="00A127BB"/>
    <w:rPr>
      <w:rFonts w:eastAsiaTheme="minorHAnsi"/>
      <w:lang w:eastAsia="en-US"/>
    </w:rPr>
  </w:style>
  <w:style w:type="paragraph" w:customStyle="1" w:styleId="822EF92DA85C478F886577F4CBCA79C02">
    <w:name w:val="822EF92DA85C478F886577F4CBCA79C02"/>
    <w:rsid w:val="00A127BB"/>
    <w:rPr>
      <w:rFonts w:eastAsiaTheme="minorHAnsi"/>
      <w:lang w:eastAsia="en-US"/>
    </w:rPr>
  </w:style>
  <w:style w:type="paragraph" w:customStyle="1" w:styleId="519638C6F2C14F95866F68525D150CBA4">
    <w:name w:val="519638C6F2C14F95866F68525D150CBA4"/>
    <w:rsid w:val="00A127BB"/>
    <w:rPr>
      <w:rFonts w:eastAsiaTheme="minorHAnsi"/>
      <w:lang w:eastAsia="en-US"/>
    </w:rPr>
  </w:style>
  <w:style w:type="paragraph" w:customStyle="1" w:styleId="64734BE3677749A9A17D44B200F565954">
    <w:name w:val="64734BE3677749A9A17D44B200F565954"/>
    <w:rsid w:val="00A127BB"/>
    <w:rPr>
      <w:rFonts w:eastAsiaTheme="minorHAnsi"/>
      <w:lang w:eastAsia="en-US"/>
    </w:rPr>
  </w:style>
  <w:style w:type="paragraph" w:customStyle="1" w:styleId="BD53EBF27EE748BFA3BB59E0DDD5D8D24">
    <w:name w:val="BD53EBF27EE748BFA3BB59E0DDD5D8D24"/>
    <w:rsid w:val="00A127BB"/>
    <w:rPr>
      <w:rFonts w:eastAsiaTheme="minorHAnsi"/>
      <w:lang w:eastAsia="en-US"/>
    </w:rPr>
  </w:style>
  <w:style w:type="paragraph" w:customStyle="1" w:styleId="4BCFDDC8D9884942BEBAC6253D512B3F4">
    <w:name w:val="4BCFDDC8D9884942BEBAC6253D512B3F4"/>
    <w:rsid w:val="00A127BB"/>
    <w:rPr>
      <w:rFonts w:eastAsiaTheme="minorHAnsi"/>
      <w:lang w:eastAsia="en-US"/>
    </w:rPr>
  </w:style>
  <w:style w:type="paragraph" w:customStyle="1" w:styleId="F1F1245AC2864997AB0DC56D253A8E334">
    <w:name w:val="F1F1245AC2864997AB0DC56D253A8E334"/>
    <w:rsid w:val="00A127BB"/>
    <w:rPr>
      <w:rFonts w:eastAsiaTheme="minorHAnsi"/>
      <w:lang w:eastAsia="en-US"/>
    </w:rPr>
  </w:style>
  <w:style w:type="paragraph" w:customStyle="1" w:styleId="94AFE64A956B4CD19F2DE775FBEC73334">
    <w:name w:val="94AFE64A956B4CD19F2DE775FBEC73334"/>
    <w:rsid w:val="00A127BB"/>
    <w:rPr>
      <w:rFonts w:eastAsiaTheme="minorHAnsi"/>
      <w:lang w:eastAsia="en-US"/>
    </w:rPr>
  </w:style>
  <w:style w:type="paragraph" w:customStyle="1" w:styleId="6C4B67DA07B040CBBFF5CD8C8AC2138A4">
    <w:name w:val="6C4B67DA07B040CBBFF5CD8C8AC2138A4"/>
    <w:rsid w:val="00A127BB"/>
    <w:rPr>
      <w:rFonts w:eastAsiaTheme="minorHAnsi"/>
      <w:lang w:eastAsia="en-US"/>
    </w:rPr>
  </w:style>
  <w:style w:type="paragraph" w:customStyle="1" w:styleId="EF949B3B909B4797BCAB9EBAAE0235684">
    <w:name w:val="EF949B3B909B4797BCAB9EBAAE0235684"/>
    <w:rsid w:val="00A127BB"/>
    <w:rPr>
      <w:rFonts w:eastAsiaTheme="minorHAnsi"/>
      <w:lang w:eastAsia="en-US"/>
    </w:rPr>
  </w:style>
  <w:style w:type="paragraph" w:customStyle="1" w:styleId="1AE1EE0D7A16450B94475D241AA96AB64">
    <w:name w:val="1AE1EE0D7A16450B94475D241AA96AB64"/>
    <w:rsid w:val="00A127BB"/>
    <w:rPr>
      <w:rFonts w:eastAsiaTheme="minorHAnsi"/>
      <w:lang w:eastAsia="en-US"/>
    </w:rPr>
  </w:style>
  <w:style w:type="paragraph" w:customStyle="1" w:styleId="BB180547F4384A98B6748AD73555712F4">
    <w:name w:val="BB180547F4384A98B6748AD73555712F4"/>
    <w:rsid w:val="00A127BB"/>
    <w:rPr>
      <w:rFonts w:eastAsiaTheme="minorHAnsi"/>
      <w:lang w:eastAsia="en-US"/>
    </w:rPr>
  </w:style>
  <w:style w:type="paragraph" w:customStyle="1" w:styleId="E46D8B757C7C4EA4B1BC92FDF28D42344">
    <w:name w:val="E46D8B757C7C4EA4B1BC92FDF28D42344"/>
    <w:rsid w:val="00A127BB"/>
    <w:rPr>
      <w:rFonts w:eastAsiaTheme="minorHAnsi"/>
      <w:lang w:eastAsia="en-US"/>
    </w:rPr>
  </w:style>
  <w:style w:type="paragraph" w:customStyle="1" w:styleId="C2D7BF8FD3E9463B86B9ED8AED5E6D8A4">
    <w:name w:val="C2D7BF8FD3E9463B86B9ED8AED5E6D8A4"/>
    <w:rsid w:val="00A127BB"/>
    <w:rPr>
      <w:rFonts w:eastAsiaTheme="minorHAnsi"/>
      <w:lang w:eastAsia="en-US"/>
    </w:rPr>
  </w:style>
  <w:style w:type="paragraph" w:customStyle="1" w:styleId="72D34D5412AF48B8BA56367BC1296FDE4">
    <w:name w:val="72D34D5412AF48B8BA56367BC1296FDE4"/>
    <w:rsid w:val="00A127BB"/>
    <w:rPr>
      <w:rFonts w:eastAsiaTheme="minorHAnsi"/>
      <w:lang w:eastAsia="en-US"/>
    </w:rPr>
  </w:style>
  <w:style w:type="paragraph" w:customStyle="1" w:styleId="EDE4D41DD2D1474985EADF5B71F85F3D4">
    <w:name w:val="EDE4D41DD2D1474985EADF5B71F85F3D4"/>
    <w:rsid w:val="00A127BB"/>
    <w:rPr>
      <w:rFonts w:eastAsiaTheme="minorHAnsi"/>
      <w:lang w:eastAsia="en-US"/>
    </w:rPr>
  </w:style>
  <w:style w:type="paragraph" w:customStyle="1" w:styleId="145B4C03FFE940E5A2DA182B302EEBA34">
    <w:name w:val="145B4C03FFE940E5A2DA182B302EEBA34"/>
    <w:rsid w:val="00A127BB"/>
    <w:rPr>
      <w:rFonts w:eastAsiaTheme="minorHAnsi"/>
      <w:lang w:eastAsia="en-US"/>
    </w:rPr>
  </w:style>
  <w:style w:type="paragraph" w:customStyle="1" w:styleId="E8A0733D429C4F45990F7B35755ABEDA4">
    <w:name w:val="E8A0733D429C4F45990F7B35755ABEDA4"/>
    <w:rsid w:val="00A127BB"/>
    <w:rPr>
      <w:rFonts w:eastAsiaTheme="minorHAnsi"/>
      <w:lang w:eastAsia="en-US"/>
    </w:rPr>
  </w:style>
  <w:style w:type="paragraph" w:customStyle="1" w:styleId="4B84BA2AC2F24263BC5BE230E23E66FB4">
    <w:name w:val="4B84BA2AC2F24263BC5BE230E23E66FB4"/>
    <w:rsid w:val="00A127BB"/>
    <w:rPr>
      <w:rFonts w:eastAsiaTheme="minorHAnsi"/>
      <w:lang w:eastAsia="en-US"/>
    </w:rPr>
  </w:style>
  <w:style w:type="paragraph" w:customStyle="1" w:styleId="7C496F4A1745409E83AB848835881F124">
    <w:name w:val="7C496F4A1745409E83AB848835881F124"/>
    <w:rsid w:val="00A127BB"/>
    <w:rPr>
      <w:rFonts w:eastAsiaTheme="minorHAnsi"/>
      <w:lang w:eastAsia="en-US"/>
    </w:rPr>
  </w:style>
  <w:style w:type="paragraph" w:customStyle="1" w:styleId="28FA576962094A2E93DE4BC6E61BFF4B4">
    <w:name w:val="28FA576962094A2E93DE4BC6E61BFF4B4"/>
    <w:rsid w:val="00A127BB"/>
    <w:rPr>
      <w:rFonts w:eastAsiaTheme="minorHAnsi"/>
      <w:lang w:eastAsia="en-US"/>
    </w:rPr>
  </w:style>
  <w:style w:type="paragraph" w:customStyle="1" w:styleId="C35381273D494859A7CFBE9B8CA7B5844">
    <w:name w:val="C35381273D494859A7CFBE9B8CA7B5844"/>
    <w:rsid w:val="00A127BB"/>
    <w:rPr>
      <w:rFonts w:eastAsiaTheme="minorHAnsi"/>
      <w:lang w:eastAsia="en-US"/>
    </w:rPr>
  </w:style>
  <w:style w:type="paragraph" w:customStyle="1" w:styleId="DC7DED52A713465D98D2E2397AB5AAD74">
    <w:name w:val="DC7DED52A713465D98D2E2397AB5AAD74"/>
    <w:rsid w:val="00A127BB"/>
    <w:rPr>
      <w:rFonts w:eastAsiaTheme="minorHAnsi"/>
      <w:lang w:eastAsia="en-US"/>
    </w:rPr>
  </w:style>
  <w:style w:type="paragraph" w:customStyle="1" w:styleId="C880472D99EC49618FF0B8B7712E21524">
    <w:name w:val="C880472D99EC49618FF0B8B7712E21524"/>
    <w:rsid w:val="00A127BB"/>
    <w:rPr>
      <w:rFonts w:eastAsiaTheme="minorHAnsi"/>
      <w:lang w:eastAsia="en-US"/>
    </w:rPr>
  </w:style>
  <w:style w:type="paragraph" w:customStyle="1" w:styleId="707B546E9A2F4A508C75877F9EF401434">
    <w:name w:val="707B546E9A2F4A508C75877F9EF401434"/>
    <w:rsid w:val="00A127BB"/>
    <w:rPr>
      <w:rFonts w:eastAsiaTheme="minorHAnsi"/>
      <w:lang w:eastAsia="en-US"/>
    </w:rPr>
  </w:style>
  <w:style w:type="paragraph" w:customStyle="1" w:styleId="09B5BF7816294EE3A53231DA1128868E4">
    <w:name w:val="09B5BF7816294EE3A53231DA1128868E4"/>
    <w:rsid w:val="00A127BB"/>
    <w:rPr>
      <w:rFonts w:eastAsiaTheme="minorHAnsi"/>
      <w:lang w:eastAsia="en-US"/>
    </w:rPr>
  </w:style>
  <w:style w:type="paragraph" w:customStyle="1" w:styleId="9434447B3FC54BF98DA7CE7F772076A84">
    <w:name w:val="9434447B3FC54BF98DA7CE7F772076A84"/>
    <w:rsid w:val="00A127BB"/>
    <w:rPr>
      <w:rFonts w:eastAsiaTheme="minorHAnsi"/>
      <w:lang w:eastAsia="en-US"/>
    </w:rPr>
  </w:style>
  <w:style w:type="paragraph" w:customStyle="1" w:styleId="23CE6D73266B4B72AFCEFE1D323336224">
    <w:name w:val="23CE6D73266B4B72AFCEFE1D323336224"/>
    <w:rsid w:val="00A127BB"/>
    <w:rPr>
      <w:rFonts w:eastAsiaTheme="minorHAnsi"/>
      <w:lang w:eastAsia="en-US"/>
    </w:rPr>
  </w:style>
  <w:style w:type="paragraph" w:customStyle="1" w:styleId="FBAD246BBB02448290BC345876578CE44">
    <w:name w:val="FBAD246BBB02448290BC345876578CE44"/>
    <w:rsid w:val="00A127BB"/>
    <w:rPr>
      <w:rFonts w:eastAsiaTheme="minorHAnsi"/>
      <w:lang w:eastAsia="en-US"/>
    </w:rPr>
  </w:style>
  <w:style w:type="paragraph" w:customStyle="1" w:styleId="4267D586B2E743AFBA13F13F665B3D5A4">
    <w:name w:val="4267D586B2E743AFBA13F13F665B3D5A4"/>
    <w:rsid w:val="00A127BB"/>
    <w:rPr>
      <w:rFonts w:eastAsiaTheme="minorHAnsi"/>
      <w:lang w:eastAsia="en-US"/>
    </w:rPr>
  </w:style>
  <w:style w:type="paragraph" w:customStyle="1" w:styleId="2A58CF6333F54C68AF95B17DF2AC544C4">
    <w:name w:val="2A58CF6333F54C68AF95B17DF2AC544C4"/>
    <w:rsid w:val="00A127BB"/>
    <w:rPr>
      <w:rFonts w:eastAsiaTheme="minorHAnsi"/>
      <w:lang w:eastAsia="en-US"/>
    </w:rPr>
  </w:style>
  <w:style w:type="paragraph" w:customStyle="1" w:styleId="CB7B4FAABECF4B7BB9A04F398512144F4">
    <w:name w:val="CB7B4FAABECF4B7BB9A04F398512144F4"/>
    <w:rsid w:val="00A127BB"/>
    <w:rPr>
      <w:rFonts w:eastAsiaTheme="minorHAnsi"/>
      <w:lang w:eastAsia="en-US"/>
    </w:rPr>
  </w:style>
  <w:style w:type="paragraph" w:customStyle="1" w:styleId="FC410CB843C9489C95111412C3281CF34">
    <w:name w:val="FC410CB843C9489C95111412C3281CF34"/>
    <w:rsid w:val="00A127BB"/>
    <w:rPr>
      <w:rFonts w:eastAsiaTheme="minorHAnsi"/>
      <w:lang w:eastAsia="en-US"/>
    </w:rPr>
  </w:style>
  <w:style w:type="paragraph" w:customStyle="1" w:styleId="6F12743CDBD84FC18A8EC4EE394F3A19">
    <w:name w:val="6F12743CDBD84FC18A8EC4EE394F3A19"/>
    <w:rsid w:val="00A127BB"/>
  </w:style>
  <w:style w:type="paragraph" w:customStyle="1" w:styleId="9A68E8EE37C348C481A209BE89EB2C60">
    <w:name w:val="9A68E8EE37C348C481A209BE89EB2C60"/>
    <w:rsid w:val="00A127BB"/>
  </w:style>
  <w:style w:type="paragraph" w:customStyle="1" w:styleId="C070F33BE09D4B0DAA392339636A9610">
    <w:name w:val="C070F33BE09D4B0DAA392339636A9610"/>
    <w:rsid w:val="00A127BB"/>
  </w:style>
  <w:style w:type="paragraph" w:customStyle="1" w:styleId="EE391B6BC8184952B9CCF42AF79E65DB">
    <w:name w:val="EE391B6BC8184952B9CCF42AF79E65DB"/>
    <w:rsid w:val="00A127BB"/>
  </w:style>
  <w:style w:type="paragraph" w:customStyle="1" w:styleId="989C18112FCD4D01B32DFF05CEC2596C">
    <w:name w:val="989C18112FCD4D01B32DFF05CEC2596C"/>
    <w:rsid w:val="00A127BB"/>
  </w:style>
  <w:style w:type="paragraph" w:customStyle="1" w:styleId="EDB80E0049F54499B2027B1F9CF00D8513">
    <w:name w:val="EDB80E0049F54499B2027B1F9CF00D8513"/>
    <w:rsid w:val="00A127BB"/>
    <w:rPr>
      <w:rFonts w:eastAsiaTheme="minorHAnsi"/>
      <w:lang w:eastAsia="en-US"/>
    </w:rPr>
  </w:style>
  <w:style w:type="paragraph" w:customStyle="1" w:styleId="4A37676083D3469F9C02B30AA0AEDC9B18">
    <w:name w:val="4A37676083D3469F9C02B30AA0AEDC9B18"/>
    <w:rsid w:val="00A127BB"/>
    <w:rPr>
      <w:rFonts w:eastAsiaTheme="minorHAnsi"/>
      <w:lang w:eastAsia="en-US"/>
    </w:rPr>
  </w:style>
  <w:style w:type="paragraph" w:customStyle="1" w:styleId="38D187F7DF894270A36CDB6FA910F0AF18">
    <w:name w:val="38D187F7DF894270A36CDB6FA910F0AF18"/>
    <w:rsid w:val="00A127BB"/>
    <w:rPr>
      <w:rFonts w:eastAsiaTheme="minorHAnsi"/>
      <w:lang w:eastAsia="en-US"/>
    </w:rPr>
  </w:style>
  <w:style w:type="paragraph" w:customStyle="1" w:styleId="C49A76FF01EA4728A6B64C0A6B106ADC18">
    <w:name w:val="C49A76FF01EA4728A6B64C0A6B106ADC18"/>
    <w:rsid w:val="00A127BB"/>
    <w:rPr>
      <w:rFonts w:eastAsiaTheme="minorHAnsi"/>
      <w:lang w:eastAsia="en-US"/>
    </w:rPr>
  </w:style>
  <w:style w:type="paragraph" w:customStyle="1" w:styleId="F23F48DDE25C48D18050CDFC9F1C1DD02">
    <w:name w:val="F23F48DDE25C48D18050CDFC9F1C1DD02"/>
    <w:rsid w:val="00A127BB"/>
    <w:rPr>
      <w:rFonts w:eastAsiaTheme="minorHAnsi"/>
      <w:lang w:eastAsia="en-US"/>
    </w:rPr>
  </w:style>
  <w:style w:type="paragraph" w:customStyle="1" w:styleId="989C18112FCD4D01B32DFF05CEC2596C1">
    <w:name w:val="989C18112FCD4D01B32DFF05CEC2596C1"/>
    <w:rsid w:val="00A127BB"/>
    <w:rPr>
      <w:rFonts w:eastAsiaTheme="minorHAnsi"/>
      <w:lang w:eastAsia="en-US"/>
    </w:rPr>
  </w:style>
  <w:style w:type="paragraph" w:customStyle="1" w:styleId="6F12743CDBD84FC18A8EC4EE394F3A191">
    <w:name w:val="6F12743CDBD84FC18A8EC4EE394F3A191"/>
    <w:rsid w:val="00A127BB"/>
    <w:rPr>
      <w:rFonts w:eastAsiaTheme="minorHAnsi"/>
      <w:lang w:eastAsia="en-US"/>
    </w:rPr>
  </w:style>
  <w:style w:type="paragraph" w:customStyle="1" w:styleId="9A68E8EE37C348C481A209BE89EB2C601">
    <w:name w:val="9A68E8EE37C348C481A209BE89EB2C601"/>
    <w:rsid w:val="00A127BB"/>
    <w:rPr>
      <w:rFonts w:eastAsiaTheme="minorHAnsi"/>
      <w:lang w:eastAsia="en-US"/>
    </w:rPr>
  </w:style>
  <w:style w:type="paragraph" w:customStyle="1" w:styleId="C070F33BE09D4B0DAA392339636A96101">
    <w:name w:val="C070F33BE09D4B0DAA392339636A96101"/>
    <w:rsid w:val="00A127BB"/>
    <w:rPr>
      <w:rFonts w:eastAsiaTheme="minorHAnsi"/>
      <w:lang w:eastAsia="en-US"/>
    </w:rPr>
  </w:style>
  <w:style w:type="paragraph" w:customStyle="1" w:styleId="EE391B6BC8184952B9CCF42AF79E65DB1">
    <w:name w:val="EE391B6BC8184952B9CCF42AF79E65DB1"/>
    <w:rsid w:val="00A127BB"/>
    <w:rPr>
      <w:rFonts w:eastAsiaTheme="minorHAnsi"/>
      <w:lang w:eastAsia="en-US"/>
    </w:rPr>
  </w:style>
  <w:style w:type="paragraph" w:customStyle="1" w:styleId="3B0A3899867447008BABDEA1E29FC6364">
    <w:name w:val="3B0A3899867447008BABDEA1E29FC6364"/>
    <w:rsid w:val="00A127BB"/>
    <w:rPr>
      <w:rFonts w:eastAsiaTheme="minorHAnsi"/>
      <w:lang w:eastAsia="en-US"/>
    </w:rPr>
  </w:style>
  <w:style w:type="paragraph" w:customStyle="1" w:styleId="754396582F954CE2B95E89D3BBE9A5A54">
    <w:name w:val="754396582F954CE2B95E89D3BBE9A5A54"/>
    <w:rsid w:val="00A127BB"/>
    <w:rPr>
      <w:rFonts w:eastAsiaTheme="minorHAnsi"/>
      <w:lang w:eastAsia="en-US"/>
    </w:rPr>
  </w:style>
  <w:style w:type="paragraph" w:customStyle="1" w:styleId="6F25549CAFCB4B1BBBA1E47322CC4C224">
    <w:name w:val="6F25549CAFCB4B1BBBA1E47322CC4C224"/>
    <w:rsid w:val="00A127BB"/>
    <w:rPr>
      <w:rFonts w:eastAsiaTheme="minorHAnsi"/>
      <w:lang w:eastAsia="en-US"/>
    </w:rPr>
  </w:style>
  <w:style w:type="paragraph" w:customStyle="1" w:styleId="CE11423EEF7C4512B6633D1FCE4DE7773">
    <w:name w:val="CE11423EEF7C4512B6633D1FCE4DE7773"/>
    <w:rsid w:val="00A127BB"/>
    <w:rPr>
      <w:rFonts w:eastAsiaTheme="minorHAnsi"/>
      <w:lang w:eastAsia="en-US"/>
    </w:rPr>
  </w:style>
  <w:style w:type="paragraph" w:customStyle="1" w:styleId="6A3F52423C814070B37485A796269D774">
    <w:name w:val="6A3F52423C814070B37485A796269D774"/>
    <w:rsid w:val="00A127BB"/>
    <w:rPr>
      <w:rFonts w:eastAsiaTheme="minorHAnsi"/>
      <w:lang w:eastAsia="en-US"/>
    </w:rPr>
  </w:style>
  <w:style w:type="paragraph" w:customStyle="1" w:styleId="B7D46D9612BB418482C10CE0DEE833763">
    <w:name w:val="B7D46D9612BB418482C10CE0DEE833763"/>
    <w:rsid w:val="00A127BB"/>
    <w:rPr>
      <w:rFonts w:eastAsiaTheme="minorHAnsi"/>
      <w:lang w:eastAsia="en-US"/>
    </w:rPr>
  </w:style>
  <w:style w:type="paragraph" w:customStyle="1" w:styleId="BDF73BAF4D6B463684D2C84FD1857BA24">
    <w:name w:val="BDF73BAF4D6B463684D2C84FD1857BA24"/>
    <w:rsid w:val="00A127BB"/>
    <w:rPr>
      <w:rFonts w:eastAsiaTheme="minorHAnsi"/>
      <w:lang w:eastAsia="en-US"/>
    </w:rPr>
  </w:style>
  <w:style w:type="paragraph" w:customStyle="1" w:styleId="C8183CA6C4EA4BADAFCD88DDE0D360423">
    <w:name w:val="C8183CA6C4EA4BADAFCD88DDE0D360423"/>
    <w:rsid w:val="00A127BB"/>
    <w:rPr>
      <w:rFonts w:eastAsiaTheme="minorHAnsi"/>
      <w:lang w:eastAsia="en-US"/>
    </w:rPr>
  </w:style>
  <w:style w:type="paragraph" w:customStyle="1" w:styleId="A4A73CA4923E4EEC830646FA418105A04">
    <w:name w:val="A4A73CA4923E4EEC830646FA418105A04"/>
    <w:rsid w:val="00A127BB"/>
    <w:rPr>
      <w:rFonts w:eastAsiaTheme="minorHAnsi"/>
      <w:lang w:eastAsia="en-US"/>
    </w:rPr>
  </w:style>
  <w:style w:type="paragraph" w:customStyle="1" w:styleId="822EF92DA85C478F886577F4CBCA79C03">
    <w:name w:val="822EF92DA85C478F886577F4CBCA79C03"/>
    <w:rsid w:val="00A127BB"/>
    <w:rPr>
      <w:rFonts w:eastAsiaTheme="minorHAnsi"/>
      <w:lang w:eastAsia="en-US"/>
    </w:rPr>
  </w:style>
  <w:style w:type="paragraph" w:customStyle="1" w:styleId="519638C6F2C14F95866F68525D150CBA5">
    <w:name w:val="519638C6F2C14F95866F68525D150CBA5"/>
    <w:rsid w:val="00A127BB"/>
    <w:rPr>
      <w:rFonts w:eastAsiaTheme="minorHAnsi"/>
      <w:lang w:eastAsia="en-US"/>
    </w:rPr>
  </w:style>
  <w:style w:type="paragraph" w:customStyle="1" w:styleId="64734BE3677749A9A17D44B200F565955">
    <w:name w:val="64734BE3677749A9A17D44B200F565955"/>
    <w:rsid w:val="00A127BB"/>
    <w:rPr>
      <w:rFonts w:eastAsiaTheme="minorHAnsi"/>
      <w:lang w:eastAsia="en-US"/>
    </w:rPr>
  </w:style>
  <w:style w:type="paragraph" w:customStyle="1" w:styleId="BD53EBF27EE748BFA3BB59E0DDD5D8D25">
    <w:name w:val="BD53EBF27EE748BFA3BB59E0DDD5D8D25"/>
    <w:rsid w:val="00A127BB"/>
    <w:rPr>
      <w:rFonts w:eastAsiaTheme="minorHAnsi"/>
      <w:lang w:eastAsia="en-US"/>
    </w:rPr>
  </w:style>
  <w:style w:type="paragraph" w:customStyle="1" w:styleId="4BCFDDC8D9884942BEBAC6253D512B3F5">
    <w:name w:val="4BCFDDC8D9884942BEBAC6253D512B3F5"/>
    <w:rsid w:val="00A127BB"/>
    <w:rPr>
      <w:rFonts w:eastAsiaTheme="minorHAnsi"/>
      <w:lang w:eastAsia="en-US"/>
    </w:rPr>
  </w:style>
  <w:style w:type="paragraph" w:customStyle="1" w:styleId="F1F1245AC2864997AB0DC56D253A8E335">
    <w:name w:val="F1F1245AC2864997AB0DC56D253A8E335"/>
    <w:rsid w:val="00A127BB"/>
    <w:rPr>
      <w:rFonts w:eastAsiaTheme="minorHAnsi"/>
      <w:lang w:eastAsia="en-US"/>
    </w:rPr>
  </w:style>
  <w:style w:type="paragraph" w:customStyle="1" w:styleId="94AFE64A956B4CD19F2DE775FBEC73335">
    <w:name w:val="94AFE64A956B4CD19F2DE775FBEC73335"/>
    <w:rsid w:val="00A127BB"/>
    <w:rPr>
      <w:rFonts w:eastAsiaTheme="minorHAnsi"/>
      <w:lang w:eastAsia="en-US"/>
    </w:rPr>
  </w:style>
  <w:style w:type="paragraph" w:customStyle="1" w:styleId="6C4B67DA07B040CBBFF5CD8C8AC2138A5">
    <w:name w:val="6C4B67DA07B040CBBFF5CD8C8AC2138A5"/>
    <w:rsid w:val="00A127BB"/>
    <w:rPr>
      <w:rFonts w:eastAsiaTheme="minorHAnsi"/>
      <w:lang w:eastAsia="en-US"/>
    </w:rPr>
  </w:style>
  <w:style w:type="paragraph" w:customStyle="1" w:styleId="EF949B3B909B4797BCAB9EBAAE0235685">
    <w:name w:val="EF949B3B909B4797BCAB9EBAAE0235685"/>
    <w:rsid w:val="00A127BB"/>
    <w:rPr>
      <w:rFonts w:eastAsiaTheme="minorHAnsi"/>
      <w:lang w:eastAsia="en-US"/>
    </w:rPr>
  </w:style>
  <w:style w:type="paragraph" w:customStyle="1" w:styleId="1AE1EE0D7A16450B94475D241AA96AB65">
    <w:name w:val="1AE1EE0D7A16450B94475D241AA96AB65"/>
    <w:rsid w:val="00A127BB"/>
    <w:rPr>
      <w:rFonts w:eastAsiaTheme="minorHAnsi"/>
      <w:lang w:eastAsia="en-US"/>
    </w:rPr>
  </w:style>
  <w:style w:type="paragraph" w:customStyle="1" w:styleId="BB180547F4384A98B6748AD73555712F5">
    <w:name w:val="BB180547F4384A98B6748AD73555712F5"/>
    <w:rsid w:val="00A127BB"/>
    <w:rPr>
      <w:rFonts w:eastAsiaTheme="minorHAnsi"/>
      <w:lang w:eastAsia="en-US"/>
    </w:rPr>
  </w:style>
  <w:style w:type="paragraph" w:customStyle="1" w:styleId="E46D8B757C7C4EA4B1BC92FDF28D42345">
    <w:name w:val="E46D8B757C7C4EA4B1BC92FDF28D42345"/>
    <w:rsid w:val="00A127BB"/>
    <w:rPr>
      <w:rFonts w:eastAsiaTheme="minorHAnsi"/>
      <w:lang w:eastAsia="en-US"/>
    </w:rPr>
  </w:style>
  <w:style w:type="paragraph" w:customStyle="1" w:styleId="C2D7BF8FD3E9463B86B9ED8AED5E6D8A5">
    <w:name w:val="C2D7BF8FD3E9463B86B9ED8AED5E6D8A5"/>
    <w:rsid w:val="00A127BB"/>
    <w:rPr>
      <w:rFonts w:eastAsiaTheme="minorHAnsi"/>
      <w:lang w:eastAsia="en-US"/>
    </w:rPr>
  </w:style>
  <w:style w:type="paragraph" w:customStyle="1" w:styleId="72D34D5412AF48B8BA56367BC1296FDE5">
    <w:name w:val="72D34D5412AF48B8BA56367BC1296FDE5"/>
    <w:rsid w:val="00A127BB"/>
    <w:rPr>
      <w:rFonts w:eastAsiaTheme="minorHAnsi"/>
      <w:lang w:eastAsia="en-US"/>
    </w:rPr>
  </w:style>
  <w:style w:type="paragraph" w:customStyle="1" w:styleId="EDE4D41DD2D1474985EADF5B71F85F3D5">
    <w:name w:val="EDE4D41DD2D1474985EADF5B71F85F3D5"/>
    <w:rsid w:val="00A127BB"/>
    <w:rPr>
      <w:rFonts w:eastAsiaTheme="minorHAnsi"/>
      <w:lang w:eastAsia="en-US"/>
    </w:rPr>
  </w:style>
  <w:style w:type="paragraph" w:customStyle="1" w:styleId="145B4C03FFE940E5A2DA182B302EEBA35">
    <w:name w:val="145B4C03FFE940E5A2DA182B302EEBA35"/>
    <w:rsid w:val="00A127BB"/>
    <w:rPr>
      <w:rFonts w:eastAsiaTheme="minorHAnsi"/>
      <w:lang w:eastAsia="en-US"/>
    </w:rPr>
  </w:style>
  <w:style w:type="paragraph" w:customStyle="1" w:styleId="E8A0733D429C4F45990F7B35755ABEDA5">
    <w:name w:val="E8A0733D429C4F45990F7B35755ABEDA5"/>
    <w:rsid w:val="00A127BB"/>
    <w:rPr>
      <w:rFonts w:eastAsiaTheme="minorHAnsi"/>
      <w:lang w:eastAsia="en-US"/>
    </w:rPr>
  </w:style>
  <w:style w:type="paragraph" w:customStyle="1" w:styleId="4B84BA2AC2F24263BC5BE230E23E66FB5">
    <w:name w:val="4B84BA2AC2F24263BC5BE230E23E66FB5"/>
    <w:rsid w:val="00A127BB"/>
    <w:rPr>
      <w:rFonts w:eastAsiaTheme="minorHAnsi"/>
      <w:lang w:eastAsia="en-US"/>
    </w:rPr>
  </w:style>
  <w:style w:type="paragraph" w:customStyle="1" w:styleId="7C496F4A1745409E83AB848835881F125">
    <w:name w:val="7C496F4A1745409E83AB848835881F125"/>
    <w:rsid w:val="00A127BB"/>
    <w:rPr>
      <w:rFonts w:eastAsiaTheme="minorHAnsi"/>
      <w:lang w:eastAsia="en-US"/>
    </w:rPr>
  </w:style>
  <w:style w:type="paragraph" w:customStyle="1" w:styleId="28FA576962094A2E93DE4BC6E61BFF4B5">
    <w:name w:val="28FA576962094A2E93DE4BC6E61BFF4B5"/>
    <w:rsid w:val="00A127BB"/>
    <w:rPr>
      <w:rFonts w:eastAsiaTheme="minorHAnsi"/>
      <w:lang w:eastAsia="en-US"/>
    </w:rPr>
  </w:style>
  <w:style w:type="paragraph" w:customStyle="1" w:styleId="C35381273D494859A7CFBE9B8CA7B5845">
    <w:name w:val="C35381273D494859A7CFBE9B8CA7B5845"/>
    <w:rsid w:val="00A127BB"/>
    <w:rPr>
      <w:rFonts w:eastAsiaTheme="minorHAnsi"/>
      <w:lang w:eastAsia="en-US"/>
    </w:rPr>
  </w:style>
  <w:style w:type="paragraph" w:customStyle="1" w:styleId="DC7DED52A713465D98D2E2397AB5AAD75">
    <w:name w:val="DC7DED52A713465D98D2E2397AB5AAD75"/>
    <w:rsid w:val="00A127BB"/>
    <w:rPr>
      <w:rFonts w:eastAsiaTheme="minorHAnsi"/>
      <w:lang w:eastAsia="en-US"/>
    </w:rPr>
  </w:style>
  <w:style w:type="paragraph" w:customStyle="1" w:styleId="C880472D99EC49618FF0B8B7712E21525">
    <w:name w:val="C880472D99EC49618FF0B8B7712E21525"/>
    <w:rsid w:val="00A127BB"/>
    <w:rPr>
      <w:rFonts w:eastAsiaTheme="minorHAnsi"/>
      <w:lang w:eastAsia="en-US"/>
    </w:rPr>
  </w:style>
  <w:style w:type="paragraph" w:customStyle="1" w:styleId="707B546E9A2F4A508C75877F9EF401435">
    <w:name w:val="707B546E9A2F4A508C75877F9EF401435"/>
    <w:rsid w:val="00A127BB"/>
    <w:rPr>
      <w:rFonts w:eastAsiaTheme="minorHAnsi"/>
      <w:lang w:eastAsia="en-US"/>
    </w:rPr>
  </w:style>
  <w:style w:type="paragraph" w:customStyle="1" w:styleId="09B5BF7816294EE3A53231DA1128868E5">
    <w:name w:val="09B5BF7816294EE3A53231DA1128868E5"/>
    <w:rsid w:val="00A127BB"/>
    <w:rPr>
      <w:rFonts w:eastAsiaTheme="minorHAnsi"/>
      <w:lang w:eastAsia="en-US"/>
    </w:rPr>
  </w:style>
  <w:style w:type="paragraph" w:customStyle="1" w:styleId="9434447B3FC54BF98DA7CE7F772076A85">
    <w:name w:val="9434447B3FC54BF98DA7CE7F772076A85"/>
    <w:rsid w:val="00A127BB"/>
    <w:rPr>
      <w:rFonts w:eastAsiaTheme="minorHAnsi"/>
      <w:lang w:eastAsia="en-US"/>
    </w:rPr>
  </w:style>
  <w:style w:type="paragraph" w:customStyle="1" w:styleId="23CE6D73266B4B72AFCEFE1D323336225">
    <w:name w:val="23CE6D73266B4B72AFCEFE1D323336225"/>
    <w:rsid w:val="00A127BB"/>
    <w:rPr>
      <w:rFonts w:eastAsiaTheme="minorHAnsi"/>
      <w:lang w:eastAsia="en-US"/>
    </w:rPr>
  </w:style>
  <w:style w:type="paragraph" w:customStyle="1" w:styleId="FBAD246BBB02448290BC345876578CE45">
    <w:name w:val="FBAD246BBB02448290BC345876578CE45"/>
    <w:rsid w:val="00A127BB"/>
    <w:rPr>
      <w:rFonts w:eastAsiaTheme="minorHAnsi"/>
      <w:lang w:eastAsia="en-US"/>
    </w:rPr>
  </w:style>
  <w:style w:type="paragraph" w:customStyle="1" w:styleId="4267D586B2E743AFBA13F13F665B3D5A5">
    <w:name w:val="4267D586B2E743AFBA13F13F665B3D5A5"/>
    <w:rsid w:val="00A127BB"/>
    <w:rPr>
      <w:rFonts w:eastAsiaTheme="minorHAnsi"/>
      <w:lang w:eastAsia="en-US"/>
    </w:rPr>
  </w:style>
  <w:style w:type="paragraph" w:customStyle="1" w:styleId="2A58CF6333F54C68AF95B17DF2AC544C5">
    <w:name w:val="2A58CF6333F54C68AF95B17DF2AC544C5"/>
    <w:rsid w:val="00A127BB"/>
    <w:rPr>
      <w:rFonts w:eastAsiaTheme="minorHAnsi"/>
      <w:lang w:eastAsia="en-US"/>
    </w:rPr>
  </w:style>
  <w:style w:type="paragraph" w:customStyle="1" w:styleId="CB7B4FAABECF4B7BB9A04F398512144F5">
    <w:name w:val="CB7B4FAABECF4B7BB9A04F398512144F5"/>
    <w:rsid w:val="00A127BB"/>
    <w:rPr>
      <w:rFonts w:eastAsiaTheme="minorHAnsi"/>
      <w:lang w:eastAsia="en-US"/>
    </w:rPr>
  </w:style>
  <w:style w:type="paragraph" w:customStyle="1" w:styleId="FC410CB843C9489C95111412C3281CF35">
    <w:name w:val="FC410CB843C9489C95111412C3281CF35"/>
    <w:rsid w:val="00A127BB"/>
    <w:rPr>
      <w:rFonts w:eastAsiaTheme="minorHAnsi"/>
      <w:lang w:eastAsia="en-US"/>
    </w:rPr>
  </w:style>
  <w:style w:type="paragraph" w:customStyle="1" w:styleId="3AD9A887576C40AD976D3EEDEFD2A163">
    <w:name w:val="3AD9A887576C40AD976D3EEDEFD2A163"/>
    <w:rsid w:val="00A127BB"/>
  </w:style>
  <w:style w:type="paragraph" w:customStyle="1" w:styleId="B03BCF1CFEFB4B08A02E9C403DC83B2A">
    <w:name w:val="B03BCF1CFEFB4B08A02E9C403DC83B2A"/>
    <w:rsid w:val="00A127BB"/>
  </w:style>
  <w:style w:type="paragraph" w:customStyle="1" w:styleId="C3C4EC10AA554650B8504F0C0D306364">
    <w:name w:val="C3C4EC10AA554650B8504F0C0D306364"/>
    <w:rsid w:val="00A127BB"/>
  </w:style>
  <w:style w:type="paragraph" w:customStyle="1" w:styleId="C3986F74C53647F49233425A36C32BE6">
    <w:name w:val="C3986F74C53647F49233425A36C32BE6"/>
    <w:rsid w:val="00A127BB"/>
  </w:style>
  <w:style w:type="paragraph" w:customStyle="1" w:styleId="2A87D179ABB34C5C842EDE49A073BF98">
    <w:name w:val="2A87D179ABB34C5C842EDE49A073BF98"/>
    <w:rsid w:val="00A127BB"/>
  </w:style>
  <w:style w:type="paragraph" w:customStyle="1" w:styleId="B047159EDFEA4D889A8B9E0DF212A4B3">
    <w:name w:val="B047159EDFEA4D889A8B9E0DF212A4B3"/>
    <w:rsid w:val="00A127BB"/>
  </w:style>
  <w:style w:type="paragraph" w:customStyle="1" w:styleId="0C520182EA48417BBD10FB33E25E90BD">
    <w:name w:val="0C520182EA48417BBD10FB33E25E90BD"/>
    <w:rsid w:val="00A12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D070726B.dotm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Eiselt, Maria</dc:creator>
  <cp:keywords/>
  <dc:description/>
  <cp:lastModifiedBy>Eiselt, Maria</cp:lastModifiedBy>
  <cp:revision>9</cp:revision>
  <dcterms:created xsi:type="dcterms:W3CDTF">2020-12-08T12:22:00Z</dcterms:created>
  <dcterms:modified xsi:type="dcterms:W3CDTF">2021-01-12T16:57:00Z</dcterms:modified>
</cp:coreProperties>
</file>